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826B5" w14:textId="77777777" w:rsidR="001E0449" w:rsidRDefault="001E0449" w:rsidP="00EB0443">
      <w:pPr>
        <w:pStyle w:val="Rubrik"/>
        <w:keepNext w:val="0"/>
        <w:pBdr>
          <w:bottom w:val="single" w:sz="4" w:space="4" w:color="auto"/>
        </w:pBdr>
        <w:spacing w:after="120"/>
        <w:rPr>
          <w:sz w:val="52"/>
        </w:rPr>
      </w:pPr>
      <w:r w:rsidRPr="003A3699">
        <w:rPr>
          <w:sz w:val="52"/>
        </w:rPr>
        <w:t>Rapporttitel</w:t>
      </w:r>
    </w:p>
    <w:p w14:paraId="3B21BD67" w14:textId="77777777" w:rsidR="00A610B1" w:rsidRPr="001B185E" w:rsidRDefault="00A610B1" w:rsidP="00A610B1">
      <w:pPr>
        <w:spacing w:after="160" w:line="259" w:lineRule="auto"/>
        <w:rPr>
          <w:color w:val="333333"/>
        </w:rPr>
      </w:pPr>
      <w:r w:rsidRPr="001B185E">
        <w:rPr>
          <w:color w:val="333333"/>
        </w:rPr>
        <w:t xml:space="preserve">Identifiering av </w:t>
      </w:r>
      <w:r w:rsidR="0037731B">
        <w:rPr>
          <w:color w:val="333333"/>
        </w:rPr>
        <w:t>evidens</w:t>
      </w:r>
      <w:r w:rsidRPr="001B185E">
        <w:rPr>
          <w:color w:val="333333"/>
        </w:rPr>
        <w:t xml:space="preserve"> och </w:t>
      </w:r>
      <w:r w:rsidR="0037731B">
        <w:rPr>
          <w:color w:val="333333"/>
        </w:rPr>
        <w:t xml:space="preserve">vetenskapliga </w:t>
      </w:r>
      <w:r w:rsidRPr="001B185E">
        <w:rPr>
          <w:color w:val="333333"/>
        </w:rPr>
        <w:t xml:space="preserve">kunskapsluckor utifrån </w:t>
      </w:r>
      <w:r w:rsidR="00B871F7">
        <w:rPr>
          <w:color w:val="333333"/>
        </w:rPr>
        <w:t xml:space="preserve">kartläggning av </w:t>
      </w:r>
      <w:r w:rsidRPr="001B185E">
        <w:rPr>
          <w:color w:val="333333"/>
        </w:rPr>
        <w:t xml:space="preserve">systematiska översikter </w:t>
      </w:r>
    </w:p>
    <w:p w14:paraId="186BF57B" w14:textId="77777777" w:rsidR="00BE6655" w:rsidRDefault="00AF5472" w:rsidP="00FE1232">
      <w:pPr>
        <w:pStyle w:val="Brdtext"/>
        <w:rPr>
          <w:i/>
        </w:rPr>
      </w:pPr>
      <w:r w:rsidRPr="008D3436">
        <w:rPr>
          <w:i/>
        </w:rPr>
        <w:t>Revidering</w:t>
      </w:r>
      <w:r>
        <w:rPr>
          <w:i/>
        </w:rPr>
        <w:t>:</w:t>
      </w:r>
      <w:r w:rsidRPr="008D3436">
        <w:rPr>
          <w:i/>
        </w:rPr>
        <w:t xml:space="preserve"> </w:t>
      </w:r>
      <w:r w:rsidR="00E2064D">
        <w:rPr>
          <w:i/>
        </w:rPr>
        <w:t>Augusti</w:t>
      </w:r>
      <w:r w:rsidRPr="008D3436">
        <w:rPr>
          <w:i/>
        </w:rPr>
        <w:t xml:space="preserve"> </w:t>
      </w:r>
      <w:r w:rsidR="00A236CF">
        <w:rPr>
          <w:i/>
        </w:rPr>
        <w:t>202</w:t>
      </w:r>
      <w:r w:rsidR="00E2064D">
        <w:rPr>
          <w:i/>
        </w:rPr>
        <w:t>1</w:t>
      </w:r>
    </w:p>
    <w:p w14:paraId="00B53A17" w14:textId="77777777" w:rsidR="00E2064D" w:rsidRPr="00E2064D" w:rsidRDefault="00E2064D" w:rsidP="00FE1232">
      <w:pPr>
        <w:pStyle w:val="Brdtext"/>
        <w:rPr>
          <w:i/>
          <w:color w:val="0070C0"/>
        </w:rPr>
      </w:pPr>
      <w:r w:rsidRPr="00E2064D">
        <w:rPr>
          <w:i/>
          <w:color w:val="0070C0"/>
        </w:rPr>
        <w:t>Blå text indikerar delar som ska rapporteras enligt PRISMA 2020 Statemen</w:t>
      </w:r>
      <w:r>
        <w:rPr>
          <w:i/>
          <w:color w:val="0070C0"/>
        </w:rPr>
        <w:t>t</w:t>
      </w:r>
      <w:r>
        <w:rPr>
          <w:i/>
          <w:color w:val="0070C0"/>
        </w:rPr>
        <w:br/>
      </w:r>
      <w:r w:rsidRPr="00E2064D">
        <w:rPr>
          <w:i/>
          <w:color w:val="0070C0"/>
        </w:rPr>
        <w:t>(http://www.prisma-statement.org/PRISMAStatement/PRISMAStatement)</w:t>
      </w:r>
    </w:p>
    <w:p w14:paraId="438245FE" w14:textId="77777777" w:rsidR="00BE6655" w:rsidRPr="00320693" w:rsidRDefault="00BE6655" w:rsidP="00320693">
      <w:pPr>
        <w:rPr>
          <w:rFonts w:asciiTheme="majorHAnsi" w:hAnsiTheme="majorHAnsi"/>
          <w:b/>
          <w:sz w:val="40"/>
          <w:szCs w:val="40"/>
        </w:rPr>
      </w:pPr>
      <w:r w:rsidRPr="00320693">
        <w:rPr>
          <w:rFonts w:asciiTheme="majorHAnsi" w:hAnsiTheme="majorHAnsi"/>
          <w:b/>
          <w:sz w:val="40"/>
          <w:szCs w:val="40"/>
        </w:rPr>
        <w:t>Innehållsförteckning</w:t>
      </w:r>
    </w:p>
    <w:sdt>
      <w:sdtPr>
        <w:rPr>
          <w:rFonts w:asciiTheme="minorHAnsi" w:eastAsiaTheme="minorHAnsi" w:hAnsiTheme="minorHAnsi" w:cstheme="minorBidi"/>
          <w:b w:val="0"/>
          <w:bCs w:val="0"/>
          <w:color w:val="auto"/>
          <w:sz w:val="22"/>
          <w:szCs w:val="22"/>
          <w:lang w:val="sv-SE" w:eastAsia="sv-SE"/>
        </w:rPr>
        <w:id w:val="9131910"/>
        <w:docPartObj>
          <w:docPartGallery w:val="Table of Contents"/>
          <w:docPartUnique/>
        </w:docPartObj>
      </w:sdtPr>
      <w:sdtEndPr>
        <w:rPr>
          <w:rFonts w:ascii="Calibri" w:eastAsiaTheme="minorEastAsia" w:hAnsi="Calibri"/>
          <w:sz w:val="20"/>
        </w:rPr>
      </w:sdtEndPr>
      <w:sdtContent>
        <w:p w14:paraId="77C3FF9B" w14:textId="77777777" w:rsidR="00BE6655" w:rsidRPr="00F70655" w:rsidRDefault="00BE6655" w:rsidP="00FE1232">
          <w:pPr>
            <w:pStyle w:val="Innehllsfrteckningsrubrik"/>
            <w:keepNext w:val="0"/>
            <w:numPr>
              <w:ilvl w:val="0"/>
              <w:numId w:val="0"/>
            </w:numPr>
            <w:spacing w:before="0"/>
            <w:ind w:left="432" w:hanging="432"/>
            <w:rPr>
              <w:rFonts w:eastAsiaTheme="minorHAnsi" w:cstheme="minorBidi"/>
              <w:b w:val="0"/>
              <w:bCs w:val="0"/>
              <w:color w:val="auto"/>
              <w:sz w:val="22"/>
              <w:szCs w:val="22"/>
              <w:lang w:val="sv-SE" w:eastAsia="sv-SE"/>
            </w:rPr>
          </w:pPr>
        </w:p>
        <w:p w14:paraId="3531DCEA" w14:textId="77777777" w:rsidR="009408E0" w:rsidRDefault="001E0449">
          <w:pPr>
            <w:pStyle w:val="Innehll1"/>
            <w:rPr>
              <w:noProof/>
            </w:rPr>
          </w:pPr>
          <w:r w:rsidRPr="00F70655">
            <w:rPr>
              <w:rFonts w:asciiTheme="majorHAnsi" w:hAnsiTheme="majorHAnsi"/>
            </w:rPr>
            <w:fldChar w:fldCharType="begin"/>
          </w:r>
          <w:r w:rsidRPr="00F70655">
            <w:rPr>
              <w:rFonts w:asciiTheme="majorHAnsi" w:hAnsiTheme="majorHAnsi"/>
            </w:rPr>
            <w:instrText xml:space="preserve"> TOC \o "1-1" \h \z \u </w:instrText>
          </w:r>
          <w:r w:rsidRPr="00F70655">
            <w:rPr>
              <w:rFonts w:asciiTheme="majorHAnsi" w:hAnsiTheme="majorHAnsi"/>
            </w:rPr>
            <w:fldChar w:fldCharType="separate"/>
          </w:r>
          <w:hyperlink w:anchor="_Toc50115730" w:history="1">
            <w:r w:rsidR="009408E0" w:rsidRPr="009845B6">
              <w:rPr>
                <w:rStyle w:val="Hyperlnk"/>
                <w:noProof/>
              </w:rPr>
              <w:t>Sammanfattning</w:t>
            </w:r>
            <w:r w:rsidR="009408E0">
              <w:rPr>
                <w:noProof/>
                <w:webHidden/>
              </w:rPr>
              <w:tab/>
            </w:r>
            <w:r w:rsidR="009408E0">
              <w:rPr>
                <w:noProof/>
                <w:webHidden/>
              </w:rPr>
              <w:fldChar w:fldCharType="begin"/>
            </w:r>
            <w:r w:rsidR="009408E0">
              <w:rPr>
                <w:noProof/>
                <w:webHidden/>
              </w:rPr>
              <w:instrText xml:space="preserve"> PAGEREF _Toc50115730 \h </w:instrText>
            </w:r>
            <w:r w:rsidR="009408E0">
              <w:rPr>
                <w:noProof/>
                <w:webHidden/>
              </w:rPr>
            </w:r>
            <w:r w:rsidR="009408E0">
              <w:rPr>
                <w:noProof/>
                <w:webHidden/>
              </w:rPr>
              <w:fldChar w:fldCharType="separate"/>
            </w:r>
            <w:r w:rsidR="00EB72BD">
              <w:rPr>
                <w:noProof/>
                <w:webHidden/>
              </w:rPr>
              <w:t>2</w:t>
            </w:r>
            <w:r w:rsidR="009408E0">
              <w:rPr>
                <w:noProof/>
                <w:webHidden/>
              </w:rPr>
              <w:fldChar w:fldCharType="end"/>
            </w:r>
          </w:hyperlink>
        </w:p>
        <w:p w14:paraId="54F4BD5F" w14:textId="77777777" w:rsidR="009408E0" w:rsidRDefault="00AE3E94">
          <w:pPr>
            <w:pStyle w:val="Innehll1"/>
            <w:rPr>
              <w:noProof/>
            </w:rPr>
          </w:pPr>
          <w:hyperlink w:anchor="_Toc50115731" w:history="1">
            <w:r w:rsidR="009408E0" w:rsidRPr="009845B6">
              <w:rPr>
                <w:rStyle w:val="Hyperlnk"/>
                <w:noProof/>
                <w14:scene3d>
                  <w14:camera w14:prst="orthographicFront"/>
                  <w14:lightRig w14:rig="threePt" w14:dir="t">
                    <w14:rot w14:lat="0" w14:lon="0" w14:rev="0"/>
                  </w14:lightRig>
                </w14:scene3d>
              </w:rPr>
              <w:t>1.</w:t>
            </w:r>
            <w:r w:rsidR="009408E0">
              <w:rPr>
                <w:noProof/>
              </w:rPr>
              <w:tab/>
            </w:r>
            <w:r w:rsidR="009408E0" w:rsidRPr="009845B6">
              <w:rPr>
                <w:rStyle w:val="Hyperlnk"/>
                <w:noProof/>
              </w:rPr>
              <w:t>Inledning</w:t>
            </w:r>
            <w:r w:rsidR="009408E0">
              <w:rPr>
                <w:noProof/>
                <w:webHidden/>
              </w:rPr>
              <w:tab/>
            </w:r>
            <w:r w:rsidR="009408E0">
              <w:rPr>
                <w:noProof/>
                <w:webHidden/>
              </w:rPr>
              <w:fldChar w:fldCharType="begin"/>
            </w:r>
            <w:r w:rsidR="009408E0">
              <w:rPr>
                <w:noProof/>
                <w:webHidden/>
              </w:rPr>
              <w:instrText xml:space="preserve"> PAGEREF _Toc50115731 \h </w:instrText>
            </w:r>
            <w:r w:rsidR="009408E0">
              <w:rPr>
                <w:noProof/>
                <w:webHidden/>
              </w:rPr>
            </w:r>
            <w:r w:rsidR="009408E0">
              <w:rPr>
                <w:noProof/>
                <w:webHidden/>
              </w:rPr>
              <w:fldChar w:fldCharType="separate"/>
            </w:r>
            <w:r w:rsidR="00EB72BD">
              <w:rPr>
                <w:noProof/>
                <w:webHidden/>
              </w:rPr>
              <w:t>3</w:t>
            </w:r>
            <w:r w:rsidR="009408E0">
              <w:rPr>
                <w:noProof/>
                <w:webHidden/>
              </w:rPr>
              <w:fldChar w:fldCharType="end"/>
            </w:r>
          </w:hyperlink>
        </w:p>
        <w:p w14:paraId="4C11C079" w14:textId="77777777" w:rsidR="009408E0" w:rsidRDefault="00AE3E94">
          <w:pPr>
            <w:pStyle w:val="Innehll1"/>
            <w:rPr>
              <w:noProof/>
            </w:rPr>
          </w:pPr>
          <w:hyperlink w:anchor="_Toc50115732" w:history="1">
            <w:r w:rsidR="009408E0" w:rsidRPr="009845B6">
              <w:rPr>
                <w:rStyle w:val="Hyperlnk"/>
                <w:noProof/>
                <w14:scene3d>
                  <w14:camera w14:prst="orthographicFront"/>
                  <w14:lightRig w14:rig="threePt" w14:dir="t">
                    <w14:rot w14:lat="0" w14:lon="0" w14:rev="0"/>
                  </w14:lightRig>
                </w14:scene3d>
              </w:rPr>
              <w:t>2.</w:t>
            </w:r>
            <w:r w:rsidR="009408E0">
              <w:rPr>
                <w:noProof/>
              </w:rPr>
              <w:tab/>
            </w:r>
            <w:r w:rsidR="009408E0" w:rsidRPr="009845B6">
              <w:rPr>
                <w:rStyle w:val="Hyperlnk"/>
                <w:noProof/>
              </w:rPr>
              <w:t>Bakgrund</w:t>
            </w:r>
            <w:r w:rsidR="009408E0">
              <w:rPr>
                <w:noProof/>
                <w:webHidden/>
              </w:rPr>
              <w:tab/>
            </w:r>
            <w:r w:rsidR="009408E0">
              <w:rPr>
                <w:noProof/>
                <w:webHidden/>
              </w:rPr>
              <w:fldChar w:fldCharType="begin"/>
            </w:r>
            <w:r w:rsidR="009408E0">
              <w:rPr>
                <w:noProof/>
                <w:webHidden/>
              </w:rPr>
              <w:instrText xml:space="preserve"> PAGEREF _Toc50115732 \h </w:instrText>
            </w:r>
            <w:r w:rsidR="009408E0">
              <w:rPr>
                <w:noProof/>
                <w:webHidden/>
              </w:rPr>
            </w:r>
            <w:r w:rsidR="009408E0">
              <w:rPr>
                <w:noProof/>
                <w:webHidden/>
              </w:rPr>
              <w:fldChar w:fldCharType="separate"/>
            </w:r>
            <w:r w:rsidR="00EB72BD">
              <w:rPr>
                <w:noProof/>
                <w:webHidden/>
              </w:rPr>
              <w:t>4</w:t>
            </w:r>
            <w:r w:rsidR="009408E0">
              <w:rPr>
                <w:noProof/>
                <w:webHidden/>
              </w:rPr>
              <w:fldChar w:fldCharType="end"/>
            </w:r>
          </w:hyperlink>
        </w:p>
        <w:p w14:paraId="6011CF6D" w14:textId="77777777" w:rsidR="009408E0" w:rsidRDefault="00AE3E94">
          <w:pPr>
            <w:pStyle w:val="Innehll1"/>
            <w:rPr>
              <w:noProof/>
            </w:rPr>
          </w:pPr>
          <w:hyperlink w:anchor="_Toc50115733" w:history="1">
            <w:r w:rsidR="009408E0" w:rsidRPr="009845B6">
              <w:rPr>
                <w:rStyle w:val="Hyperlnk"/>
                <w:noProof/>
                <w14:scene3d>
                  <w14:camera w14:prst="orthographicFront"/>
                  <w14:lightRig w14:rig="threePt" w14:dir="t">
                    <w14:rot w14:lat="0" w14:lon="0" w14:rev="0"/>
                  </w14:lightRig>
                </w14:scene3d>
              </w:rPr>
              <w:t>3.</w:t>
            </w:r>
            <w:r w:rsidR="009408E0">
              <w:rPr>
                <w:noProof/>
              </w:rPr>
              <w:tab/>
            </w:r>
            <w:r w:rsidR="009408E0" w:rsidRPr="009845B6">
              <w:rPr>
                <w:rStyle w:val="Hyperlnk"/>
                <w:noProof/>
              </w:rPr>
              <w:t>Metod</w:t>
            </w:r>
            <w:r w:rsidR="009408E0">
              <w:rPr>
                <w:noProof/>
                <w:webHidden/>
              </w:rPr>
              <w:tab/>
            </w:r>
            <w:r w:rsidR="009408E0">
              <w:rPr>
                <w:noProof/>
                <w:webHidden/>
              </w:rPr>
              <w:fldChar w:fldCharType="begin"/>
            </w:r>
            <w:r w:rsidR="009408E0">
              <w:rPr>
                <w:noProof/>
                <w:webHidden/>
              </w:rPr>
              <w:instrText xml:space="preserve"> PAGEREF _Toc50115733 \h </w:instrText>
            </w:r>
            <w:r w:rsidR="009408E0">
              <w:rPr>
                <w:noProof/>
                <w:webHidden/>
              </w:rPr>
            </w:r>
            <w:r w:rsidR="009408E0">
              <w:rPr>
                <w:noProof/>
                <w:webHidden/>
              </w:rPr>
              <w:fldChar w:fldCharType="separate"/>
            </w:r>
            <w:r w:rsidR="00EB72BD">
              <w:rPr>
                <w:noProof/>
                <w:webHidden/>
              </w:rPr>
              <w:t>6</w:t>
            </w:r>
            <w:r w:rsidR="009408E0">
              <w:rPr>
                <w:noProof/>
                <w:webHidden/>
              </w:rPr>
              <w:fldChar w:fldCharType="end"/>
            </w:r>
          </w:hyperlink>
        </w:p>
        <w:p w14:paraId="264F70E6" w14:textId="77777777" w:rsidR="009408E0" w:rsidRDefault="00AE3E94">
          <w:pPr>
            <w:pStyle w:val="Innehll1"/>
            <w:rPr>
              <w:noProof/>
            </w:rPr>
          </w:pPr>
          <w:hyperlink w:anchor="_Toc50115734" w:history="1">
            <w:r w:rsidR="009408E0" w:rsidRPr="009845B6">
              <w:rPr>
                <w:rStyle w:val="Hyperlnk"/>
                <w:noProof/>
                <w14:scene3d>
                  <w14:camera w14:prst="orthographicFront"/>
                  <w14:lightRig w14:rig="threePt" w14:dir="t">
                    <w14:rot w14:lat="0" w14:lon="0" w14:rev="0"/>
                  </w14:lightRig>
                </w14:scene3d>
              </w:rPr>
              <w:t>4.</w:t>
            </w:r>
            <w:r w:rsidR="009408E0">
              <w:rPr>
                <w:noProof/>
              </w:rPr>
              <w:tab/>
            </w:r>
            <w:r w:rsidR="009408E0" w:rsidRPr="009845B6">
              <w:rPr>
                <w:rStyle w:val="Hyperlnk"/>
                <w:noProof/>
              </w:rPr>
              <w:t>Urval av studier</w:t>
            </w:r>
            <w:r w:rsidR="009408E0">
              <w:rPr>
                <w:noProof/>
                <w:webHidden/>
              </w:rPr>
              <w:tab/>
            </w:r>
            <w:r w:rsidR="009408E0">
              <w:rPr>
                <w:noProof/>
                <w:webHidden/>
              </w:rPr>
              <w:fldChar w:fldCharType="begin"/>
            </w:r>
            <w:r w:rsidR="009408E0">
              <w:rPr>
                <w:noProof/>
                <w:webHidden/>
              </w:rPr>
              <w:instrText xml:space="preserve"> PAGEREF _Toc50115734 \h </w:instrText>
            </w:r>
            <w:r w:rsidR="009408E0">
              <w:rPr>
                <w:noProof/>
                <w:webHidden/>
              </w:rPr>
            </w:r>
            <w:r w:rsidR="009408E0">
              <w:rPr>
                <w:noProof/>
                <w:webHidden/>
              </w:rPr>
              <w:fldChar w:fldCharType="separate"/>
            </w:r>
            <w:r w:rsidR="00EB72BD">
              <w:rPr>
                <w:noProof/>
                <w:webHidden/>
              </w:rPr>
              <w:t>9</w:t>
            </w:r>
            <w:r w:rsidR="009408E0">
              <w:rPr>
                <w:noProof/>
                <w:webHidden/>
              </w:rPr>
              <w:fldChar w:fldCharType="end"/>
            </w:r>
          </w:hyperlink>
        </w:p>
        <w:p w14:paraId="50AAFB66" w14:textId="77777777" w:rsidR="009408E0" w:rsidRDefault="00AE3E94">
          <w:pPr>
            <w:pStyle w:val="Innehll1"/>
            <w:rPr>
              <w:noProof/>
            </w:rPr>
          </w:pPr>
          <w:hyperlink w:anchor="_Toc50115735" w:history="1">
            <w:r w:rsidR="009408E0" w:rsidRPr="009845B6">
              <w:rPr>
                <w:rStyle w:val="Hyperlnk"/>
                <w:noProof/>
                <w14:scene3d>
                  <w14:camera w14:prst="orthographicFront"/>
                  <w14:lightRig w14:rig="threePt" w14:dir="t">
                    <w14:rot w14:lat="0" w14:lon="0" w14:rev="0"/>
                  </w14:lightRig>
                </w14:scene3d>
              </w:rPr>
              <w:t>5.</w:t>
            </w:r>
            <w:r w:rsidR="009408E0">
              <w:rPr>
                <w:noProof/>
              </w:rPr>
              <w:tab/>
            </w:r>
            <w:r w:rsidR="009408E0" w:rsidRPr="00214232">
              <w:rPr>
                <w:rStyle w:val="Hyperlnk"/>
                <w:noProof/>
              </w:rPr>
              <w:t>Resultatkapitel</w:t>
            </w:r>
            <w:r w:rsidR="009408E0">
              <w:rPr>
                <w:noProof/>
                <w:webHidden/>
              </w:rPr>
              <w:tab/>
            </w:r>
            <w:r w:rsidR="009408E0">
              <w:rPr>
                <w:noProof/>
                <w:webHidden/>
              </w:rPr>
              <w:fldChar w:fldCharType="begin"/>
            </w:r>
            <w:r w:rsidR="009408E0">
              <w:rPr>
                <w:noProof/>
                <w:webHidden/>
              </w:rPr>
              <w:instrText xml:space="preserve"> PAGEREF _Toc50115735 \h </w:instrText>
            </w:r>
            <w:r w:rsidR="009408E0">
              <w:rPr>
                <w:noProof/>
                <w:webHidden/>
              </w:rPr>
            </w:r>
            <w:r w:rsidR="009408E0">
              <w:rPr>
                <w:noProof/>
                <w:webHidden/>
              </w:rPr>
              <w:fldChar w:fldCharType="separate"/>
            </w:r>
            <w:r w:rsidR="00EB72BD">
              <w:rPr>
                <w:noProof/>
                <w:webHidden/>
              </w:rPr>
              <w:t>10</w:t>
            </w:r>
            <w:r w:rsidR="009408E0">
              <w:rPr>
                <w:noProof/>
                <w:webHidden/>
              </w:rPr>
              <w:fldChar w:fldCharType="end"/>
            </w:r>
          </w:hyperlink>
        </w:p>
        <w:p w14:paraId="4A7B5BB6" w14:textId="77777777" w:rsidR="009408E0" w:rsidRDefault="00AE3E94">
          <w:pPr>
            <w:pStyle w:val="Innehll1"/>
            <w:rPr>
              <w:noProof/>
            </w:rPr>
          </w:pPr>
          <w:hyperlink w:anchor="_Toc50115736" w:history="1">
            <w:r w:rsidR="009408E0" w:rsidRPr="009845B6">
              <w:rPr>
                <w:rStyle w:val="Hyperlnk"/>
                <w:noProof/>
                <w14:scene3d>
                  <w14:camera w14:prst="orthographicFront"/>
                  <w14:lightRig w14:rig="threePt" w14:dir="t">
                    <w14:rot w14:lat="0" w14:lon="0" w14:rev="0"/>
                  </w14:lightRig>
                </w14:scene3d>
              </w:rPr>
              <w:t>6.</w:t>
            </w:r>
            <w:r w:rsidR="009408E0">
              <w:rPr>
                <w:noProof/>
              </w:rPr>
              <w:tab/>
            </w:r>
            <w:r w:rsidR="009408E0" w:rsidRPr="009845B6">
              <w:rPr>
                <w:rStyle w:val="Hyperlnk"/>
                <w:noProof/>
              </w:rPr>
              <w:t>Diskussion</w:t>
            </w:r>
            <w:r w:rsidR="009408E0">
              <w:rPr>
                <w:noProof/>
                <w:webHidden/>
              </w:rPr>
              <w:tab/>
            </w:r>
            <w:r w:rsidR="009408E0">
              <w:rPr>
                <w:noProof/>
                <w:webHidden/>
              </w:rPr>
              <w:fldChar w:fldCharType="begin"/>
            </w:r>
            <w:r w:rsidR="009408E0">
              <w:rPr>
                <w:noProof/>
                <w:webHidden/>
              </w:rPr>
              <w:instrText xml:space="preserve"> PAGEREF _Toc50115736 \h </w:instrText>
            </w:r>
            <w:r w:rsidR="009408E0">
              <w:rPr>
                <w:noProof/>
                <w:webHidden/>
              </w:rPr>
            </w:r>
            <w:r w:rsidR="009408E0">
              <w:rPr>
                <w:noProof/>
                <w:webHidden/>
              </w:rPr>
              <w:fldChar w:fldCharType="separate"/>
            </w:r>
            <w:r w:rsidR="00EB72BD">
              <w:rPr>
                <w:noProof/>
                <w:webHidden/>
              </w:rPr>
              <w:t>12</w:t>
            </w:r>
            <w:r w:rsidR="009408E0">
              <w:rPr>
                <w:noProof/>
                <w:webHidden/>
              </w:rPr>
              <w:fldChar w:fldCharType="end"/>
            </w:r>
          </w:hyperlink>
        </w:p>
        <w:p w14:paraId="797A1EEB" w14:textId="77777777" w:rsidR="009408E0" w:rsidRDefault="00AE3E94">
          <w:pPr>
            <w:pStyle w:val="Innehll1"/>
            <w:rPr>
              <w:noProof/>
            </w:rPr>
          </w:pPr>
          <w:hyperlink w:anchor="_Toc50115737" w:history="1">
            <w:r w:rsidR="009408E0" w:rsidRPr="009845B6">
              <w:rPr>
                <w:rStyle w:val="Hyperlnk"/>
                <w:noProof/>
                <w14:scene3d>
                  <w14:camera w14:prst="orthographicFront"/>
                  <w14:lightRig w14:rig="threePt" w14:dir="t">
                    <w14:rot w14:lat="0" w14:lon="0" w14:rev="0"/>
                  </w14:lightRig>
                </w14:scene3d>
              </w:rPr>
              <w:t>7.</w:t>
            </w:r>
            <w:r w:rsidR="009408E0">
              <w:rPr>
                <w:noProof/>
              </w:rPr>
              <w:tab/>
            </w:r>
            <w:r w:rsidR="009408E0" w:rsidRPr="009845B6">
              <w:rPr>
                <w:rStyle w:val="Hyperlnk"/>
                <w:noProof/>
              </w:rPr>
              <w:t>Överväganden för forskning</w:t>
            </w:r>
            <w:r w:rsidR="009408E0">
              <w:rPr>
                <w:noProof/>
                <w:webHidden/>
              </w:rPr>
              <w:tab/>
            </w:r>
            <w:r w:rsidR="009408E0">
              <w:rPr>
                <w:noProof/>
                <w:webHidden/>
              </w:rPr>
              <w:fldChar w:fldCharType="begin"/>
            </w:r>
            <w:r w:rsidR="009408E0">
              <w:rPr>
                <w:noProof/>
                <w:webHidden/>
              </w:rPr>
              <w:instrText xml:space="preserve"> PAGEREF _Toc50115737 \h </w:instrText>
            </w:r>
            <w:r w:rsidR="009408E0">
              <w:rPr>
                <w:noProof/>
                <w:webHidden/>
              </w:rPr>
            </w:r>
            <w:r w:rsidR="009408E0">
              <w:rPr>
                <w:noProof/>
                <w:webHidden/>
              </w:rPr>
              <w:fldChar w:fldCharType="separate"/>
            </w:r>
            <w:r w:rsidR="00EB72BD">
              <w:rPr>
                <w:noProof/>
                <w:webHidden/>
              </w:rPr>
              <w:t>13</w:t>
            </w:r>
            <w:r w:rsidR="009408E0">
              <w:rPr>
                <w:noProof/>
                <w:webHidden/>
              </w:rPr>
              <w:fldChar w:fldCharType="end"/>
            </w:r>
          </w:hyperlink>
        </w:p>
        <w:p w14:paraId="5D011A5A" w14:textId="77777777" w:rsidR="009408E0" w:rsidRDefault="00AE3E94">
          <w:pPr>
            <w:pStyle w:val="Innehll1"/>
            <w:rPr>
              <w:noProof/>
            </w:rPr>
          </w:pPr>
          <w:hyperlink w:anchor="_Toc50115738" w:history="1">
            <w:r w:rsidR="009408E0" w:rsidRPr="009845B6">
              <w:rPr>
                <w:rStyle w:val="Hyperlnk"/>
                <w:noProof/>
                <w14:scene3d>
                  <w14:camera w14:prst="orthographicFront"/>
                  <w14:lightRig w14:rig="threePt" w14:dir="t">
                    <w14:rot w14:lat="0" w14:lon="0" w14:rev="0"/>
                  </w14:lightRig>
                </w14:scene3d>
              </w:rPr>
              <w:t>8.</w:t>
            </w:r>
            <w:r w:rsidR="009408E0">
              <w:rPr>
                <w:noProof/>
              </w:rPr>
              <w:tab/>
            </w:r>
            <w:r w:rsidR="009408E0" w:rsidRPr="009845B6">
              <w:rPr>
                <w:rStyle w:val="Hyperlnk"/>
                <w:noProof/>
              </w:rPr>
              <w:t>Medverkande</w:t>
            </w:r>
            <w:r w:rsidR="009408E0">
              <w:rPr>
                <w:noProof/>
                <w:webHidden/>
              </w:rPr>
              <w:tab/>
            </w:r>
            <w:r w:rsidR="009408E0">
              <w:rPr>
                <w:noProof/>
                <w:webHidden/>
              </w:rPr>
              <w:fldChar w:fldCharType="begin"/>
            </w:r>
            <w:r w:rsidR="009408E0">
              <w:rPr>
                <w:noProof/>
                <w:webHidden/>
              </w:rPr>
              <w:instrText xml:space="preserve"> PAGEREF _Toc50115738 \h </w:instrText>
            </w:r>
            <w:r w:rsidR="009408E0">
              <w:rPr>
                <w:noProof/>
                <w:webHidden/>
              </w:rPr>
            </w:r>
            <w:r w:rsidR="009408E0">
              <w:rPr>
                <w:noProof/>
                <w:webHidden/>
              </w:rPr>
              <w:fldChar w:fldCharType="separate"/>
            </w:r>
            <w:r w:rsidR="00EB72BD">
              <w:rPr>
                <w:noProof/>
                <w:webHidden/>
              </w:rPr>
              <w:t>14</w:t>
            </w:r>
            <w:r w:rsidR="009408E0">
              <w:rPr>
                <w:noProof/>
                <w:webHidden/>
              </w:rPr>
              <w:fldChar w:fldCharType="end"/>
            </w:r>
          </w:hyperlink>
        </w:p>
        <w:p w14:paraId="0E5CC7A3" w14:textId="77777777" w:rsidR="009408E0" w:rsidRDefault="00AE3E94">
          <w:pPr>
            <w:pStyle w:val="Innehll1"/>
            <w:rPr>
              <w:noProof/>
            </w:rPr>
          </w:pPr>
          <w:hyperlink w:anchor="_Toc50115739" w:history="1">
            <w:r w:rsidR="009408E0" w:rsidRPr="009845B6">
              <w:rPr>
                <w:rStyle w:val="Hyperlnk"/>
                <w:noProof/>
                <w14:scene3d>
                  <w14:camera w14:prst="orthographicFront"/>
                  <w14:lightRig w14:rig="threePt" w14:dir="t">
                    <w14:rot w14:lat="0" w14:lon="0" w14:rev="0"/>
                  </w14:lightRig>
                </w14:scene3d>
              </w:rPr>
              <w:t>9.</w:t>
            </w:r>
            <w:r w:rsidR="009408E0">
              <w:rPr>
                <w:noProof/>
              </w:rPr>
              <w:tab/>
            </w:r>
            <w:r w:rsidR="009408E0" w:rsidRPr="009845B6">
              <w:rPr>
                <w:rStyle w:val="Hyperlnk"/>
                <w:noProof/>
              </w:rPr>
              <w:t>Ordförklaringar och förkortningar</w:t>
            </w:r>
            <w:r w:rsidR="009408E0">
              <w:rPr>
                <w:noProof/>
                <w:webHidden/>
              </w:rPr>
              <w:tab/>
            </w:r>
            <w:r w:rsidR="009408E0">
              <w:rPr>
                <w:noProof/>
                <w:webHidden/>
              </w:rPr>
              <w:fldChar w:fldCharType="begin"/>
            </w:r>
            <w:r w:rsidR="009408E0">
              <w:rPr>
                <w:noProof/>
                <w:webHidden/>
              </w:rPr>
              <w:instrText xml:space="preserve"> PAGEREF _Toc50115739 \h </w:instrText>
            </w:r>
            <w:r w:rsidR="009408E0">
              <w:rPr>
                <w:noProof/>
                <w:webHidden/>
              </w:rPr>
            </w:r>
            <w:r w:rsidR="009408E0">
              <w:rPr>
                <w:noProof/>
                <w:webHidden/>
              </w:rPr>
              <w:fldChar w:fldCharType="separate"/>
            </w:r>
            <w:r w:rsidR="00EB72BD">
              <w:rPr>
                <w:noProof/>
                <w:webHidden/>
              </w:rPr>
              <w:t>14</w:t>
            </w:r>
            <w:r w:rsidR="009408E0">
              <w:rPr>
                <w:noProof/>
                <w:webHidden/>
              </w:rPr>
              <w:fldChar w:fldCharType="end"/>
            </w:r>
          </w:hyperlink>
        </w:p>
        <w:p w14:paraId="186382FF" w14:textId="77777777" w:rsidR="009408E0" w:rsidRDefault="00AE3E94">
          <w:pPr>
            <w:pStyle w:val="Innehll1"/>
            <w:rPr>
              <w:noProof/>
            </w:rPr>
          </w:pPr>
          <w:hyperlink w:anchor="_Toc50115740" w:history="1">
            <w:r w:rsidR="009408E0" w:rsidRPr="009845B6">
              <w:rPr>
                <w:rStyle w:val="Hyperlnk"/>
                <w:noProof/>
                <w14:scene3d>
                  <w14:camera w14:prst="orthographicFront"/>
                  <w14:lightRig w14:rig="threePt" w14:dir="t">
                    <w14:rot w14:lat="0" w14:lon="0" w14:rev="0"/>
                  </w14:lightRig>
                </w14:scene3d>
              </w:rPr>
              <w:t>10.</w:t>
            </w:r>
            <w:r w:rsidR="009408E0">
              <w:rPr>
                <w:noProof/>
              </w:rPr>
              <w:tab/>
            </w:r>
            <w:r w:rsidR="009408E0" w:rsidRPr="009845B6">
              <w:rPr>
                <w:rStyle w:val="Hyperlnk"/>
                <w:noProof/>
              </w:rPr>
              <w:t>Referenser</w:t>
            </w:r>
            <w:r w:rsidR="009408E0">
              <w:rPr>
                <w:noProof/>
                <w:webHidden/>
              </w:rPr>
              <w:tab/>
            </w:r>
            <w:r w:rsidR="009408E0">
              <w:rPr>
                <w:noProof/>
                <w:webHidden/>
              </w:rPr>
              <w:fldChar w:fldCharType="begin"/>
            </w:r>
            <w:r w:rsidR="009408E0">
              <w:rPr>
                <w:noProof/>
                <w:webHidden/>
              </w:rPr>
              <w:instrText xml:space="preserve"> PAGEREF _Toc50115740 \h </w:instrText>
            </w:r>
            <w:r w:rsidR="009408E0">
              <w:rPr>
                <w:noProof/>
                <w:webHidden/>
              </w:rPr>
            </w:r>
            <w:r w:rsidR="009408E0">
              <w:rPr>
                <w:noProof/>
                <w:webHidden/>
              </w:rPr>
              <w:fldChar w:fldCharType="separate"/>
            </w:r>
            <w:r w:rsidR="00EB72BD">
              <w:rPr>
                <w:noProof/>
                <w:webHidden/>
              </w:rPr>
              <w:t>15</w:t>
            </w:r>
            <w:r w:rsidR="009408E0">
              <w:rPr>
                <w:noProof/>
                <w:webHidden/>
              </w:rPr>
              <w:fldChar w:fldCharType="end"/>
            </w:r>
          </w:hyperlink>
        </w:p>
        <w:p w14:paraId="3CA52EC1" w14:textId="77777777" w:rsidR="009408E0" w:rsidRDefault="00AE3E94">
          <w:pPr>
            <w:pStyle w:val="Innehll1"/>
            <w:rPr>
              <w:noProof/>
            </w:rPr>
          </w:pPr>
          <w:hyperlink w:anchor="_Toc50115741" w:history="1">
            <w:r w:rsidR="009408E0" w:rsidRPr="009845B6">
              <w:rPr>
                <w:rStyle w:val="Hyperlnk"/>
                <w:noProof/>
                <w14:scene3d>
                  <w14:camera w14:prst="orthographicFront"/>
                  <w14:lightRig w14:rig="threePt" w14:dir="t">
                    <w14:rot w14:lat="0" w14:lon="0" w14:rev="0"/>
                  </w14:lightRig>
                </w14:scene3d>
              </w:rPr>
              <w:t>11.</w:t>
            </w:r>
            <w:r w:rsidR="009408E0">
              <w:rPr>
                <w:noProof/>
              </w:rPr>
              <w:tab/>
            </w:r>
            <w:r w:rsidR="009408E0" w:rsidRPr="009845B6">
              <w:rPr>
                <w:rStyle w:val="Hyperlnk"/>
                <w:noProof/>
              </w:rPr>
              <w:t>Bilagor</w:t>
            </w:r>
            <w:r w:rsidR="009408E0">
              <w:rPr>
                <w:noProof/>
                <w:webHidden/>
              </w:rPr>
              <w:tab/>
            </w:r>
            <w:r w:rsidR="009408E0">
              <w:rPr>
                <w:noProof/>
                <w:webHidden/>
              </w:rPr>
              <w:fldChar w:fldCharType="begin"/>
            </w:r>
            <w:r w:rsidR="009408E0">
              <w:rPr>
                <w:noProof/>
                <w:webHidden/>
              </w:rPr>
              <w:instrText xml:space="preserve"> PAGEREF _Toc50115741 \h </w:instrText>
            </w:r>
            <w:r w:rsidR="009408E0">
              <w:rPr>
                <w:noProof/>
                <w:webHidden/>
              </w:rPr>
            </w:r>
            <w:r w:rsidR="009408E0">
              <w:rPr>
                <w:noProof/>
                <w:webHidden/>
              </w:rPr>
              <w:fldChar w:fldCharType="separate"/>
            </w:r>
            <w:r w:rsidR="00EB72BD">
              <w:rPr>
                <w:noProof/>
                <w:webHidden/>
              </w:rPr>
              <w:t>15</w:t>
            </w:r>
            <w:r w:rsidR="009408E0">
              <w:rPr>
                <w:noProof/>
                <w:webHidden/>
              </w:rPr>
              <w:fldChar w:fldCharType="end"/>
            </w:r>
          </w:hyperlink>
        </w:p>
        <w:p w14:paraId="27FF6BD8" w14:textId="77777777" w:rsidR="001E0449" w:rsidRPr="003A3699" w:rsidRDefault="001E0449" w:rsidP="00FE1232">
          <w:pPr>
            <w:spacing w:after="0" w:line="240" w:lineRule="auto"/>
            <w:rPr>
              <w:rFonts w:asciiTheme="majorHAnsi" w:hAnsiTheme="majorHAnsi"/>
            </w:rPr>
          </w:pPr>
          <w:r w:rsidRPr="00F70655">
            <w:rPr>
              <w:rFonts w:asciiTheme="majorHAnsi" w:hAnsiTheme="majorHAnsi"/>
            </w:rPr>
            <w:fldChar w:fldCharType="end"/>
          </w:r>
        </w:p>
      </w:sdtContent>
    </w:sdt>
    <w:p w14:paraId="0CD90D1F" w14:textId="77777777" w:rsidR="001E0449" w:rsidRPr="003A3699" w:rsidRDefault="001E0449" w:rsidP="00320693">
      <w:pPr>
        <w:pStyle w:val="Numreradlista"/>
        <w:rPr>
          <w:rFonts w:eastAsiaTheme="majorEastAsia" w:cstheme="majorBidi"/>
          <w:sz w:val="28"/>
          <w:szCs w:val="28"/>
        </w:rPr>
      </w:pPr>
      <w:r w:rsidRPr="003A3699">
        <w:br w:type="page"/>
      </w:r>
    </w:p>
    <w:p w14:paraId="7DD914F5" w14:textId="77777777" w:rsidR="001E0449" w:rsidRDefault="006059A7" w:rsidP="00FE1232">
      <w:pPr>
        <w:pStyle w:val="Rubrik1"/>
        <w:keepNext w:val="0"/>
        <w:numPr>
          <w:ilvl w:val="0"/>
          <w:numId w:val="0"/>
        </w:numPr>
        <w:ind w:left="432" w:hanging="432"/>
      </w:pPr>
      <w:bookmarkStart w:id="0" w:name="_Toc50115730"/>
      <w:r>
        <w:lastRenderedPageBreak/>
        <w:t>S</w:t>
      </w:r>
      <w:r w:rsidR="001E0449" w:rsidRPr="003A3699">
        <w:t>ammanfattning</w:t>
      </w:r>
      <w:bookmarkEnd w:id="0"/>
    </w:p>
    <w:p w14:paraId="0C05EBC6" w14:textId="77777777" w:rsidR="00B871F7" w:rsidRDefault="00B871F7" w:rsidP="00C86DAA">
      <w:pPr>
        <w:pStyle w:val="Rubrik2"/>
        <w:numPr>
          <w:ilvl w:val="0"/>
          <w:numId w:val="0"/>
        </w:numPr>
        <w:ind w:left="709" w:hanging="709"/>
      </w:pPr>
      <w:r w:rsidRPr="001E43E0">
        <w:t>Titel</w:t>
      </w:r>
    </w:p>
    <w:p w14:paraId="5A32CCA4" w14:textId="77777777" w:rsidR="00B871F7" w:rsidRPr="00B871F7" w:rsidRDefault="00B871F7" w:rsidP="00B871F7">
      <w:pPr>
        <w:spacing w:after="160" w:line="259" w:lineRule="auto"/>
        <w:rPr>
          <w:color w:val="333333"/>
        </w:rPr>
      </w:pPr>
      <w:r>
        <w:rPr>
          <w:color w:val="333333"/>
        </w:rPr>
        <w:t xml:space="preserve">Underrubrik: </w:t>
      </w:r>
      <w:r w:rsidRPr="001B185E">
        <w:rPr>
          <w:color w:val="333333"/>
        </w:rPr>
        <w:t xml:space="preserve">Identifiering av </w:t>
      </w:r>
      <w:r>
        <w:rPr>
          <w:color w:val="333333"/>
        </w:rPr>
        <w:t>evidens</w:t>
      </w:r>
      <w:r w:rsidRPr="001B185E">
        <w:rPr>
          <w:color w:val="333333"/>
        </w:rPr>
        <w:t xml:space="preserve"> och </w:t>
      </w:r>
      <w:r>
        <w:rPr>
          <w:color w:val="333333"/>
        </w:rPr>
        <w:t xml:space="preserve">vetenskapliga </w:t>
      </w:r>
      <w:r w:rsidRPr="001B185E">
        <w:rPr>
          <w:color w:val="333333"/>
        </w:rPr>
        <w:t xml:space="preserve">kunskapsluckor utifrån </w:t>
      </w:r>
      <w:r>
        <w:rPr>
          <w:color w:val="333333"/>
        </w:rPr>
        <w:t xml:space="preserve">kartläggning av </w:t>
      </w:r>
      <w:r w:rsidRPr="001B185E">
        <w:rPr>
          <w:color w:val="333333"/>
        </w:rPr>
        <w:t xml:space="preserve">systematiska översikter </w:t>
      </w:r>
    </w:p>
    <w:p w14:paraId="69E194E1" w14:textId="77777777" w:rsidR="00007006" w:rsidRDefault="00B871F7" w:rsidP="00C86DAA">
      <w:pPr>
        <w:pStyle w:val="Rubrik2"/>
        <w:numPr>
          <w:ilvl w:val="0"/>
          <w:numId w:val="0"/>
        </w:numPr>
        <w:ind w:left="709" w:hanging="709"/>
      </w:pPr>
      <w:r w:rsidRPr="001E43E0">
        <w:t>Syfte</w:t>
      </w:r>
      <w:r w:rsidRPr="005036BB">
        <w:t xml:space="preserve"> och bakgrund</w:t>
      </w:r>
    </w:p>
    <w:p w14:paraId="0E196BC2" w14:textId="77777777" w:rsidR="00B871F7" w:rsidRPr="001E43E0" w:rsidRDefault="00B871F7" w:rsidP="00B871F7">
      <w:pPr>
        <w:contextualSpacing/>
        <w:rPr>
          <w:rFonts w:asciiTheme="majorHAnsi" w:hAnsiTheme="majorHAnsi" w:cs="Times New Roman"/>
          <w:b/>
          <w:color w:val="000000" w:themeColor="text1"/>
        </w:rPr>
      </w:pPr>
      <w:r w:rsidRPr="005036BB">
        <w:rPr>
          <w:rFonts w:asciiTheme="majorHAnsi" w:hAnsiTheme="majorHAnsi" w:cstheme="majorHAnsi"/>
          <w:color w:val="000000" w:themeColor="text1"/>
        </w:rPr>
        <w:t>Kartläggningen avser [</w:t>
      </w:r>
      <w:r w:rsidRPr="00CD68AE">
        <w:rPr>
          <w:rFonts w:asciiTheme="majorHAnsi" w:hAnsiTheme="majorHAnsi" w:cstheme="majorHAnsi"/>
          <w:color w:val="0070C0"/>
        </w:rPr>
        <w:t>område inklusive population och ev interventioner</w:t>
      </w:r>
      <w:r w:rsidRPr="005036BB">
        <w:rPr>
          <w:rFonts w:asciiTheme="majorHAnsi" w:hAnsiTheme="majorHAnsi" w:cstheme="majorHAnsi"/>
          <w:color w:val="000000" w:themeColor="text1"/>
        </w:rPr>
        <w:t>].</w:t>
      </w:r>
      <w:r w:rsidRPr="005036BB">
        <w:rPr>
          <w:rFonts w:cs="Calibri"/>
          <w:color w:val="000000" w:themeColor="text1"/>
        </w:rPr>
        <w:t xml:space="preserve"> </w:t>
      </w:r>
      <w:r w:rsidRPr="001E43E0">
        <w:rPr>
          <w:rFonts w:asciiTheme="majorHAnsi" w:hAnsiTheme="majorHAnsi" w:cs="Times New Roman"/>
          <w:color w:val="000000" w:themeColor="text1"/>
        </w:rPr>
        <w:t xml:space="preserve">Syftet med denna evidenskartläggning är att identifiera systematiska översikter som </w:t>
      </w:r>
      <w:r w:rsidRPr="005036BB">
        <w:rPr>
          <w:rFonts w:asciiTheme="majorHAnsi" w:hAnsiTheme="majorHAnsi" w:cstheme="majorHAnsi"/>
          <w:color w:val="000000" w:themeColor="text1"/>
        </w:rPr>
        <w:t xml:space="preserve">bedöms </w:t>
      </w:r>
      <w:r w:rsidRPr="001E43E0">
        <w:rPr>
          <w:rFonts w:asciiTheme="majorHAnsi" w:hAnsiTheme="majorHAnsi" w:cstheme="majorHAnsi"/>
          <w:color w:val="000000" w:themeColor="text1"/>
        </w:rPr>
        <w:t xml:space="preserve">ha </w:t>
      </w:r>
      <w:r w:rsidRPr="005036BB">
        <w:rPr>
          <w:rFonts w:asciiTheme="majorHAnsi" w:hAnsiTheme="majorHAnsi" w:cstheme="majorHAnsi"/>
          <w:color w:val="000000" w:themeColor="text1"/>
        </w:rPr>
        <w:t xml:space="preserve">låg eller måttlig </w:t>
      </w:r>
      <w:r w:rsidRPr="001E43E0">
        <w:rPr>
          <w:rFonts w:asciiTheme="majorHAnsi" w:hAnsiTheme="majorHAnsi" w:cstheme="majorHAnsi"/>
          <w:color w:val="000000" w:themeColor="text1"/>
        </w:rPr>
        <w:t>risk för snedvridning (bias)</w:t>
      </w:r>
      <w:r w:rsidR="007918A8">
        <w:rPr>
          <w:rFonts w:asciiTheme="majorHAnsi" w:hAnsiTheme="majorHAnsi" w:cstheme="majorHAnsi"/>
          <w:color w:val="000000" w:themeColor="text1"/>
        </w:rPr>
        <w:t xml:space="preserve"> </w:t>
      </w:r>
      <w:r w:rsidR="007918A8" w:rsidRPr="001E43E0">
        <w:rPr>
          <w:rFonts w:asciiTheme="majorHAnsi" w:hAnsiTheme="majorHAnsi" w:cs="Times New Roman"/>
          <w:color w:val="000000" w:themeColor="text1"/>
        </w:rPr>
        <w:t>på överg</w:t>
      </w:r>
      <w:r w:rsidR="007918A8" w:rsidRPr="001E43E0">
        <w:rPr>
          <w:rFonts w:asciiTheme="majorHAnsi" w:hAnsiTheme="majorHAnsi" w:cstheme="majorHAnsi"/>
          <w:color w:val="000000" w:themeColor="text1"/>
        </w:rPr>
        <w:t>ripande nivå</w:t>
      </w:r>
      <w:r w:rsidRPr="005036BB">
        <w:rPr>
          <w:rFonts w:asciiTheme="majorHAnsi" w:hAnsiTheme="majorHAnsi" w:cstheme="majorHAnsi"/>
          <w:color w:val="000000" w:themeColor="text1"/>
        </w:rPr>
        <w:t xml:space="preserve"> [samt ev primärstudier som är relevanta för området]</w:t>
      </w:r>
      <w:r w:rsidRPr="001E43E0">
        <w:rPr>
          <w:rFonts w:asciiTheme="majorHAnsi" w:hAnsiTheme="majorHAnsi" w:cstheme="majorHAnsi"/>
          <w:color w:val="000000" w:themeColor="text1"/>
        </w:rPr>
        <w:t>. Kartläggningen presenterar dessa översikter överskådligt som en evidenskarta</w:t>
      </w:r>
      <w:r w:rsidRPr="005036BB">
        <w:rPr>
          <w:rFonts w:asciiTheme="majorHAnsi" w:hAnsiTheme="majorHAnsi" w:cstheme="majorHAnsi"/>
          <w:color w:val="000000" w:themeColor="text1"/>
        </w:rPr>
        <w:t xml:space="preserve">, som innehåller referenserna. Den </w:t>
      </w:r>
      <w:r w:rsidRPr="005036BB">
        <w:rPr>
          <w:rFonts w:asciiTheme="majorHAnsi" w:eastAsia="Times New Roman" w:hAnsiTheme="majorHAnsi" w:cstheme="majorHAnsi"/>
          <w:color w:val="000000" w:themeColor="text1"/>
          <w:shd w:val="clear" w:color="auto" w:fill="FFFFFF"/>
        </w:rPr>
        <w:t>ringar in områden där det finns evidens och visar samtidigt var säker kunskap saknas</w:t>
      </w:r>
      <w:r w:rsidR="007918A8">
        <w:rPr>
          <w:rFonts w:asciiTheme="majorHAnsi" w:eastAsia="Times New Roman" w:hAnsiTheme="majorHAnsi" w:cstheme="majorHAnsi"/>
          <w:color w:val="000000" w:themeColor="text1"/>
          <w:shd w:val="clear" w:color="auto" w:fill="FFFFFF"/>
        </w:rPr>
        <w:t>, det vill säga var det finns</w:t>
      </w:r>
      <w:r w:rsidRPr="005036BB">
        <w:rPr>
          <w:rFonts w:asciiTheme="majorHAnsi" w:eastAsia="Times New Roman" w:hAnsiTheme="majorHAnsi" w:cstheme="majorHAnsi"/>
          <w:color w:val="000000" w:themeColor="text1"/>
          <w:shd w:val="clear" w:color="auto" w:fill="FFFFFF"/>
        </w:rPr>
        <w:t xml:space="preserve"> vetenskapliga kunskapsluckor</w:t>
      </w:r>
      <w:r w:rsidRPr="001E43E0">
        <w:rPr>
          <w:rFonts w:asciiTheme="majorHAnsi" w:hAnsiTheme="majorHAnsi" w:cstheme="majorHAnsi"/>
          <w:color w:val="000000" w:themeColor="text1"/>
        </w:rPr>
        <w:t xml:space="preserve">. Evidenskartan har </w:t>
      </w:r>
      <w:r w:rsidRPr="005036BB">
        <w:rPr>
          <w:rFonts w:asciiTheme="majorHAnsi" w:hAnsiTheme="majorHAnsi" w:cstheme="majorHAnsi"/>
          <w:color w:val="000000" w:themeColor="text1"/>
        </w:rPr>
        <w:t xml:space="preserve">särskild </w:t>
      </w:r>
      <w:r w:rsidRPr="001E43E0">
        <w:rPr>
          <w:rFonts w:asciiTheme="majorHAnsi" w:hAnsiTheme="majorHAnsi" w:cstheme="majorHAnsi"/>
          <w:color w:val="000000" w:themeColor="text1"/>
        </w:rPr>
        <w:t xml:space="preserve">relevans för forskare och forskningsfinansiärer inom området, och kan </w:t>
      </w:r>
      <w:r w:rsidRPr="005036BB">
        <w:rPr>
          <w:rFonts w:asciiTheme="majorHAnsi" w:hAnsiTheme="majorHAnsi" w:cstheme="majorHAnsi"/>
          <w:color w:val="000000" w:themeColor="text1"/>
        </w:rPr>
        <w:t xml:space="preserve">bland annat </w:t>
      </w:r>
      <w:r w:rsidRPr="001E43E0">
        <w:rPr>
          <w:rFonts w:asciiTheme="majorHAnsi" w:hAnsiTheme="majorHAnsi" w:cstheme="majorHAnsi"/>
          <w:color w:val="000000" w:themeColor="text1"/>
        </w:rPr>
        <w:t xml:space="preserve">användas som utgångspunkt för prioritering av </w:t>
      </w:r>
      <w:r w:rsidRPr="005036BB">
        <w:rPr>
          <w:rFonts w:asciiTheme="majorHAnsi" w:hAnsiTheme="majorHAnsi" w:cstheme="majorHAnsi"/>
          <w:color w:val="000000" w:themeColor="text1"/>
        </w:rPr>
        <w:t>forsknings</w:t>
      </w:r>
      <w:r w:rsidRPr="001E43E0">
        <w:rPr>
          <w:rFonts w:asciiTheme="majorHAnsi" w:hAnsiTheme="majorHAnsi" w:cstheme="majorHAnsi"/>
          <w:color w:val="000000" w:themeColor="text1"/>
        </w:rPr>
        <w:t xml:space="preserve">frågor. </w:t>
      </w:r>
    </w:p>
    <w:p w14:paraId="0047BA29" w14:textId="77777777" w:rsidR="00B871F7" w:rsidRPr="001E43E0" w:rsidRDefault="00B871F7" w:rsidP="00B871F7">
      <w:pPr>
        <w:ind w:left="720"/>
        <w:contextualSpacing/>
        <w:rPr>
          <w:rFonts w:asciiTheme="majorHAnsi" w:hAnsiTheme="majorHAnsi" w:cs="Times New Roman"/>
          <w:color w:val="000000" w:themeColor="text1"/>
        </w:rPr>
      </w:pPr>
    </w:p>
    <w:p w14:paraId="5ABD71B6" w14:textId="77777777" w:rsidR="00B871F7" w:rsidRPr="005036BB" w:rsidRDefault="00B871F7" w:rsidP="00C86DAA">
      <w:pPr>
        <w:pStyle w:val="Rubrik2"/>
        <w:numPr>
          <w:ilvl w:val="0"/>
          <w:numId w:val="0"/>
        </w:numPr>
        <w:ind w:left="709" w:hanging="709"/>
      </w:pPr>
      <w:r w:rsidRPr="001E43E0">
        <w:t xml:space="preserve">Metod </w:t>
      </w:r>
    </w:p>
    <w:p w14:paraId="30C04383" w14:textId="77777777" w:rsidR="00B871F7" w:rsidRPr="001E43E0" w:rsidRDefault="00B871F7" w:rsidP="00B871F7">
      <w:pPr>
        <w:contextualSpacing/>
        <w:rPr>
          <w:rFonts w:asciiTheme="majorHAnsi" w:hAnsiTheme="majorHAnsi" w:cstheme="majorHAnsi"/>
          <w:color w:val="000000" w:themeColor="text1"/>
        </w:rPr>
      </w:pPr>
      <w:r w:rsidRPr="005036BB">
        <w:rPr>
          <w:rFonts w:asciiTheme="majorHAnsi" w:hAnsiTheme="majorHAnsi" w:cstheme="majorHAnsi"/>
          <w:color w:val="000000" w:themeColor="text1"/>
        </w:rPr>
        <w:t>Här redovisa</w:t>
      </w:r>
      <w:r w:rsidR="007918A8">
        <w:rPr>
          <w:rFonts w:asciiTheme="majorHAnsi" w:hAnsiTheme="majorHAnsi" w:cstheme="majorHAnsi"/>
          <w:color w:val="000000" w:themeColor="text1"/>
        </w:rPr>
        <w:t>r vi</w:t>
      </w:r>
      <w:r w:rsidRPr="005036BB">
        <w:rPr>
          <w:rFonts w:asciiTheme="majorHAnsi" w:hAnsiTheme="majorHAnsi" w:cstheme="majorHAnsi"/>
          <w:color w:val="000000" w:themeColor="text1"/>
        </w:rPr>
        <w:t xml:space="preserve"> </w:t>
      </w:r>
      <w:r w:rsidRPr="00CD68AE">
        <w:rPr>
          <w:rFonts w:asciiTheme="majorHAnsi" w:hAnsiTheme="majorHAnsi" w:cstheme="majorHAnsi"/>
          <w:i/>
          <w:iCs/>
          <w:color w:val="0070C0"/>
        </w:rPr>
        <w:t xml:space="preserve">vilka </w:t>
      </w:r>
      <w:r w:rsidR="00CD68AE" w:rsidRPr="00CD68AE">
        <w:rPr>
          <w:rFonts w:asciiTheme="majorHAnsi" w:hAnsiTheme="majorHAnsi" w:cstheme="majorHAnsi"/>
          <w:i/>
          <w:iCs/>
          <w:color w:val="0070C0"/>
        </w:rPr>
        <w:t>huvudsakliga</w:t>
      </w:r>
      <w:r w:rsidRPr="00CD68AE">
        <w:rPr>
          <w:rFonts w:asciiTheme="majorHAnsi" w:hAnsiTheme="majorHAnsi" w:cstheme="majorHAnsi"/>
          <w:i/>
          <w:iCs/>
          <w:color w:val="0070C0"/>
        </w:rPr>
        <w:t xml:space="preserve"> inklusions- och exklusionskriterier för de systematiska översikterna som har tillämpats</w:t>
      </w:r>
      <w:r w:rsidR="00AA3CD3" w:rsidRPr="00CD68AE">
        <w:rPr>
          <w:rFonts w:asciiTheme="majorHAnsi" w:hAnsiTheme="majorHAnsi" w:cstheme="majorHAnsi"/>
          <w:i/>
          <w:iCs/>
          <w:color w:val="0070C0"/>
        </w:rPr>
        <w:t xml:space="preserve">, </w:t>
      </w:r>
      <w:r w:rsidR="00AA3CD3" w:rsidRPr="00CD68AE">
        <w:rPr>
          <w:rFonts w:asciiTheme="majorHAnsi" w:hAnsiTheme="majorHAnsi" w:cstheme="majorHAnsi"/>
          <w:color w:val="0070C0"/>
        </w:rPr>
        <w:t xml:space="preserve">vilka databaser </w:t>
      </w:r>
      <w:r w:rsidR="007918A8" w:rsidRPr="00CD68AE">
        <w:rPr>
          <w:rFonts w:asciiTheme="majorHAnsi" w:hAnsiTheme="majorHAnsi" w:cstheme="majorHAnsi"/>
          <w:color w:val="0070C0"/>
        </w:rPr>
        <w:t>vi har sökt</w:t>
      </w:r>
      <w:r w:rsidR="00CD68AE" w:rsidRPr="00CD68AE">
        <w:rPr>
          <w:rFonts w:asciiTheme="majorHAnsi" w:hAnsiTheme="majorHAnsi" w:cstheme="majorHAnsi"/>
          <w:color w:val="0070C0"/>
        </w:rPr>
        <w:t>, datum för senaste sökning</w:t>
      </w:r>
      <w:r w:rsidR="007918A8" w:rsidRPr="00CD68AE">
        <w:rPr>
          <w:rFonts w:asciiTheme="majorHAnsi" w:hAnsiTheme="majorHAnsi" w:cstheme="majorHAnsi"/>
          <w:color w:val="0070C0"/>
        </w:rPr>
        <w:t xml:space="preserve"> </w:t>
      </w:r>
      <w:r w:rsidRPr="00CD68AE">
        <w:rPr>
          <w:rFonts w:asciiTheme="majorHAnsi" w:hAnsiTheme="majorHAnsi" w:cstheme="majorHAnsi"/>
          <w:color w:val="0070C0"/>
        </w:rPr>
        <w:t xml:space="preserve">och vilket instrument </w:t>
      </w:r>
      <w:r w:rsidR="007918A8" w:rsidRPr="00CD68AE">
        <w:rPr>
          <w:rFonts w:asciiTheme="majorHAnsi" w:hAnsiTheme="majorHAnsi" w:cstheme="majorHAnsi"/>
          <w:color w:val="0070C0"/>
        </w:rPr>
        <w:t xml:space="preserve">vi </w:t>
      </w:r>
      <w:r w:rsidRPr="00CD68AE">
        <w:rPr>
          <w:rFonts w:asciiTheme="majorHAnsi" w:hAnsiTheme="majorHAnsi" w:cstheme="majorHAnsi"/>
          <w:color w:val="0070C0"/>
        </w:rPr>
        <w:t>har använt för att bedöma risken för bias</w:t>
      </w:r>
      <w:r w:rsidRPr="005036BB">
        <w:rPr>
          <w:rFonts w:asciiTheme="majorHAnsi" w:hAnsiTheme="majorHAnsi" w:cstheme="majorHAnsi"/>
          <w:color w:val="000000" w:themeColor="text1"/>
        </w:rPr>
        <w:t>. Kartläggningen har också identifierat vetenskapliga kunskapsluckor</w:t>
      </w:r>
      <w:r w:rsidR="007918A8">
        <w:rPr>
          <w:rFonts w:asciiTheme="majorHAnsi" w:hAnsiTheme="majorHAnsi" w:cstheme="majorHAnsi"/>
          <w:color w:val="000000" w:themeColor="text1"/>
        </w:rPr>
        <w:t>,</w:t>
      </w:r>
      <w:r w:rsidRPr="005036BB">
        <w:rPr>
          <w:rFonts w:asciiTheme="majorHAnsi" w:hAnsiTheme="majorHAnsi" w:cstheme="majorHAnsi"/>
          <w:color w:val="000000" w:themeColor="text1"/>
        </w:rPr>
        <w:t xml:space="preserve"> d</w:t>
      </w:r>
      <w:r w:rsidR="007918A8">
        <w:rPr>
          <w:rFonts w:asciiTheme="majorHAnsi" w:hAnsiTheme="majorHAnsi" w:cstheme="majorHAnsi"/>
          <w:color w:val="000000" w:themeColor="text1"/>
        </w:rPr>
        <w:t xml:space="preserve">et </w:t>
      </w:r>
      <w:r w:rsidRPr="005036BB">
        <w:rPr>
          <w:rFonts w:asciiTheme="majorHAnsi" w:hAnsiTheme="majorHAnsi" w:cstheme="majorHAnsi"/>
          <w:color w:val="000000" w:themeColor="text1"/>
        </w:rPr>
        <w:t>v</w:t>
      </w:r>
      <w:r w:rsidR="007918A8">
        <w:rPr>
          <w:rFonts w:asciiTheme="majorHAnsi" w:hAnsiTheme="majorHAnsi" w:cstheme="majorHAnsi"/>
          <w:color w:val="000000" w:themeColor="text1"/>
        </w:rPr>
        <w:t xml:space="preserve">ill </w:t>
      </w:r>
      <w:r w:rsidRPr="005036BB">
        <w:rPr>
          <w:rFonts w:asciiTheme="majorHAnsi" w:hAnsiTheme="majorHAnsi" w:cstheme="majorHAnsi"/>
          <w:color w:val="000000" w:themeColor="text1"/>
        </w:rPr>
        <w:t>s</w:t>
      </w:r>
      <w:r w:rsidR="007918A8">
        <w:rPr>
          <w:rFonts w:asciiTheme="majorHAnsi" w:hAnsiTheme="majorHAnsi" w:cstheme="majorHAnsi"/>
          <w:color w:val="000000" w:themeColor="text1"/>
        </w:rPr>
        <w:t>äga</w:t>
      </w:r>
      <w:r w:rsidRPr="005036BB">
        <w:rPr>
          <w:rFonts w:asciiTheme="majorHAnsi" w:hAnsiTheme="majorHAnsi" w:cstheme="majorHAnsi"/>
          <w:color w:val="000000" w:themeColor="text1"/>
        </w:rPr>
        <w:t xml:space="preserve"> områden där</w:t>
      </w:r>
      <w:r w:rsidR="007918A8">
        <w:rPr>
          <w:rFonts w:asciiTheme="majorHAnsi" w:hAnsiTheme="majorHAnsi" w:cstheme="majorHAnsi"/>
          <w:color w:val="000000" w:themeColor="text1"/>
        </w:rPr>
        <w:t xml:space="preserve"> </w:t>
      </w:r>
      <w:r w:rsidRPr="005036BB">
        <w:rPr>
          <w:rFonts w:asciiTheme="majorHAnsi" w:hAnsiTheme="majorHAnsi" w:cstheme="majorHAnsi"/>
          <w:color w:val="000000" w:themeColor="text1"/>
        </w:rPr>
        <w:t>…</w:t>
      </w:r>
      <w:r w:rsidRPr="005036BB">
        <w:rPr>
          <w:rFonts w:asciiTheme="majorHAnsi" w:hAnsiTheme="majorHAnsi" w:cstheme="majorHAnsi"/>
          <w:color w:val="000000" w:themeColor="text1"/>
        </w:rPr>
        <w:br/>
      </w:r>
    </w:p>
    <w:p w14:paraId="5AEACC22" w14:textId="77777777" w:rsidR="00B871F7" w:rsidRPr="001E43E0" w:rsidRDefault="00B871F7" w:rsidP="00C86DAA">
      <w:pPr>
        <w:pStyle w:val="Rubrik2"/>
        <w:numPr>
          <w:ilvl w:val="0"/>
          <w:numId w:val="0"/>
        </w:numPr>
        <w:ind w:left="709" w:hanging="709"/>
      </w:pPr>
      <w:r w:rsidRPr="001E43E0">
        <w:t>Huvudresultat</w:t>
      </w:r>
    </w:p>
    <w:p w14:paraId="7CA6227E" w14:textId="77777777" w:rsidR="00B871F7" w:rsidRPr="00CA2B23" w:rsidRDefault="00B871F7" w:rsidP="00B871F7">
      <w:pPr>
        <w:numPr>
          <w:ilvl w:val="0"/>
          <w:numId w:val="7"/>
        </w:numPr>
        <w:spacing w:after="0" w:line="240" w:lineRule="auto"/>
        <w:contextualSpacing/>
        <w:rPr>
          <w:rFonts w:asciiTheme="majorHAnsi" w:hAnsiTheme="majorHAnsi" w:cs="Times New Roman"/>
          <w:color w:val="0070C0"/>
        </w:rPr>
      </w:pPr>
      <w:r w:rsidRPr="00CA2B23">
        <w:rPr>
          <w:rFonts w:asciiTheme="majorHAnsi" w:hAnsiTheme="majorHAnsi" w:cs="Times New Roman"/>
          <w:color w:val="0070C0"/>
        </w:rPr>
        <w:t>Hur många systematiska översikter inkluderades och hur många av dem hade låg respektive måttlig risk för bias?</w:t>
      </w:r>
    </w:p>
    <w:p w14:paraId="0C863C6E" w14:textId="77777777" w:rsidR="00B871F7" w:rsidRPr="001E43E0" w:rsidRDefault="00B871F7" w:rsidP="00B871F7">
      <w:pPr>
        <w:numPr>
          <w:ilvl w:val="0"/>
          <w:numId w:val="7"/>
        </w:numPr>
        <w:spacing w:after="0" w:line="240" w:lineRule="auto"/>
        <w:contextualSpacing/>
        <w:rPr>
          <w:rFonts w:asciiTheme="majorHAnsi" w:hAnsiTheme="majorHAnsi" w:cs="Times New Roman"/>
          <w:color w:val="000000" w:themeColor="text1"/>
        </w:rPr>
      </w:pPr>
      <w:r w:rsidRPr="005036BB">
        <w:rPr>
          <w:rFonts w:asciiTheme="majorHAnsi" w:hAnsiTheme="majorHAnsi" w:cs="Times New Roman"/>
          <w:color w:val="000000" w:themeColor="text1"/>
        </w:rPr>
        <w:t>L</w:t>
      </w:r>
      <w:r w:rsidRPr="001E43E0">
        <w:rPr>
          <w:rFonts w:asciiTheme="majorHAnsi" w:hAnsiTheme="majorHAnsi" w:cs="Times New Roman"/>
          <w:color w:val="000000" w:themeColor="text1"/>
        </w:rPr>
        <w:t>yft om</w:t>
      </w:r>
      <w:r w:rsidR="007918A8">
        <w:rPr>
          <w:rFonts w:asciiTheme="majorHAnsi" w:hAnsiTheme="majorHAnsi" w:cs="Times New Roman"/>
          <w:color w:val="000000" w:themeColor="text1"/>
        </w:rPr>
        <w:t xml:space="preserve"> det är</w:t>
      </w:r>
      <w:r w:rsidRPr="001E43E0">
        <w:rPr>
          <w:rFonts w:asciiTheme="majorHAnsi" w:hAnsiTheme="majorHAnsi" w:cs="Times New Roman"/>
          <w:color w:val="000000" w:themeColor="text1"/>
        </w:rPr>
        <w:t xml:space="preserve"> </w:t>
      </w:r>
      <w:r w:rsidR="00F27256">
        <w:rPr>
          <w:rFonts w:asciiTheme="majorHAnsi" w:hAnsiTheme="majorHAnsi" w:cs="Times New Roman"/>
          <w:color w:val="000000" w:themeColor="text1"/>
        </w:rPr>
        <w:t xml:space="preserve">tillämpligt </w:t>
      </w:r>
      <w:r w:rsidRPr="001E43E0">
        <w:rPr>
          <w:rFonts w:asciiTheme="majorHAnsi" w:hAnsiTheme="majorHAnsi" w:cs="Times New Roman"/>
          <w:color w:val="000000" w:themeColor="text1"/>
        </w:rPr>
        <w:t>områden där det helt saknas systematiska översikter, eller områden där mycket evidens finns.</w:t>
      </w:r>
    </w:p>
    <w:p w14:paraId="14C8F6CB" w14:textId="77777777" w:rsidR="00B871F7" w:rsidRPr="005036BB" w:rsidRDefault="00B871F7" w:rsidP="00B871F7">
      <w:pPr>
        <w:numPr>
          <w:ilvl w:val="0"/>
          <w:numId w:val="7"/>
        </w:numPr>
        <w:spacing w:after="0" w:line="240" w:lineRule="auto"/>
        <w:contextualSpacing/>
        <w:rPr>
          <w:rFonts w:asciiTheme="majorHAnsi" w:hAnsiTheme="majorHAnsi" w:cs="Times New Roman"/>
          <w:color w:val="000000" w:themeColor="text1"/>
        </w:rPr>
      </w:pPr>
      <w:r w:rsidRPr="001E43E0">
        <w:rPr>
          <w:rFonts w:asciiTheme="majorHAnsi" w:hAnsiTheme="majorHAnsi" w:cs="Times New Roman"/>
          <w:color w:val="000000" w:themeColor="text1"/>
        </w:rPr>
        <w:t>Hänvisa med länk till evidenskartan</w:t>
      </w:r>
      <w:r>
        <w:rPr>
          <w:rFonts w:asciiTheme="majorHAnsi" w:hAnsiTheme="majorHAnsi" w:cs="Times New Roman"/>
          <w:color w:val="000000" w:themeColor="text1"/>
        </w:rPr>
        <w:t>.</w:t>
      </w:r>
    </w:p>
    <w:p w14:paraId="7CB09160" w14:textId="77777777" w:rsidR="00B871F7" w:rsidRPr="005036BB" w:rsidRDefault="00B871F7" w:rsidP="00B871F7">
      <w:pPr>
        <w:contextualSpacing/>
        <w:rPr>
          <w:rFonts w:asciiTheme="majorHAnsi" w:hAnsiTheme="majorHAnsi" w:cs="Times New Roman"/>
          <w:color w:val="000000" w:themeColor="text1"/>
        </w:rPr>
      </w:pPr>
    </w:p>
    <w:p w14:paraId="1CC60298" w14:textId="77777777" w:rsidR="00007006" w:rsidRDefault="0074326F" w:rsidP="00C86DAA">
      <w:pPr>
        <w:pStyle w:val="Rubrik2"/>
        <w:numPr>
          <w:ilvl w:val="0"/>
          <w:numId w:val="0"/>
        </w:numPr>
        <w:ind w:left="709" w:hanging="709"/>
      </w:pPr>
      <w:r>
        <w:t>Diskussion</w:t>
      </w:r>
    </w:p>
    <w:p w14:paraId="735E384A" w14:textId="77777777" w:rsidR="00CD68AE" w:rsidRDefault="00B871F7" w:rsidP="00B871F7">
      <w:pPr>
        <w:contextualSpacing/>
        <w:rPr>
          <w:rFonts w:asciiTheme="majorHAnsi" w:hAnsiTheme="majorHAnsi" w:cs="Times New Roman"/>
          <w:color w:val="000000" w:themeColor="text1"/>
        </w:rPr>
      </w:pPr>
      <w:r w:rsidRPr="00CA2B23">
        <w:rPr>
          <w:rFonts w:asciiTheme="majorHAnsi" w:hAnsiTheme="majorHAnsi" w:cs="Times New Roman"/>
          <w:color w:val="0070C0"/>
        </w:rPr>
        <w:t>Styrkor och svagheter i kartläggningen</w:t>
      </w:r>
      <w:r w:rsidRPr="005036BB">
        <w:rPr>
          <w:rFonts w:asciiTheme="majorHAnsi" w:hAnsiTheme="majorHAnsi" w:cs="Times New Roman"/>
          <w:color w:val="000000" w:themeColor="text1"/>
        </w:rPr>
        <w:t>.</w:t>
      </w:r>
      <w:r w:rsidRPr="005036BB">
        <w:rPr>
          <w:rFonts w:asciiTheme="majorHAnsi" w:hAnsiTheme="majorHAnsi" w:cstheme="majorHAnsi"/>
          <w:color w:val="000000" w:themeColor="text1"/>
        </w:rPr>
        <w:t xml:space="preserve"> Ange ”</w:t>
      </w:r>
      <w:r w:rsidRPr="001E43E0">
        <w:rPr>
          <w:rFonts w:asciiTheme="majorHAnsi" w:hAnsiTheme="majorHAnsi" w:cstheme="majorHAnsi"/>
          <w:color w:val="000000" w:themeColor="text1"/>
        </w:rPr>
        <w:t xml:space="preserve">SBU har inte granskat </w:t>
      </w:r>
      <w:r w:rsidRPr="005036BB">
        <w:rPr>
          <w:rFonts w:asciiTheme="majorHAnsi" w:hAnsiTheme="majorHAnsi" w:cstheme="majorHAnsi"/>
          <w:color w:val="000000" w:themeColor="text1"/>
        </w:rPr>
        <w:t>risken för bias</w:t>
      </w:r>
      <w:r w:rsidRPr="001E43E0">
        <w:rPr>
          <w:rFonts w:asciiTheme="majorHAnsi" w:hAnsiTheme="majorHAnsi" w:cstheme="majorHAnsi"/>
          <w:color w:val="000000" w:themeColor="text1"/>
        </w:rPr>
        <w:t xml:space="preserve"> </w:t>
      </w:r>
      <w:r w:rsidRPr="005036BB">
        <w:rPr>
          <w:rFonts w:asciiTheme="majorHAnsi" w:hAnsiTheme="majorHAnsi" w:cstheme="majorHAnsi"/>
          <w:color w:val="000000" w:themeColor="text1"/>
        </w:rPr>
        <w:t xml:space="preserve">i </w:t>
      </w:r>
      <w:r w:rsidRPr="001E43E0">
        <w:rPr>
          <w:rFonts w:asciiTheme="majorHAnsi" w:hAnsiTheme="majorHAnsi" w:cstheme="majorHAnsi"/>
          <w:color w:val="000000" w:themeColor="text1"/>
        </w:rPr>
        <w:t>de enskilda studier</w:t>
      </w:r>
      <w:r w:rsidRPr="005036BB">
        <w:rPr>
          <w:rFonts w:asciiTheme="majorHAnsi" w:hAnsiTheme="majorHAnsi" w:cstheme="majorHAnsi"/>
          <w:color w:val="000000" w:themeColor="text1"/>
        </w:rPr>
        <w:t xml:space="preserve">na </w:t>
      </w:r>
      <w:r w:rsidRPr="001E43E0">
        <w:rPr>
          <w:rFonts w:asciiTheme="majorHAnsi" w:hAnsiTheme="majorHAnsi" w:cs="Times New Roman"/>
          <w:color w:val="000000" w:themeColor="text1"/>
        </w:rPr>
        <w:t>som ingår i de systematiska översikterna eller tagit ställning till översiktsresultatens överförbarhet till svenska förhållanden</w:t>
      </w:r>
      <w:r w:rsidRPr="005036BB">
        <w:rPr>
          <w:rFonts w:asciiTheme="majorHAnsi" w:hAnsiTheme="majorHAnsi" w:cs="Times New Roman"/>
          <w:color w:val="000000" w:themeColor="text1"/>
        </w:rPr>
        <w:t>”</w:t>
      </w:r>
      <w:r w:rsidR="007918A8">
        <w:rPr>
          <w:rFonts w:asciiTheme="majorHAnsi" w:hAnsiTheme="majorHAnsi" w:cs="Times New Roman"/>
          <w:color w:val="000000" w:themeColor="text1"/>
        </w:rPr>
        <w:t>.</w:t>
      </w:r>
      <w:r w:rsidRPr="005036BB">
        <w:rPr>
          <w:rFonts w:asciiTheme="majorHAnsi" w:hAnsiTheme="majorHAnsi" w:cs="Times New Roman"/>
          <w:color w:val="000000" w:themeColor="text1"/>
        </w:rPr>
        <w:t xml:space="preserve"> </w:t>
      </w:r>
      <w:r w:rsidR="00CD68AE" w:rsidRPr="00A833F5">
        <w:rPr>
          <w:rFonts w:asciiTheme="majorHAnsi" w:hAnsiTheme="majorHAnsi" w:cs="Times New Roman"/>
          <w:color w:val="000000" w:themeColor="text1"/>
        </w:rPr>
        <w:t>Vidare är</w:t>
      </w:r>
      <w:r w:rsidR="00CD68AE">
        <w:rPr>
          <w:rFonts w:asciiTheme="majorHAnsi" w:hAnsiTheme="majorHAnsi" w:cs="Times New Roman"/>
          <w:color w:val="000000" w:themeColor="text1"/>
        </w:rPr>
        <w:t xml:space="preserve"> den</w:t>
      </w:r>
      <w:r w:rsidR="00CD68AE" w:rsidRPr="00A833F5">
        <w:rPr>
          <w:rFonts w:asciiTheme="majorHAnsi" w:hAnsiTheme="majorHAnsi" w:cs="Times New Roman"/>
          <w:color w:val="000000" w:themeColor="text1"/>
        </w:rPr>
        <w:t xml:space="preserve"> </w:t>
      </w:r>
      <w:r w:rsidR="00CD68AE" w:rsidRPr="62710BB6">
        <w:rPr>
          <w:rFonts w:asciiTheme="majorHAnsi" w:hAnsiTheme="majorHAnsi" w:cs="Times New Roman"/>
          <w:color w:val="000000" w:themeColor="text1"/>
        </w:rPr>
        <w:t>kunskap</w:t>
      </w:r>
      <w:r w:rsidR="00CD68AE">
        <w:rPr>
          <w:rFonts w:asciiTheme="majorHAnsi" w:hAnsiTheme="majorHAnsi" w:cs="Times New Roman"/>
          <w:color w:val="000000" w:themeColor="text1"/>
        </w:rPr>
        <w:t xml:space="preserve"> som vi har kunnat konstatera i kartläggningen</w:t>
      </w:r>
      <w:r w:rsidR="00CD68AE" w:rsidRPr="00A833F5">
        <w:rPr>
          <w:rFonts w:asciiTheme="majorHAnsi" w:hAnsiTheme="majorHAnsi" w:cs="Times New Roman"/>
          <w:color w:val="000000" w:themeColor="text1"/>
        </w:rPr>
        <w:t xml:space="preserve"> baserad på </w:t>
      </w:r>
      <w:r w:rsidR="00CD68AE" w:rsidRPr="6BE53021">
        <w:rPr>
          <w:rFonts w:asciiTheme="majorHAnsi" w:hAnsiTheme="majorHAnsi" w:cs="Times New Roman"/>
          <w:color w:val="000000" w:themeColor="text1"/>
        </w:rPr>
        <w:t xml:space="preserve">de </w:t>
      </w:r>
      <w:r w:rsidR="00CD68AE" w:rsidRPr="62710BB6">
        <w:rPr>
          <w:rFonts w:asciiTheme="majorHAnsi" w:hAnsiTheme="majorHAnsi" w:cs="Times New Roman"/>
          <w:color w:val="000000" w:themeColor="text1"/>
        </w:rPr>
        <w:t>slutsatser</w:t>
      </w:r>
      <w:r w:rsidR="00CD68AE" w:rsidRPr="6BE53021">
        <w:rPr>
          <w:rFonts w:asciiTheme="majorHAnsi" w:hAnsiTheme="majorHAnsi" w:cs="Times New Roman"/>
          <w:color w:val="000000" w:themeColor="text1"/>
        </w:rPr>
        <w:t xml:space="preserve"> som författarna till de systematiska översikterna</w:t>
      </w:r>
      <w:r w:rsidR="00CD68AE">
        <w:rPr>
          <w:rFonts w:asciiTheme="majorHAnsi" w:hAnsiTheme="majorHAnsi" w:cs="Times New Roman"/>
          <w:color w:val="000000" w:themeColor="text1"/>
        </w:rPr>
        <w:t xml:space="preserve"> har</w:t>
      </w:r>
      <w:r w:rsidR="00CD68AE" w:rsidRPr="6BE53021">
        <w:rPr>
          <w:rFonts w:asciiTheme="majorHAnsi" w:hAnsiTheme="majorHAnsi" w:cs="Times New Roman"/>
          <w:color w:val="000000" w:themeColor="text1"/>
        </w:rPr>
        <w:t xml:space="preserve"> presenterat</w:t>
      </w:r>
      <w:r w:rsidR="00CD68AE" w:rsidRPr="6BE53021" w:rsidDel="003A2D07">
        <w:rPr>
          <w:rFonts w:asciiTheme="majorHAnsi" w:hAnsiTheme="majorHAnsi" w:cs="Times New Roman"/>
          <w:color w:val="000000" w:themeColor="text1"/>
        </w:rPr>
        <w:t>.</w:t>
      </w:r>
      <w:r w:rsidR="00CD68AE" w:rsidRPr="62710BB6">
        <w:rPr>
          <w:rFonts w:asciiTheme="majorHAnsi" w:hAnsiTheme="majorHAnsi" w:cs="Times New Roman"/>
          <w:color w:val="000000" w:themeColor="text1"/>
        </w:rPr>
        <w:t xml:space="preserve"> De</w:t>
      </w:r>
      <w:r w:rsidR="00CD68AE">
        <w:rPr>
          <w:rFonts w:asciiTheme="majorHAnsi" w:hAnsiTheme="majorHAnsi" w:cs="Times New Roman"/>
          <w:color w:val="000000" w:themeColor="text1"/>
        </w:rPr>
        <w:t>ras</w:t>
      </w:r>
      <w:r w:rsidR="00CD68AE" w:rsidRPr="62710BB6">
        <w:rPr>
          <w:rFonts w:asciiTheme="majorHAnsi" w:hAnsiTheme="majorHAnsi" w:cs="Times New Roman"/>
          <w:color w:val="000000" w:themeColor="text1"/>
        </w:rPr>
        <w:t xml:space="preserve"> slutsats</w:t>
      </w:r>
      <w:r w:rsidR="00CD68AE">
        <w:rPr>
          <w:rFonts w:asciiTheme="majorHAnsi" w:hAnsiTheme="majorHAnsi" w:cs="Times New Roman"/>
          <w:color w:val="000000" w:themeColor="text1"/>
        </w:rPr>
        <w:t>er</w:t>
      </w:r>
      <w:r w:rsidR="00CD68AE" w:rsidRPr="62710BB6">
        <w:rPr>
          <w:rFonts w:asciiTheme="majorHAnsi" w:hAnsiTheme="majorHAnsi" w:cs="Times New Roman"/>
          <w:color w:val="000000" w:themeColor="text1"/>
        </w:rPr>
        <w:t xml:space="preserve"> </w:t>
      </w:r>
      <w:r w:rsidR="00CD68AE" w:rsidRPr="6BE53021">
        <w:rPr>
          <w:rFonts w:asciiTheme="majorHAnsi" w:hAnsiTheme="majorHAnsi" w:cs="Times New Roman"/>
          <w:color w:val="000000" w:themeColor="text1"/>
        </w:rPr>
        <w:t xml:space="preserve">har inte prövats av </w:t>
      </w:r>
      <w:r w:rsidR="00CD68AE" w:rsidRPr="62710BB6">
        <w:rPr>
          <w:rFonts w:asciiTheme="majorHAnsi" w:hAnsiTheme="majorHAnsi" w:cs="Times New Roman"/>
          <w:color w:val="000000" w:themeColor="text1"/>
        </w:rPr>
        <w:t>SBU</w:t>
      </w:r>
      <w:r w:rsidR="00CD68AE">
        <w:rPr>
          <w:rFonts w:asciiTheme="majorHAnsi" w:hAnsiTheme="majorHAnsi" w:cs="Times New Roman"/>
          <w:color w:val="000000" w:themeColor="text1"/>
        </w:rPr>
        <w:t>.</w:t>
      </w:r>
    </w:p>
    <w:p w14:paraId="00A25C22" w14:textId="77777777" w:rsidR="00B871F7" w:rsidRDefault="00AA3CD3" w:rsidP="00B871F7">
      <w:pPr>
        <w:contextualSpacing/>
        <w:rPr>
          <w:rFonts w:asciiTheme="majorHAnsi" w:hAnsiTheme="majorHAnsi" w:cs="Times New Roman"/>
          <w:color w:val="000000" w:themeColor="text1"/>
        </w:rPr>
      </w:pPr>
      <w:r>
        <w:rPr>
          <w:rFonts w:asciiTheme="majorHAnsi" w:hAnsiTheme="majorHAnsi" w:cs="Times New Roman"/>
          <w:color w:val="000000" w:themeColor="text1"/>
        </w:rPr>
        <w:t xml:space="preserve">Notera att </w:t>
      </w:r>
      <w:r w:rsidRPr="00A833F5">
        <w:rPr>
          <w:rFonts w:asciiTheme="majorHAnsi" w:hAnsiTheme="majorHAnsi" w:cs="Times New Roman"/>
          <w:color w:val="000000" w:themeColor="text1"/>
        </w:rPr>
        <w:t>avsaknad av evidens inte nödvändigtvis betyder att det saknas effekt eller att inga behandlingsalternativ finns</w:t>
      </w:r>
      <w:r>
        <w:rPr>
          <w:rFonts w:asciiTheme="majorHAnsi" w:hAnsiTheme="majorHAnsi" w:cs="Times New Roman"/>
          <w:color w:val="000000" w:themeColor="text1"/>
        </w:rPr>
        <w:t xml:space="preserve">. </w:t>
      </w:r>
      <w:r w:rsidR="00B871F7">
        <w:rPr>
          <w:rFonts w:asciiTheme="majorHAnsi" w:hAnsiTheme="majorHAnsi" w:cs="Times New Roman"/>
          <w:color w:val="000000" w:themeColor="text1"/>
        </w:rPr>
        <w:t>Ev d</w:t>
      </w:r>
      <w:r w:rsidR="00B871F7" w:rsidRPr="005036BB">
        <w:rPr>
          <w:rFonts w:asciiTheme="majorHAnsi" w:hAnsiTheme="majorHAnsi" w:cs="Times New Roman"/>
          <w:color w:val="000000" w:themeColor="text1"/>
        </w:rPr>
        <w:t>iskutera möjlig betydelse av resultatet</w:t>
      </w:r>
      <w:r w:rsidR="00056FE9">
        <w:rPr>
          <w:rFonts w:asciiTheme="majorHAnsi" w:hAnsiTheme="majorHAnsi" w:cs="Times New Roman"/>
          <w:color w:val="000000" w:themeColor="text1"/>
        </w:rPr>
        <w:t xml:space="preserve"> samt o</w:t>
      </w:r>
      <w:r w:rsidR="00E26ACA">
        <w:rPr>
          <w:rFonts w:asciiTheme="majorHAnsi" w:hAnsiTheme="majorHAnsi" w:cs="Times New Roman"/>
          <w:color w:val="000000" w:themeColor="text1"/>
        </w:rPr>
        <w:t xml:space="preserve">m systematiska översikter </w:t>
      </w:r>
      <w:r w:rsidR="00056FE9">
        <w:rPr>
          <w:rFonts w:asciiTheme="majorHAnsi" w:hAnsiTheme="majorHAnsi" w:cs="Times New Roman"/>
          <w:color w:val="000000" w:themeColor="text1"/>
        </w:rPr>
        <w:t>på liknande frågeställning</w:t>
      </w:r>
      <w:r w:rsidR="007918A8">
        <w:rPr>
          <w:rFonts w:asciiTheme="majorHAnsi" w:hAnsiTheme="majorHAnsi" w:cs="Times New Roman"/>
          <w:color w:val="000000" w:themeColor="text1"/>
        </w:rPr>
        <w:t>ar</w:t>
      </w:r>
      <w:r w:rsidR="00056FE9">
        <w:rPr>
          <w:rFonts w:asciiTheme="majorHAnsi" w:hAnsiTheme="majorHAnsi" w:cs="Times New Roman"/>
          <w:color w:val="000000" w:themeColor="text1"/>
        </w:rPr>
        <w:t xml:space="preserve"> </w:t>
      </w:r>
      <w:r w:rsidR="00E26ACA">
        <w:rPr>
          <w:rFonts w:asciiTheme="majorHAnsi" w:hAnsiTheme="majorHAnsi" w:cs="Times New Roman"/>
          <w:color w:val="000000" w:themeColor="text1"/>
        </w:rPr>
        <w:t>visar olika resultat</w:t>
      </w:r>
      <w:r w:rsidR="007918A8">
        <w:rPr>
          <w:rFonts w:asciiTheme="majorHAnsi" w:hAnsiTheme="majorHAnsi" w:cs="Times New Roman"/>
          <w:color w:val="000000" w:themeColor="text1"/>
        </w:rPr>
        <w:t>.</w:t>
      </w:r>
    </w:p>
    <w:p w14:paraId="6FB53188" w14:textId="77777777" w:rsidR="00007006" w:rsidRDefault="00007006">
      <w:pPr>
        <w:spacing w:after="0" w:line="240" w:lineRule="auto"/>
        <w:rPr>
          <w:rFonts w:asciiTheme="majorHAnsi" w:hAnsiTheme="majorHAnsi" w:cs="Times New Roman"/>
          <w:bCs/>
        </w:rPr>
      </w:pPr>
      <w:r>
        <w:rPr>
          <w:rFonts w:asciiTheme="majorHAnsi" w:hAnsiTheme="majorHAnsi" w:cs="Times New Roman"/>
          <w:bCs/>
        </w:rPr>
        <w:br w:type="page"/>
      </w:r>
    </w:p>
    <w:p w14:paraId="153A1C8E" w14:textId="77777777" w:rsidR="001E0449" w:rsidRPr="00FE1232" w:rsidRDefault="00CD231D" w:rsidP="00C86DAA">
      <w:pPr>
        <w:pStyle w:val="Rubrik1"/>
      </w:pPr>
      <w:bookmarkStart w:id="1" w:name="_Toc50115731"/>
      <w:r>
        <w:lastRenderedPageBreak/>
        <w:t>Inledning</w:t>
      </w:r>
      <w:bookmarkEnd w:id="1"/>
    </w:p>
    <w:p w14:paraId="7166330C" w14:textId="77777777" w:rsidR="001E0449" w:rsidRPr="00132689" w:rsidRDefault="00BB6367" w:rsidP="00C86DAA">
      <w:r w:rsidRPr="00132689">
        <w:t>Inledningen ska innehålla k</w:t>
      </w:r>
      <w:r w:rsidR="001E0449" w:rsidRPr="00132689">
        <w:t xml:space="preserve">ort </w:t>
      </w:r>
      <w:r w:rsidR="004D3C16" w:rsidRPr="00132689">
        <w:t xml:space="preserve">information (max </w:t>
      </w:r>
      <w:r w:rsidR="007918A8">
        <w:t>en</w:t>
      </w:r>
      <w:r w:rsidR="004D3C16" w:rsidRPr="00132689">
        <w:t xml:space="preserve"> sida) om</w:t>
      </w:r>
      <w:r w:rsidR="003723EC" w:rsidRPr="00132689">
        <w:t xml:space="preserve"> </w:t>
      </w:r>
      <w:r w:rsidR="004D3C16" w:rsidRPr="00132689">
        <w:t>v</w:t>
      </w:r>
      <w:r w:rsidR="00BE6655" w:rsidRPr="00132689">
        <w:t xml:space="preserve">arför </w:t>
      </w:r>
      <w:r w:rsidR="004D3C16" w:rsidRPr="00132689">
        <w:t xml:space="preserve">SBU </w:t>
      </w:r>
      <w:r w:rsidR="00BE6655" w:rsidRPr="00132689">
        <w:t>genomför projektet</w:t>
      </w:r>
      <w:r w:rsidR="00C93CC1">
        <w:t xml:space="preserve">, </w:t>
      </w:r>
      <w:r w:rsidR="00C93CC1" w:rsidRPr="00C93CC1">
        <w:rPr>
          <w:color w:val="0070C0"/>
        </w:rPr>
        <w:t xml:space="preserve">varför denna rapport behövs i förhållande till befintlig forskning (översikter kartläggningar </w:t>
      </w:r>
      <w:r w:rsidR="00C93CC1">
        <w:rPr>
          <w:color w:val="0070C0"/>
        </w:rPr>
        <w:t>med mera</w:t>
      </w:r>
      <w:r w:rsidR="00C93CC1" w:rsidRPr="00C93CC1">
        <w:rPr>
          <w:color w:val="0070C0"/>
        </w:rPr>
        <w:t xml:space="preserve">) på </w:t>
      </w:r>
      <w:r w:rsidR="00C93CC1">
        <w:rPr>
          <w:color w:val="0070C0"/>
        </w:rPr>
        <w:t xml:space="preserve">området </w:t>
      </w:r>
      <w:r w:rsidR="004D3C16" w:rsidRPr="00132689">
        <w:t>(uppdrag och syfte)</w:t>
      </w:r>
      <w:r w:rsidR="003723EC" w:rsidRPr="00132689">
        <w:t xml:space="preserve"> och </w:t>
      </w:r>
      <w:r w:rsidR="004D3C16" w:rsidRPr="00132689">
        <w:t>f</w:t>
      </w:r>
      <w:r w:rsidR="001E0449" w:rsidRPr="00132689">
        <w:t xml:space="preserve">ör vilka verksamheter utvärderingen </w:t>
      </w:r>
      <w:r w:rsidR="004D3C16" w:rsidRPr="00132689">
        <w:t xml:space="preserve">kan vara </w:t>
      </w:r>
      <w:r w:rsidR="001E0449" w:rsidRPr="00132689">
        <w:t>värdefull</w:t>
      </w:r>
      <w:r w:rsidR="00BE6655" w:rsidRPr="00132689">
        <w:t xml:space="preserve"> (målgrupper).</w:t>
      </w:r>
    </w:p>
    <w:p w14:paraId="78C14DCA" w14:textId="77777777" w:rsidR="00BB6367" w:rsidRDefault="00BB6367" w:rsidP="00C86DAA">
      <w:r w:rsidRPr="00132689">
        <w:t>Det här är förslag på rubriker som du kan använda</w:t>
      </w:r>
      <w:r w:rsidR="00C07120" w:rsidRPr="00132689">
        <w:t xml:space="preserve"> för att ge en struktur åt texten</w:t>
      </w:r>
      <w:r w:rsidRPr="00132689">
        <w:t>:</w:t>
      </w:r>
    </w:p>
    <w:p w14:paraId="2AD23718" w14:textId="77777777" w:rsidR="009408E0" w:rsidRPr="00132689" w:rsidRDefault="009408E0" w:rsidP="00132689">
      <w:pPr>
        <w:pStyle w:val="Brdtext"/>
        <w:spacing w:after="0"/>
        <w:rPr>
          <w:rFonts w:asciiTheme="majorHAnsi" w:hAnsiTheme="majorHAnsi" w:cstheme="majorHAnsi"/>
          <w:sz w:val="20"/>
          <w:szCs w:val="20"/>
        </w:rPr>
      </w:pPr>
    </w:p>
    <w:p w14:paraId="5D985F2C" w14:textId="77777777" w:rsidR="00BB6367" w:rsidRDefault="009408E0" w:rsidP="00CB40E6">
      <w:pPr>
        <w:pStyle w:val="Rubrik2"/>
      </w:pPr>
      <w:r>
        <w:t>Uppdrag och s</w:t>
      </w:r>
      <w:r w:rsidR="00BB6367">
        <w:t>yfte</w:t>
      </w:r>
    </w:p>
    <w:p w14:paraId="3987F174" w14:textId="77777777" w:rsidR="007A1EB6" w:rsidRPr="00C93CC1" w:rsidRDefault="007A1EB6" w:rsidP="00C86DAA">
      <w:pPr>
        <w:rPr>
          <w:color w:val="0070C0"/>
        </w:rPr>
      </w:pPr>
      <w:r w:rsidRPr="001B185E">
        <w:t>Ledtext</w:t>
      </w:r>
      <w:r w:rsidR="007918A8">
        <w:t>en</w:t>
      </w:r>
      <w:r w:rsidRPr="001B185E">
        <w:t xml:space="preserve"> nedan bör ses över beroende på syftet med just detta specifika kartlägger</w:t>
      </w:r>
      <w:r w:rsidR="007918A8">
        <w:t>-</w:t>
      </w:r>
      <w:r w:rsidRPr="001B185E">
        <w:t>projekt.</w:t>
      </w:r>
      <w:r w:rsidR="00C93CC1">
        <w:t xml:space="preserve"> </w:t>
      </w:r>
    </w:p>
    <w:p w14:paraId="2F46BA25" w14:textId="77777777" w:rsidR="007A1EB6" w:rsidRDefault="007A1EB6" w:rsidP="007A1EB6">
      <w:pPr>
        <w:pStyle w:val="Brdtext"/>
        <w:spacing w:after="0"/>
      </w:pPr>
    </w:p>
    <w:p w14:paraId="475FF076" w14:textId="77777777" w:rsidR="007A1EB6" w:rsidRPr="00C93CC1" w:rsidRDefault="007A1EB6" w:rsidP="007A1EB6">
      <w:pPr>
        <w:pStyle w:val="Brdtext"/>
        <w:spacing w:after="0"/>
        <w:rPr>
          <w:sz w:val="24"/>
          <w:szCs w:val="24"/>
        </w:rPr>
      </w:pPr>
      <w:r w:rsidRPr="00C93CC1">
        <w:rPr>
          <w:sz w:val="24"/>
          <w:szCs w:val="24"/>
        </w:rPr>
        <w:t xml:space="preserve">Denna rapport syftar till att identifiera och granska systematiska översikter för att: </w:t>
      </w:r>
    </w:p>
    <w:p w14:paraId="4698C299" w14:textId="77777777" w:rsidR="007A1EB6" w:rsidRPr="00C93CC1" w:rsidRDefault="007A1EB6" w:rsidP="007A1EB6">
      <w:pPr>
        <w:pStyle w:val="Brdtext"/>
        <w:spacing w:after="0"/>
        <w:rPr>
          <w:sz w:val="24"/>
          <w:szCs w:val="24"/>
        </w:rPr>
      </w:pPr>
    </w:p>
    <w:p w14:paraId="6D6E385A" w14:textId="77777777" w:rsidR="007A1EB6" w:rsidRPr="00C93CC1" w:rsidRDefault="007A1EB6" w:rsidP="00C93CC1">
      <w:pPr>
        <w:pStyle w:val="Brdtext"/>
        <w:numPr>
          <w:ilvl w:val="0"/>
          <w:numId w:val="25"/>
        </w:numPr>
        <w:spacing w:after="0"/>
        <w:rPr>
          <w:sz w:val="24"/>
          <w:szCs w:val="24"/>
        </w:rPr>
      </w:pPr>
      <w:r w:rsidRPr="00C93CC1">
        <w:rPr>
          <w:sz w:val="24"/>
          <w:szCs w:val="24"/>
        </w:rPr>
        <w:t>visa på vilka områden som det finns tillförlitlig och sammanställd vetenskaplig kunskap och på vilka områden sådan kunskap saknas</w:t>
      </w:r>
    </w:p>
    <w:p w14:paraId="3874CD8E" w14:textId="77777777" w:rsidR="007A1EB6" w:rsidRPr="00C93CC1" w:rsidRDefault="007A1EB6" w:rsidP="00C93CC1">
      <w:pPr>
        <w:pStyle w:val="Brdtext"/>
        <w:numPr>
          <w:ilvl w:val="0"/>
          <w:numId w:val="25"/>
        </w:numPr>
        <w:spacing w:after="0"/>
        <w:rPr>
          <w:sz w:val="24"/>
          <w:szCs w:val="24"/>
        </w:rPr>
      </w:pPr>
      <w:r w:rsidRPr="00C93CC1">
        <w:rPr>
          <w:sz w:val="24"/>
          <w:szCs w:val="24"/>
        </w:rPr>
        <w:t>visa på behov av fler primärstudier</w:t>
      </w:r>
    </w:p>
    <w:p w14:paraId="73FE99F9" w14:textId="77777777" w:rsidR="007A1EB6" w:rsidRPr="00C93CC1" w:rsidRDefault="007A1EB6" w:rsidP="00C93CC1">
      <w:pPr>
        <w:pStyle w:val="Brdtext"/>
        <w:numPr>
          <w:ilvl w:val="0"/>
          <w:numId w:val="25"/>
        </w:numPr>
        <w:spacing w:after="0"/>
        <w:rPr>
          <w:sz w:val="24"/>
          <w:szCs w:val="24"/>
        </w:rPr>
      </w:pPr>
      <w:r w:rsidRPr="00C93CC1">
        <w:rPr>
          <w:sz w:val="24"/>
          <w:szCs w:val="24"/>
        </w:rPr>
        <w:t>visa om det finns delar av systematiska översikter som kan användas när nya översikter tas fram.</w:t>
      </w:r>
    </w:p>
    <w:p w14:paraId="0965DA0D" w14:textId="77777777" w:rsidR="007A1EB6" w:rsidRPr="00C93CC1" w:rsidRDefault="007A1EB6" w:rsidP="007A1EB6">
      <w:pPr>
        <w:pStyle w:val="Brdtext"/>
        <w:spacing w:after="0"/>
        <w:rPr>
          <w:sz w:val="24"/>
          <w:szCs w:val="24"/>
        </w:rPr>
      </w:pPr>
    </w:p>
    <w:p w14:paraId="236ACA1D" w14:textId="77777777" w:rsidR="007A1EB6" w:rsidRPr="00C93CC1" w:rsidRDefault="007A1EB6" w:rsidP="007A1EB6">
      <w:pPr>
        <w:pStyle w:val="Brdtext"/>
        <w:rPr>
          <w:sz w:val="24"/>
          <w:szCs w:val="24"/>
        </w:rPr>
      </w:pPr>
      <w:r w:rsidRPr="00C93CC1">
        <w:rPr>
          <w:sz w:val="24"/>
          <w:szCs w:val="24"/>
        </w:rPr>
        <w:t>Resultatet av kartläggningen blir en karta som visar var det finns respektive saknas tillförlitliga sammanställda forskningsresultat (systematiska översikter). I processen för denna kartläggning ingår däremot ingen prioritering av de vetenskapliga kunskapsluckor som identifieras.</w:t>
      </w:r>
    </w:p>
    <w:p w14:paraId="52D88683" w14:textId="77777777" w:rsidR="00BB6367" w:rsidRPr="00EB0443" w:rsidRDefault="00BB6367" w:rsidP="00CB40E6">
      <w:pPr>
        <w:pStyle w:val="Rubrik2"/>
      </w:pPr>
      <w:r>
        <w:t>Målgrupper</w:t>
      </w:r>
    </w:p>
    <w:p w14:paraId="57AD3079" w14:textId="77777777" w:rsidR="0070630A" w:rsidRDefault="0070630A">
      <w:pPr>
        <w:spacing w:after="0" w:line="240" w:lineRule="auto"/>
        <w:rPr>
          <w:rFonts w:asciiTheme="majorHAnsi" w:eastAsia="Times New Roman" w:hAnsiTheme="majorHAnsi" w:cs="Times New Roman"/>
          <w:b/>
          <w:bCs/>
          <w:color w:val="000000"/>
          <w:kern w:val="32"/>
          <w:sz w:val="40"/>
          <w:szCs w:val="32"/>
          <w:highlight w:val="lightGray"/>
          <w14:scene3d>
            <w14:camera w14:prst="orthographicFront"/>
            <w14:lightRig w14:rig="threePt" w14:dir="t">
              <w14:rot w14:lat="0" w14:lon="0" w14:rev="0"/>
            </w14:lightRig>
          </w14:scene3d>
        </w:rPr>
      </w:pPr>
      <w:r>
        <w:rPr>
          <w:color w:val="000000"/>
          <w:highlight w:val="lightGray"/>
          <w14:scene3d>
            <w14:camera w14:prst="orthographicFront"/>
            <w14:lightRig w14:rig="threePt" w14:dir="t">
              <w14:rot w14:lat="0" w14:lon="0" w14:rev="0"/>
            </w14:lightRig>
          </w14:scene3d>
        </w:rPr>
        <w:br w:type="page"/>
      </w:r>
    </w:p>
    <w:p w14:paraId="2A29667A" w14:textId="77777777" w:rsidR="001E0449" w:rsidRPr="00FE1232" w:rsidRDefault="001E0449" w:rsidP="008D3436">
      <w:pPr>
        <w:pStyle w:val="Rubrik1"/>
      </w:pPr>
      <w:bookmarkStart w:id="2" w:name="_Toc50115732"/>
      <w:r w:rsidRPr="00FE1232">
        <w:lastRenderedPageBreak/>
        <w:t>Bakgrund</w:t>
      </w:r>
      <w:bookmarkEnd w:id="2"/>
    </w:p>
    <w:p w14:paraId="114D2BF7" w14:textId="77777777" w:rsidR="001E0449" w:rsidRPr="00132689" w:rsidRDefault="00AA3106" w:rsidP="00C86DAA">
      <w:r w:rsidRPr="00132689">
        <w:t xml:space="preserve">Bakgrunden ska ge en </w:t>
      </w:r>
      <w:r w:rsidR="001011FC" w:rsidRPr="00132689">
        <w:t xml:space="preserve">kort </w:t>
      </w:r>
      <w:r w:rsidRPr="00132689">
        <w:t xml:space="preserve">beskrivning av </w:t>
      </w:r>
      <w:r w:rsidR="001E0449" w:rsidRPr="00132689">
        <w:t>de</w:t>
      </w:r>
      <w:r w:rsidR="002B6440" w:rsidRPr="00132689">
        <w:t>t</w:t>
      </w:r>
      <w:r w:rsidRPr="00132689">
        <w:t xml:space="preserve"> </w:t>
      </w:r>
      <w:r w:rsidR="002B6440" w:rsidRPr="00132689">
        <w:t>problem</w:t>
      </w:r>
      <w:r w:rsidR="00DA2984" w:rsidRPr="00132689">
        <w:t xml:space="preserve"> som</w:t>
      </w:r>
      <w:r w:rsidR="001E0449" w:rsidRPr="00132689">
        <w:t xml:space="preserve"> rapporten behandlar</w:t>
      </w:r>
      <w:r w:rsidR="001011FC" w:rsidRPr="00132689">
        <w:t>.</w:t>
      </w:r>
      <w:r w:rsidR="0002317E" w:rsidRPr="00132689">
        <w:t xml:space="preserve"> </w:t>
      </w:r>
      <w:r w:rsidR="001011FC" w:rsidRPr="00132689">
        <w:t xml:space="preserve">Texten ska skrivas </w:t>
      </w:r>
      <w:r w:rsidR="009149C2" w:rsidRPr="00132689">
        <w:t xml:space="preserve">på ett så tydligt och lättfattligt sätt </w:t>
      </w:r>
      <w:r w:rsidR="004D3C16" w:rsidRPr="00132689">
        <w:t xml:space="preserve">att en lekman </w:t>
      </w:r>
      <w:r w:rsidR="009149C2" w:rsidRPr="00132689">
        <w:t xml:space="preserve">kan förstå den. </w:t>
      </w:r>
    </w:p>
    <w:p w14:paraId="589C6DCF" w14:textId="77777777" w:rsidR="00132689" w:rsidRPr="00132689" w:rsidRDefault="00A61357" w:rsidP="00C86DAA">
      <w:r w:rsidRPr="00132689">
        <w:t>Använd gärna faktarutor, tabeller och figurer för att underlätta läsningen.</w:t>
      </w:r>
      <w:r w:rsidR="000C2295" w:rsidRPr="00132689">
        <w:t xml:space="preserve"> Om så behövs ge referenser till bra läroböcker eller andra bakgrundstexter</w:t>
      </w:r>
      <w:r w:rsidR="003136A4">
        <w:t xml:space="preserve"> </w:t>
      </w:r>
      <w:r w:rsidR="003136A4" w:rsidRPr="00132689">
        <w:t>istället för att skriva långt</w:t>
      </w:r>
      <w:r w:rsidR="000C2295" w:rsidRPr="00132689">
        <w:t>.</w:t>
      </w:r>
      <w:r w:rsidR="007A1EB6" w:rsidRPr="00132689">
        <w:t xml:space="preserve"> Centrala begrepp bör förklaras</w:t>
      </w:r>
      <w:r w:rsidR="00132689" w:rsidRPr="00132689">
        <w:t>. Förslag på två faktarutor som kan ingå nedan.</w:t>
      </w:r>
    </w:p>
    <w:p w14:paraId="042D7831" w14:textId="77777777" w:rsidR="00132689" w:rsidRPr="008E11EC" w:rsidRDefault="00132689" w:rsidP="00C86DAA">
      <w:pPr>
        <w:pStyle w:val="Tabell"/>
        <w:rPr>
          <w:rFonts w:cstheme="minorHAnsi"/>
        </w:rPr>
      </w:pPr>
      <w:r w:rsidRPr="008E11EC">
        <w:rPr>
          <w:b/>
        </w:rPr>
        <w:t xml:space="preserve">Faktaruta </w:t>
      </w:r>
      <w:r w:rsidR="00007006">
        <w:rPr>
          <w:b/>
        </w:rPr>
        <w:t>2</w:t>
      </w:r>
      <w:r w:rsidRPr="008E11EC">
        <w:rPr>
          <w:b/>
        </w:rPr>
        <w:t>.</w:t>
      </w:r>
      <w:r w:rsidR="00007006">
        <w:rPr>
          <w:b/>
        </w:rPr>
        <w:t>1</w:t>
      </w:r>
      <w:r w:rsidRPr="008E11EC">
        <w:t xml:space="preserve"> </w:t>
      </w:r>
      <w:r>
        <w:t>S</w:t>
      </w:r>
      <w:r w:rsidRPr="00C86DAA">
        <w:t>ystematiska översikter.</w:t>
      </w:r>
      <w:r w:rsidRPr="0015139B">
        <w:t xml:space="preserve"> </w:t>
      </w:r>
    </w:p>
    <w:tbl>
      <w:tblPr>
        <w:tblW w:w="0" w:type="auto"/>
        <w:tblInd w:w="5" w:type="dxa"/>
        <w:tblLayout w:type="fixed"/>
        <w:tblCellMar>
          <w:left w:w="0" w:type="dxa"/>
          <w:right w:w="0" w:type="dxa"/>
        </w:tblCellMar>
        <w:tblLook w:val="04A0" w:firstRow="1" w:lastRow="0" w:firstColumn="1" w:lastColumn="0" w:noHBand="0" w:noVBand="1"/>
      </w:tblPr>
      <w:tblGrid>
        <w:gridCol w:w="8931"/>
      </w:tblGrid>
      <w:tr w:rsidR="00132689" w:rsidRPr="008E11EC" w14:paraId="46D34752" w14:textId="77777777" w:rsidTr="009D7437">
        <w:trPr>
          <w:trHeight w:val="906"/>
        </w:trPr>
        <w:tc>
          <w:tcPr>
            <w:tcW w:w="8931" w:type="dxa"/>
            <w:tcBorders>
              <w:top w:val="single" w:sz="4" w:space="0" w:color="000000"/>
              <w:left w:val="single" w:sz="4" w:space="0" w:color="000000"/>
              <w:bottom w:val="single" w:sz="4" w:space="0" w:color="000000"/>
              <w:right w:val="single" w:sz="4" w:space="0" w:color="000000"/>
            </w:tcBorders>
            <w:tcMar>
              <w:top w:w="227" w:type="dxa"/>
              <w:left w:w="227" w:type="dxa"/>
              <w:bottom w:w="227" w:type="dxa"/>
              <w:right w:w="227" w:type="dxa"/>
            </w:tcMar>
          </w:tcPr>
          <w:p w14:paraId="5F68A90B" w14:textId="77777777" w:rsidR="00132689" w:rsidRPr="008E11EC" w:rsidRDefault="00132689" w:rsidP="002A13B7">
            <w:pPr>
              <w:pStyle w:val="Pa9"/>
              <w:spacing w:after="280"/>
              <w:rPr>
                <w:rFonts w:asciiTheme="minorHAnsi" w:hAnsiTheme="minorHAnsi" w:cstheme="minorHAnsi"/>
                <w:color w:val="000000"/>
                <w:sz w:val="20"/>
                <w:szCs w:val="20"/>
              </w:rPr>
            </w:pPr>
            <w:r w:rsidRPr="002A13B7">
              <w:rPr>
                <w:rFonts w:asciiTheme="minorHAnsi" w:hAnsiTheme="minorHAnsi" w:cstheme="minorHAnsi"/>
                <w:b/>
                <w:bCs/>
                <w:color w:val="000000"/>
                <w:sz w:val="20"/>
                <w:szCs w:val="20"/>
              </w:rPr>
              <w:t>En systematisk översikt</w:t>
            </w:r>
            <w:r w:rsidRPr="008E11EC">
              <w:rPr>
                <w:rFonts w:asciiTheme="minorHAnsi" w:hAnsiTheme="minorHAnsi" w:cstheme="minorHAnsi"/>
                <w:color w:val="000000"/>
                <w:sz w:val="20"/>
                <w:szCs w:val="20"/>
              </w:rPr>
              <w:t xml:space="preserve"> </w:t>
            </w:r>
            <w:r w:rsidR="002A13B7">
              <w:t>är</w:t>
            </w:r>
            <w:r w:rsidR="003136A4">
              <w:t xml:space="preserve"> en</w:t>
            </w:r>
            <w:r w:rsidR="002A13B7">
              <w:t xml:space="preserve"> </w:t>
            </w:r>
            <w:r w:rsidR="002A13B7" w:rsidRPr="002A13B7">
              <w:rPr>
                <w:rFonts w:asciiTheme="minorHAnsi" w:hAnsiTheme="minorHAnsi" w:cstheme="minorHAnsi"/>
                <w:color w:val="000000"/>
                <w:sz w:val="20"/>
                <w:szCs w:val="20"/>
              </w:rPr>
              <w:t>sammanställning av resultat från sådana studier som med systematiska och</w:t>
            </w:r>
            <w:r w:rsidR="002A13B7">
              <w:rPr>
                <w:rFonts w:asciiTheme="minorHAnsi" w:hAnsiTheme="minorHAnsi" w:cstheme="minorHAnsi"/>
                <w:color w:val="000000"/>
                <w:sz w:val="20"/>
                <w:szCs w:val="20"/>
              </w:rPr>
              <w:t xml:space="preserve"> </w:t>
            </w:r>
            <w:r w:rsidR="002A13B7" w:rsidRPr="002A13B7">
              <w:rPr>
                <w:rFonts w:asciiTheme="minorHAnsi" w:hAnsiTheme="minorHAnsi" w:cstheme="minorHAnsi"/>
                <w:color w:val="000000"/>
                <w:sz w:val="20"/>
                <w:szCs w:val="20"/>
              </w:rPr>
              <w:t>explicita metoder har identifierats, valts ut och bedömts kritiskt och som avser</w:t>
            </w:r>
            <w:r w:rsidR="002A13B7">
              <w:rPr>
                <w:rFonts w:asciiTheme="minorHAnsi" w:hAnsiTheme="minorHAnsi" w:cstheme="minorHAnsi"/>
                <w:color w:val="000000"/>
                <w:sz w:val="20"/>
                <w:szCs w:val="20"/>
              </w:rPr>
              <w:t xml:space="preserve"> </w:t>
            </w:r>
            <w:r w:rsidR="002A13B7" w:rsidRPr="002A13B7">
              <w:rPr>
                <w:rFonts w:asciiTheme="minorHAnsi" w:hAnsiTheme="minorHAnsi" w:cstheme="minorHAnsi"/>
                <w:color w:val="000000"/>
                <w:sz w:val="20"/>
                <w:szCs w:val="20"/>
              </w:rPr>
              <w:t>en specifikt formulerad fråga</w:t>
            </w:r>
            <w:r w:rsidR="002A13B7">
              <w:rPr>
                <w:rFonts w:asciiTheme="minorHAnsi" w:hAnsiTheme="minorHAnsi" w:cstheme="minorHAnsi"/>
                <w:color w:val="000000"/>
                <w:sz w:val="20"/>
                <w:szCs w:val="20"/>
              </w:rPr>
              <w:t xml:space="preserve">. </w:t>
            </w:r>
            <w:r w:rsidR="002A13B7" w:rsidRPr="002A13B7">
              <w:rPr>
                <w:rFonts w:asciiTheme="minorHAnsi" w:hAnsiTheme="minorHAnsi" w:cstheme="minorHAnsi"/>
                <w:bCs/>
                <w:color w:val="000000"/>
                <w:sz w:val="20"/>
                <w:szCs w:val="20"/>
              </w:rPr>
              <w:t xml:space="preserve">En välgjord </w:t>
            </w:r>
            <w:r w:rsidR="002A13B7" w:rsidRPr="00C86DAA">
              <w:rPr>
                <w:rFonts w:asciiTheme="minorHAnsi" w:hAnsiTheme="minorHAnsi" w:cstheme="minorHAnsi"/>
                <w:bCs/>
                <w:color w:val="000000"/>
                <w:sz w:val="20"/>
                <w:szCs w:val="20"/>
              </w:rPr>
              <w:t>systematisk översikt</w:t>
            </w:r>
            <w:r w:rsidR="002A13B7" w:rsidRPr="008E11EC">
              <w:rPr>
                <w:rFonts w:asciiTheme="minorHAnsi" w:hAnsiTheme="minorHAnsi" w:cstheme="minorHAnsi"/>
                <w:i/>
                <w:iCs/>
                <w:color w:val="000000"/>
                <w:sz w:val="20"/>
                <w:szCs w:val="20"/>
              </w:rPr>
              <w:t xml:space="preserve"> </w:t>
            </w:r>
            <w:r w:rsidR="002A13B7" w:rsidRPr="008E11EC">
              <w:rPr>
                <w:rFonts w:asciiTheme="minorHAnsi" w:hAnsiTheme="minorHAnsi" w:cstheme="minorHAnsi"/>
                <w:color w:val="000000"/>
                <w:sz w:val="20"/>
                <w:szCs w:val="20"/>
              </w:rPr>
              <w:t>ska uppfylla höga krav på tillförlitlighet och reproducerbarhet</w:t>
            </w:r>
            <w:r w:rsidR="002A13B7">
              <w:rPr>
                <w:rFonts w:asciiTheme="minorHAnsi" w:hAnsiTheme="minorHAnsi" w:cstheme="minorHAnsi"/>
                <w:color w:val="000000"/>
                <w:sz w:val="20"/>
                <w:szCs w:val="20"/>
              </w:rPr>
              <w:t xml:space="preserve"> och f</w:t>
            </w:r>
            <w:r w:rsidRPr="008E11EC">
              <w:rPr>
                <w:rFonts w:asciiTheme="minorHAnsi" w:hAnsiTheme="minorHAnsi" w:cstheme="minorHAnsi"/>
                <w:color w:val="000000"/>
                <w:sz w:val="20"/>
                <w:szCs w:val="20"/>
              </w:rPr>
              <w:t>öljer vissa principer som ska minimera riskerna för att slump eller systematiska fel påverkar slutsatserna. Hit hör:</w:t>
            </w:r>
          </w:p>
          <w:p w14:paraId="4D2A0282" w14:textId="77777777" w:rsidR="00132689" w:rsidRPr="008E11EC" w:rsidRDefault="003136A4" w:rsidP="00B076AA">
            <w:pPr>
              <w:pStyle w:val="Default"/>
              <w:numPr>
                <w:ilvl w:val="0"/>
                <w:numId w:val="11"/>
              </w:numPr>
              <w:ind w:left="720" w:hanging="360"/>
              <w:rPr>
                <w:rFonts w:asciiTheme="minorHAnsi" w:hAnsiTheme="minorHAnsi" w:cstheme="minorHAnsi"/>
                <w:sz w:val="20"/>
                <w:szCs w:val="20"/>
              </w:rPr>
            </w:pPr>
            <w:r>
              <w:rPr>
                <w:rFonts w:asciiTheme="minorHAnsi" w:hAnsiTheme="minorHAnsi" w:cstheme="minorHAnsi"/>
                <w:sz w:val="20"/>
                <w:szCs w:val="20"/>
              </w:rPr>
              <w:t>e</w:t>
            </w:r>
            <w:r w:rsidR="00132689" w:rsidRPr="008E11EC">
              <w:rPr>
                <w:rFonts w:asciiTheme="minorHAnsi" w:hAnsiTheme="minorHAnsi" w:cstheme="minorHAnsi"/>
                <w:sz w:val="20"/>
                <w:szCs w:val="20"/>
              </w:rPr>
              <w:t>n preciserad fråga</w:t>
            </w:r>
            <w:r>
              <w:rPr>
                <w:rFonts w:asciiTheme="minorHAnsi" w:hAnsiTheme="minorHAnsi" w:cstheme="minorHAnsi"/>
                <w:sz w:val="20"/>
                <w:szCs w:val="20"/>
              </w:rPr>
              <w:t xml:space="preserve"> eller ett preciserat </w:t>
            </w:r>
            <w:r w:rsidR="00132689" w:rsidRPr="008E11EC">
              <w:rPr>
                <w:rFonts w:asciiTheme="minorHAnsi" w:hAnsiTheme="minorHAnsi" w:cstheme="minorHAnsi"/>
                <w:sz w:val="20"/>
                <w:szCs w:val="20"/>
              </w:rPr>
              <w:t>problem</w:t>
            </w:r>
          </w:p>
          <w:p w14:paraId="5FAF0433" w14:textId="77777777" w:rsidR="00132689" w:rsidRPr="008E11EC" w:rsidRDefault="003136A4" w:rsidP="00B076AA">
            <w:pPr>
              <w:pStyle w:val="Default"/>
              <w:numPr>
                <w:ilvl w:val="0"/>
                <w:numId w:val="11"/>
              </w:numPr>
              <w:ind w:left="720" w:hanging="360"/>
              <w:rPr>
                <w:rFonts w:asciiTheme="minorHAnsi" w:hAnsiTheme="minorHAnsi" w:cstheme="minorHAnsi"/>
                <w:sz w:val="20"/>
                <w:szCs w:val="20"/>
              </w:rPr>
            </w:pPr>
            <w:r>
              <w:rPr>
                <w:rFonts w:asciiTheme="minorHAnsi" w:hAnsiTheme="minorHAnsi" w:cstheme="minorHAnsi"/>
                <w:sz w:val="20"/>
                <w:szCs w:val="20"/>
              </w:rPr>
              <w:t>en u</w:t>
            </w:r>
            <w:r w:rsidR="002A13B7">
              <w:rPr>
                <w:rFonts w:asciiTheme="minorHAnsi" w:hAnsiTheme="minorHAnsi" w:cstheme="minorHAnsi"/>
                <w:sz w:val="20"/>
                <w:szCs w:val="20"/>
              </w:rPr>
              <w:t>ttömmande</w:t>
            </w:r>
            <w:r w:rsidR="00132689" w:rsidRPr="008E11EC">
              <w:rPr>
                <w:rFonts w:asciiTheme="minorHAnsi" w:hAnsiTheme="minorHAnsi" w:cstheme="minorHAnsi"/>
                <w:sz w:val="20"/>
                <w:szCs w:val="20"/>
              </w:rPr>
              <w:t xml:space="preserve"> sökning efter all relevant litteratur för den fråga eller </w:t>
            </w:r>
            <w:r>
              <w:rPr>
                <w:rFonts w:asciiTheme="minorHAnsi" w:hAnsiTheme="minorHAnsi" w:cstheme="minorHAnsi"/>
                <w:sz w:val="20"/>
                <w:szCs w:val="20"/>
              </w:rPr>
              <w:t xml:space="preserve">det </w:t>
            </w:r>
            <w:r w:rsidR="00132689" w:rsidRPr="008E11EC">
              <w:rPr>
                <w:rFonts w:asciiTheme="minorHAnsi" w:hAnsiTheme="minorHAnsi" w:cstheme="minorHAnsi"/>
                <w:sz w:val="20"/>
                <w:szCs w:val="20"/>
              </w:rPr>
              <w:t>problem som behandlas</w:t>
            </w:r>
          </w:p>
          <w:p w14:paraId="58410399" w14:textId="77777777" w:rsidR="00132689" w:rsidRPr="008E11EC" w:rsidRDefault="003136A4" w:rsidP="00B076AA">
            <w:pPr>
              <w:pStyle w:val="Default"/>
              <w:numPr>
                <w:ilvl w:val="0"/>
                <w:numId w:val="11"/>
              </w:numPr>
              <w:ind w:left="720" w:hanging="360"/>
              <w:rPr>
                <w:rFonts w:asciiTheme="minorHAnsi" w:hAnsiTheme="minorHAnsi" w:cstheme="minorHAnsi"/>
                <w:sz w:val="20"/>
                <w:szCs w:val="20"/>
              </w:rPr>
            </w:pPr>
            <w:r>
              <w:rPr>
                <w:rFonts w:asciiTheme="minorHAnsi" w:hAnsiTheme="minorHAnsi" w:cstheme="minorHAnsi"/>
                <w:sz w:val="20"/>
                <w:szCs w:val="20"/>
              </w:rPr>
              <w:t>r</w:t>
            </w:r>
            <w:r w:rsidR="00603A88">
              <w:rPr>
                <w:rFonts w:asciiTheme="minorHAnsi" w:hAnsiTheme="minorHAnsi" w:cstheme="minorHAnsi"/>
                <w:sz w:val="20"/>
                <w:szCs w:val="20"/>
              </w:rPr>
              <w:t>isk för bias</w:t>
            </w:r>
            <w:r>
              <w:rPr>
                <w:rFonts w:asciiTheme="minorHAnsi" w:hAnsiTheme="minorHAnsi" w:cstheme="minorHAnsi"/>
                <w:sz w:val="20"/>
                <w:szCs w:val="20"/>
              </w:rPr>
              <w:t>-</w:t>
            </w:r>
            <w:r w:rsidR="00603A88" w:rsidRPr="008E11EC">
              <w:rPr>
                <w:rFonts w:asciiTheme="minorHAnsi" w:hAnsiTheme="minorHAnsi" w:cstheme="minorHAnsi"/>
                <w:sz w:val="20"/>
                <w:szCs w:val="20"/>
              </w:rPr>
              <w:t>granskning</w:t>
            </w:r>
            <w:r w:rsidR="00132689" w:rsidRPr="008E11EC">
              <w:rPr>
                <w:rFonts w:asciiTheme="minorHAnsi" w:hAnsiTheme="minorHAnsi" w:cstheme="minorHAnsi"/>
                <w:sz w:val="20"/>
                <w:szCs w:val="20"/>
              </w:rPr>
              <w:t xml:space="preserve"> av samtliga studier som uppfyller urvalskriterierna</w:t>
            </w:r>
          </w:p>
          <w:p w14:paraId="5133F413" w14:textId="77777777" w:rsidR="00132689" w:rsidRPr="008E11EC" w:rsidRDefault="003136A4" w:rsidP="00B076AA">
            <w:pPr>
              <w:pStyle w:val="Default"/>
              <w:numPr>
                <w:ilvl w:val="0"/>
                <w:numId w:val="11"/>
              </w:numPr>
              <w:ind w:left="720" w:hanging="360"/>
              <w:rPr>
                <w:rFonts w:asciiTheme="minorHAnsi" w:hAnsiTheme="minorHAnsi" w:cstheme="minorHAnsi"/>
                <w:sz w:val="20"/>
                <w:szCs w:val="20"/>
              </w:rPr>
            </w:pPr>
            <w:r>
              <w:rPr>
                <w:rFonts w:asciiTheme="minorHAnsi" w:hAnsiTheme="minorHAnsi" w:cstheme="minorHAnsi"/>
                <w:sz w:val="20"/>
                <w:szCs w:val="20"/>
              </w:rPr>
              <w:t>e</w:t>
            </w:r>
            <w:r w:rsidR="00132689" w:rsidRPr="008E11EC">
              <w:rPr>
                <w:rFonts w:asciiTheme="minorHAnsi" w:hAnsiTheme="minorHAnsi" w:cstheme="minorHAnsi"/>
                <w:sz w:val="20"/>
                <w:szCs w:val="20"/>
              </w:rPr>
              <w:t>xtraktion av data och tabe</w:t>
            </w:r>
            <w:r w:rsidR="00132689">
              <w:rPr>
                <w:rFonts w:asciiTheme="minorHAnsi" w:hAnsiTheme="minorHAnsi" w:cstheme="minorHAnsi"/>
                <w:sz w:val="20"/>
                <w:szCs w:val="20"/>
              </w:rPr>
              <w:t>llering från de studier som har inkluderats</w:t>
            </w:r>
          </w:p>
          <w:p w14:paraId="51276188" w14:textId="77777777" w:rsidR="00132689" w:rsidRDefault="003136A4" w:rsidP="00B076AA">
            <w:pPr>
              <w:pStyle w:val="Default"/>
              <w:numPr>
                <w:ilvl w:val="0"/>
                <w:numId w:val="11"/>
              </w:numPr>
              <w:ind w:left="720" w:hanging="360"/>
              <w:rPr>
                <w:rFonts w:asciiTheme="minorHAnsi" w:hAnsiTheme="minorHAnsi" w:cstheme="minorHAnsi"/>
                <w:sz w:val="20"/>
                <w:szCs w:val="20"/>
              </w:rPr>
            </w:pPr>
            <w:r>
              <w:rPr>
                <w:rFonts w:asciiTheme="minorHAnsi" w:hAnsiTheme="minorHAnsi" w:cstheme="minorHAnsi"/>
                <w:sz w:val="20"/>
                <w:szCs w:val="20"/>
              </w:rPr>
              <w:t>s</w:t>
            </w:r>
            <w:r w:rsidR="00132689" w:rsidRPr="008E11EC">
              <w:rPr>
                <w:rFonts w:asciiTheme="minorHAnsi" w:hAnsiTheme="minorHAnsi" w:cstheme="minorHAnsi"/>
                <w:sz w:val="20"/>
                <w:szCs w:val="20"/>
              </w:rPr>
              <w:t>ammanvägning av resultaten i till exempel en metaanalys</w:t>
            </w:r>
          </w:p>
          <w:p w14:paraId="6ED57612" w14:textId="77777777" w:rsidR="00132689" w:rsidRDefault="003136A4" w:rsidP="00B076AA">
            <w:pPr>
              <w:pStyle w:val="Default"/>
              <w:numPr>
                <w:ilvl w:val="0"/>
                <w:numId w:val="11"/>
              </w:numPr>
              <w:ind w:left="720" w:hanging="360"/>
              <w:rPr>
                <w:rFonts w:asciiTheme="minorHAnsi" w:hAnsiTheme="minorHAnsi" w:cstheme="minorHAnsi"/>
                <w:sz w:val="20"/>
                <w:szCs w:val="20"/>
              </w:rPr>
            </w:pPr>
            <w:r>
              <w:rPr>
                <w:rFonts w:asciiTheme="minorHAnsi" w:hAnsiTheme="minorHAnsi" w:cstheme="minorHAnsi"/>
                <w:sz w:val="20"/>
                <w:szCs w:val="20"/>
              </w:rPr>
              <w:t>e</w:t>
            </w:r>
            <w:r w:rsidR="00132689" w:rsidRPr="008E11EC">
              <w:rPr>
                <w:rFonts w:asciiTheme="minorHAnsi" w:hAnsiTheme="minorHAnsi" w:cstheme="minorHAnsi"/>
                <w:sz w:val="20"/>
                <w:szCs w:val="20"/>
              </w:rPr>
              <w:t>n bedömning av hur välgrundade resultaten är (evidensgradering)</w:t>
            </w:r>
          </w:p>
          <w:p w14:paraId="0E1F7E50" w14:textId="77777777" w:rsidR="002A13B7" w:rsidRPr="002A13B7" w:rsidRDefault="003136A4" w:rsidP="002A13B7">
            <w:pPr>
              <w:pStyle w:val="Default"/>
              <w:numPr>
                <w:ilvl w:val="0"/>
                <w:numId w:val="11"/>
              </w:numPr>
              <w:ind w:left="720" w:hanging="360"/>
              <w:rPr>
                <w:rFonts w:asciiTheme="minorHAnsi" w:hAnsiTheme="minorHAnsi" w:cstheme="minorHAnsi"/>
                <w:sz w:val="20"/>
                <w:szCs w:val="20"/>
              </w:rPr>
            </w:pPr>
            <w:r>
              <w:rPr>
                <w:rFonts w:asciiTheme="minorHAnsi" w:hAnsiTheme="minorHAnsi" w:cstheme="minorHAnsi"/>
                <w:sz w:val="20"/>
                <w:szCs w:val="20"/>
              </w:rPr>
              <w:t>r</w:t>
            </w:r>
            <w:r w:rsidR="002A13B7" w:rsidRPr="008E11EC">
              <w:rPr>
                <w:rFonts w:asciiTheme="minorHAnsi" w:hAnsiTheme="minorHAnsi" w:cstheme="minorHAnsi"/>
                <w:sz w:val="20"/>
                <w:szCs w:val="20"/>
              </w:rPr>
              <w:t>eproducerbarhet: redovisning av urvalskriterier (inklusions- och exklusionskriterier) för att sålla fram den relevanta litteraturen samt hur sökning och granskning skett.</w:t>
            </w:r>
          </w:p>
          <w:p w14:paraId="693D7A95" w14:textId="77777777" w:rsidR="002A13B7" w:rsidRPr="008E11EC" w:rsidRDefault="002A13B7" w:rsidP="002A13B7">
            <w:pPr>
              <w:pStyle w:val="Default"/>
              <w:rPr>
                <w:rFonts w:asciiTheme="minorHAnsi" w:hAnsiTheme="minorHAnsi" w:cstheme="minorHAnsi"/>
                <w:sz w:val="20"/>
                <w:szCs w:val="20"/>
              </w:rPr>
            </w:pPr>
          </w:p>
          <w:p w14:paraId="769496D1" w14:textId="77777777" w:rsidR="00132689" w:rsidRPr="008E11EC" w:rsidRDefault="00132689" w:rsidP="009D7437">
            <w:pPr>
              <w:pStyle w:val="Default"/>
              <w:rPr>
                <w:rFonts w:asciiTheme="minorHAnsi" w:hAnsiTheme="minorHAnsi" w:cstheme="minorHAnsi"/>
                <w:sz w:val="20"/>
                <w:szCs w:val="20"/>
              </w:rPr>
            </w:pPr>
          </w:p>
          <w:p w14:paraId="3D6AD752" w14:textId="77777777" w:rsidR="00132689" w:rsidRPr="00132689" w:rsidRDefault="00132689" w:rsidP="00132689">
            <w:pPr>
              <w:pStyle w:val="Brdtext"/>
              <w:keepNext/>
              <w:keepLines/>
              <w:spacing w:after="0" w:line="240" w:lineRule="auto"/>
              <w:rPr>
                <w:rFonts w:cstheme="minorHAnsi"/>
              </w:rPr>
            </w:pPr>
            <w:r w:rsidRPr="008E11EC">
              <w:rPr>
                <w:rFonts w:cstheme="minorHAnsi"/>
                <w:color w:val="000000"/>
                <w:sz w:val="20"/>
                <w:szCs w:val="20"/>
              </w:rPr>
              <w:t>En välgjord systematisk översikt ger läsaren möjlighet att bedöma tillförlitlig</w:t>
            </w:r>
            <w:r w:rsidRPr="008E11EC">
              <w:rPr>
                <w:rFonts w:cstheme="minorHAnsi"/>
                <w:color w:val="000000"/>
                <w:sz w:val="20"/>
                <w:szCs w:val="20"/>
              </w:rPr>
              <w:softHyphen/>
              <w:t xml:space="preserve">heten i slutsatserna och att kontrollera om någon viktig litteratur inte </w:t>
            </w:r>
            <w:r w:rsidR="003136A4">
              <w:rPr>
                <w:rFonts w:cstheme="minorHAnsi"/>
                <w:color w:val="000000"/>
                <w:sz w:val="20"/>
                <w:szCs w:val="20"/>
              </w:rPr>
              <w:t xml:space="preserve">har </w:t>
            </w:r>
            <w:r w:rsidRPr="008E11EC">
              <w:rPr>
                <w:rFonts w:cstheme="minorHAnsi"/>
                <w:color w:val="000000"/>
                <w:sz w:val="20"/>
                <w:szCs w:val="20"/>
              </w:rPr>
              <w:t>kommit med i bedömningen</w:t>
            </w:r>
            <w:r w:rsidRPr="008E11EC">
              <w:rPr>
                <w:rFonts w:cstheme="minorHAnsi"/>
                <w:color w:val="000000"/>
                <w:sz w:val="23"/>
                <w:szCs w:val="23"/>
              </w:rPr>
              <w:t>.</w:t>
            </w:r>
          </w:p>
        </w:tc>
      </w:tr>
    </w:tbl>
    <w:p w14:paraId="3263E929" w14:textId="77777777" w:rsidR="00132689" w:rsidRPr="003A3699" w:rsidRDefault="00132689" w:rsidP="00320693"/>
    <w:p w14:paraId="3DF4919A" w14:textId="77777777" w:rsidR="00A13178" w:rsidRPr="00252177" w:rsidRDefault="00132689" w:rsidP="00C86DAA">
      <w:pPr>
        <w:pStyle w:val="Tabell"/>
        <w:rPr>
          <w:i/>
          <w:iCs/>
        </w:rPr>
      </w:pPr>
      <w:bookmarkStart w:id="3" w:name="_Hlk18055161"/>
      <w:r w:rsidRPr="00C86DAA">
        <w:rPr>
          <w:b/>
          <w:bCs/>
        </w:rPr>
        <w:t>Faktaruta 2</w:t>
      </w:r>
      <w:r w:rsidR="00007006">
        <w:rPr>
          <w:b/>
          <w:bCs/>
        </w:rPr>
        <w:t>.2</w:t>
      </w:r>
      <w:r w:rsidRPr="00C86DAA">
        <w:t xml:space="preserve"> </w:t>
      </w:r>
      <w:r w:rsidR="00A13178" w:rsidRPr="00C86DAA">
        <w:t>Vad är en vetenskaplig kunskapslucka och vad behövs för att fylla den?</w:t>
      </w:r>
    </w:p>
    <w:tbl>
      <w:tblPr>
        <w:tblStyle w:val="Oformateradtabell1"/>
        <w:tblW w:w="0" w:type="auto"/>
        <w:tblInd w:w="-5" w:type="dxa"/>
        <w:tblLayout w:type="fixed"/>
        <w:tblCellMar>
          <w:top w:w="113" w:type="dxa"/>
          <w:bottom w:w="113" w:type="dxa"/>
        </w:tblCellMar>
        <w:tblLook w:val="04A0" w:firstRow="1" w:lastRow="0" w:firstColumn="1" w:lastColumn="0" w:noHBand="0" w:noVBand="1"/>
      </w:tblPr>
      <w:tblGrid>
        <w:gridCol w:w="8936"/>
      </w:tblGrid>
      <w:tr w:rsidR="00A13178" w:rsidRPr="008E11EC" w14:paraId="4FE67800" w14:textId="77777777" w:rsidTr="009D7437">
        <w:trPr>
          <w:cnfStyle w:val="100000000000" w:firstRow="1" w:lastRow="0" w:firstColumn="0" w:lastColumn="0" w:oddVBand="0" w:evenVBand="0" w:oddHBand="0"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8936" w:type="dxa"/>
            <w:tcBorders>
              <w:top w:val="single" w:sz="4" w:space="0" w:color="0066AF" w:themeColor="accent3"/>
              <w:left w:val="single" w:sz="4" w:space="0" w:color="0066AF" w:themeColor="accent3"/>
              <w:bottom w:val="single" w:sz="4" w:space="0" w:color="0066AF" w:themeColor="accent3"/>
              <w:right w:val="single" w:sz="4" w:space="0" w:color="0066AF" w:themeColor="accent3"/>
            </w:tcBorders>
          </w:tcPr>
          <w:p w14:paraId="6A829443" w14:textId="77777777" w:rsidR="00A13178" w:rsidRPr="00C40BBF" w:rsidRDefault="00A13178" w:rsidP="009D7437">
            <w:pPr>
              <w:spacing w:after="0"/>
              <w:rPr>
                <w:b w:val="0"/>
                <w:bCs w:val="0"/>
              </w:rPr>
            </w:pPr>
            <w:r w:rsidRPr="00C40BBF">
              <w:rPr>
                <w:b w:val="0"/>
                <w:bCs w:val="0"/>
              </w:rPr>
              <w:t xml:space="preserve">En </w:t>
            </w:r>
            <w:r w:rsidRPr="00252177">
              <w:t>vetenskaplig kunskapslucka</w:t>
            </w:r>
            <w:r w:rsidRPr="00C40BBF">
              <w:rPr>
                <w:b w:val="0"/>
                <w:bCs w:val="0"/>
              </w:rPr>
              <w:t xml:space="preserve"> innebär att det saknas evidens för vilken sammanvägd effekt en metod eller insats har, d</w:t>
            </w:r>
            <w:r w:rsidR="003136A4">
              <w:rPr>
                <w:b w:val="0"/>
                <w:bCs w:val="0"/>
              </w:rPr>
              <w:t xml:space="preserve">et </w:t>
            </w:r>
            <w:r w:rsidRPr="00C40BBF">
              <w:rPr>
                <w:b w:val="0"/>
                <w:bCs w:val="0"/>
              </w:rPr>
              <w:t>v</w:t>
            </w:r>
            <w:r w:rsidR="003136A4">
              <w:rPr>
                <w:b w:val="0"/>
                <w:bCs w:val="0"/>
              </w:rPr>
              <w:t xml:space="preserve">ill </w:t>
            </w:r>
            <w:r w:rsidRPr="00C40BBF">
              <w:rPr>
                <w:b w:val="0"/>
                <w:bCs w:val="0"/>
              </w:rPr>
              <w:t>s</w:t>
            </w:r>
            <w:r w:rsidR="003136A4">
              <w:rPr>
                <w:b w:val="0"/>
                <w:bCs w:val="0"/>
              </w:rPr>
              <w:t>äga</w:t>
            </w:r>
            <w:r w:rsidRPr="00C40BBF">
              <w:rPr>
                <w:b w:val="0"/>
                <w:bCs w:val="0"/>
              </w:rPr>
              <w:t xml:space="preserve"> kunskap från en systematisk översikt. Baserat på vilken forskning som behövs för att fylla luckan finns tre typer av vetenskapliga kunskapsluckor enligt SBU:s modell</w:t>
            </w:r>
            <w:r>
              <w:rPr>
                <w:b w:val="0"/>
                <w:bCs w:val="0"/>
              </w:rPr>
              <w:t>*</w:t>
            </w:r>
            <w:r w:rsidR="003136A4">
              <w:rPr>
                <w:b w:val="0"/>
                <w:bCs w:val="0"/>
              </w:rPr>
              <w:t>:</w:t>
            </w:r>
          </w:p>
          <w:p w14:paraId="2E7ECDF2" w14:textId="77777777" w:rsidR="00A13178" w:rsidRPr="00C40BBF" w:rsidRDefault="00A13178" w:rsidP="009D7437">
            <w:pPr>
              <w:spacing w:after="0"/>
              <w:rPr>
                <w:b w:val="0"/>
                <w:bCs w:val="0"/>
              </w:rPr>
            </w:pPr>
          </w:p>
          <w:p w14:paraId="51AF7D34" w14:textId="77777777" w:rsidR="00A13178" w:rsidRPr="00C40BBF" w:rsidRDefault="00A13178" w:rsidP="009D7437">
            <w:pPr>
              <w:spacing w:after="0"/>
              <w:rPr>
                <w:b w:val="0"/>
                <w:bCs w:val="0"/>
              </w:rPr>
            </w:pPr>
            <w:r w:rsidRPr="00C40BBF">
              <w:rPr>
                <w:b w:val="0"/>
                <w:bCs w:val="0"/>
              </w:rPr>
              <w:t xml:space="preserve">- </w:t>
            </w:r>
            <w:r w:rsidRPr="00252177">
              <w:t>En systematisk översikt</w:t>
            </w:r>
            <w:r w:rsidRPr="00C40BBF">
              <w:rPr>
                <w:b w:val="0"/>
                <w:bCs w:val="0"/>
              </w:rPr>
              <w:t xml:space="preserve"> behövs när vi inte vet vilka studier som finns och därmed inte den sammanvägda effekten. De primärstudier som eventuellt finns behöver identifieras, granskas och vägas samman i en systematisk översikt för att kunskapsläget ska kunna fastställas.</w:t>
            </w:r>
          </w:p>
          <w:p w14:paraId="546307E2" w14:textId="77777777" w:rsidR="00A13178" w:rsidRPr="00C40BBF" w:rsidRDefault="00A13178" w:rsidP="009D7437">
            <w:pPr>
              <w:spacing w:after="0"/>
              <w:rPr>
                <w:b w:val="0"/>
                <w:bCs w:val="0"/>
              </w:rPr>
            </w:pPr>
          </w:p>
          <w:p w14:paraId="76325AB1" w14:textId="77777777" w:rsidR="00A13178" w:rsidRPr="00C40BBF" w:rsidRDefault="00A13178" w:rsidP="009D7437">
            <w:pPr>
              <w:spacing w:after="0"/>
              <w:rPr>
                <w:b w:val="0"/>
                <w:bCs w:val="0"/>
              </w:rPr>
            </w:pPr>
            <w:r w:rsidRPr="00C40BBF">
              <w:rPr>
                <w:b w:val="0"/>
                <w:bCs w:val="0"/>
              </w:rPr>
              <w:t xml:space="preserve">- </w:t>
            </w:r>
            <w:r w:rsidRPr="00252177">
              <w:t>Fler primärstudier</w:t>
            </w:r>
            <w:r w:rsidRPr="00C40BBF">
              <w:rPr>
                <w:b w:val="0"/>
                <w:bCs w:val="0"/>
              </w:rPr>
              <w:t xml:space="preserve"> behövs när en tillförlitlig systematisk översikt</w:t>
            </w:r>
            <w:r w:rsidRPr="00C40BBF">
              <w:rPr>
                <w:b w:val="0"/>
                <w:bCs w:val="0"/>
                <w:color w:val="FF0000"/>
              </w:rPr>
              <w:t xml:space="preserve"> </w:t>
            </w:r>
            <w:r w:rsidRPr="00C40BBF">
              <w:rPr>
                <w:b w:val="0"/>
                <w:bCs w:val="0"/>
              </w:rPr>
              <w:t>visar att det är osäkert vilken den sammanvägda effekten är. Det kan bero på att det saknas studier, att studierna har bedömts ha hög risk för systematiska fel, är för få, för små eller visar motsägande resultat (tillförlitligheten hos den sammanvägda effekten är mycket låg, till exempel enligt GRADE</w:t>
            </w:r>
            <w:r w:rsidR="003136A4">
              <w:rPr>
                <w:b w:val="0"/>
                <w:bCs w:val="0"/>
              </w:rPr>
              <w:t>)</w:t>
            </w:r>
            <w:r w:rsidRPr="00C40BBF">
              <w:rPr>
                <w:b w:val="0"/>
                <w:bCs w:val="0"/>
              </w:rPr>
              <w:t xml:space="preserve">. </w:t>
            </w:r>
          </w:p>
          <w:p w14:paraId="04CE203B" w14:textId="77777777" w:rsidR="00A13178" w:rsidRPr="00C40BBF" w:rsidRDefault="00A13178" w:rsidP="009D7437">
            <w:pPr>
              <w:spacing w:after="0"/>
              <w:rPr>
                <w:b w:val="0"/>
                <w:bCs w:val="0"/>
              </w:rPr>
            </w:pPr>
          </w:p>
          <w:p w14:paraId="72B72882" w14:textId="77777777" w:rsidR="00A13178" w:rsidRDefault="00A13178" w:rsidP="009D7437">
            <w:pPr>
              <w:spacing w:after="0"/>
              <w:rPr>
                <w:b w:val="0"/>
                <w:bCs w:val="0"/>
              </w:rPr>
            </w:pPr>
            <w:r w:rsidRPr="00C40BBF">
              <w:rPr>
                <w:b w:val="0"/>
                <w:bCs w:val="0"/>
              </w:rPr>
              <w:t xml:space="preserve">- </w:t>
            </w:r>
            <w:r w:rsidRPr="00252177">
              <w:t>En uppdaterad systematisk översikt behövs</w:t>
            </w:r>
            <w:r w:rsidRPr="00C40BBF">
              <w:rPr>
                <w:b w:val="0"/>
                <w:bCs w:val="0"/>
              </w:rPr>
              <w:t xml:space="preserve"> när det tidigare gjorts en systematisk översikt som visar att primärstudier behövs, och det finns skäl att tro att nya studier har tillkommit som möjligen kan ändra kunskapsläget.</w:t>
            </w:r>
            <w:r>
              <w:t xml:space="preserve"> </w:t>
            </w:r>
          </w:p>
          <w:p w14:paraId="779A0274" w14:textId="77777777" w:rsidR="00A13178" w:rsidRDefault="00A13178" w:rsidP="009D7437">
            <w:pPr>
              <w:spacing w:after="0"/>
              <w:rPr>
                <w:b w:val="0"/>
                <w:bCs w:val="0"/>
              </w:rPr>
            </w:pPr>
          </w:p>
          <w:p w14:paraId="6A5D0676" w14:textId="77777777" w:rsidR="00A13178" w:rsidRDefault="00A13178" w:rsidP="009D7437">
            <w:pPr>
              <w:spacing w:after="0"/>
              <w:rPr>
                <w:sz w:val="18"/>
                <w:szCs w:val="18"/>
              </w:rPr>
            </w:pPr>
            <w:r w:rsidRPr="001C6CBA">
              <w:rPr>
                <w:b w:val="0"/>
                <w:bCs w:val="0"/>
              </w:rPr>
              <w:lastRenderedPageBreak/>
              <w:t>*</w:t>
            </w:r>
            <w:r w:rsidRPr="001C6CBA">
              <w:t xml:space="preserve"> </w:t>
            </w:r>
            <w:r w:rsidRPr="001C6CBA">
              <w:rPr>
                <w:b w:val="0"/>
                <w:bCs w:val="0"/>
                <w:sz w:val="18"/>
                <w:szCs w:val="18"/>
              </w:rPr>
              <w:t>För att en vetenskaplig kunskapslucka ska läggas in i SBU:s databas krävs att metoden eller insatsen används i Sverige, eller bedöms kunna bli aktuell för användning inom en snar framtid</w:t>
            </w:r>
            <w:r w:rsidR="003136A4">
              <w:rPr>
                <w:b w:val="0"/>
                <w:bCs w:val="0"/>
                <w:sz w:val="18"/>
                <w:szCs w:val="18"/>
              </w:rPr>
              <w:t>.</w:t>
            </w:r>
          </w:p>
          <w:p w14:paraId="0DCDD37B" w14:textId="77777777" w:rsidR="00A13178" w:rsidRDefault="00A13178" w:rsidP="009D7437">
            <w:pPr>
              <w:spacing w:after="0"/>
              <w:rPr>
                <w:sz w:val="18"/>
                <w:szCs w:val="18"/>
              </w:rPr>
            </w:pPr>
          </w:p>
          <w:p w14:paraId="2C36DDC4" w14:textId="77777777" w:rsidR="00A13178" w:rsidRPr="001C6CBA" w:rsidRDefault="00A13178" w:rsidP="009D7437">
            <w:pPr>
              <w:spacing w:after="0"/>
            </w:pPr>
            <w:r>
              <w:rPr>
                <w:noProof/>
              </w:rPr>
              <w:drawing>
                <wp:inline distT="0" distB="0" distL="0" distR="0" wp14:anchorId="59A207BA" wp14:editId="380F45E9">
                  <wp:extent cx="5562600" cy="2695575"/>
                  <wp:effectExtent l="0" t="0" r="0" b="9525"/>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pic:cNvPicPr/>
                        </pic:nvPicPr>
                        <pic:blipFill>
                          <a:blip r:embed="rId11">
                            <a:extLst>
                              <a:ext uri="{96DAC541-7B7A-43D3-8B79-37D633B846F1}">
                                <asvg:svgBlip xmlns:asvg="http://schemas.microsoft.com/office/drawing/2016/SVG/main" r:embed="rId12"/>
                              </a:ext>
                            </a:extLst>
                          </a:blip>
                          <a:stretch>
                            <a:fillRect/>
                          </a:stretch>
                        </pic:blipFill>
                        <pic:spPr>
                          <a:xfrm>
                            <a:off x="0" y="0"/>
                            <a:ext cx="5563544" cy="2696032"/>
                          </a:xfrm>
                          <a:prstGeom prst="rect">
                            <a:avLst/>
                          </a:prstGeom>
                        </pic:spPr>
                      </pic:pic>
                    </a:graphicData>
                  </a:graphic>
                </wp:inline>
              </w:drawing>
            </w:r>
          </w:p>
        </w:tc>
      </w:tr>
    </w:tbl>
    <w:p w14:paraId="579682FF" w14:textId="77777777" w:rsidR="00A13178" w:rsidRPr="008E11EC" w:rsidRDefault="00A13178" w:rsidP="00132689">
      <w:pPr>
        <w:pStyle w:val="Brdtext"/>
        <w:keepNext/>
        <w:keepLines/>
        <w:spacing w:after="0" w:line="240" w:lineRule="auto"/>
        <w:rPr>
          <w:rFonts w:cstheme="minorHAnsi"/>
        </w:rPr>
      </w:pPr>
    </w:p>
    <w:p w14:paraId="442C5929" w14:textId="77777777" w:rsidR="00132689" w:rsidRPr="008E11EC" w:rsidRDefault="00132689" w:rsidP="00132689">
      <w:pPr>
        <w:pStyle w:val="Brdtext"/>
        <w:keepNext/>
        <w:keepLines/>
        <w:spacing w:after="0" w:line="240" w:lineRule="auto"/>
        <w:rPr>
          <w:rFonts w:cstheme="minorHAnsi"/>
        </w:rPr>
      </w:pPr>
    </w:p>
    <w:bookmarkEnd w:id="3"/>
    <w:p w14:paraId="746562A4" w14:textId="77777777" w:rsidR="00132689" w:rsidRPr="008E11EC" w:rsidRDefault="00132689" w:rsidP="00132689">
      <w:pPr>
        <w:rPr>
          <w:rFonts w:cs="Calibri"/>
        </w:rPr>
      </w:pPr>
    </w:p>
    <w:p w14:paraId="70862B3B" w14:textId="77777777" w:rsidR="00132689" w:rsidRPr="00132689" w:rsidRDefault="00132689" w:rsidP="00132689">
      <w:pPr>
        <w:pStyle w:val="Brdtext"/>
      </w:pPr>
    </w:p>
    <w:p w14:paraId="663567CC" w14:textId="77777777" w:rsidR="0070630A" w:rsidRDefault="0070630A">
      <w:pPr>
        <w:spacing w:after="0" w:line="240" w:lineRule="auto"/>
        <w:rPr>
          <w:rFonts w:asciiTheme="majorHAnsi" w:eastAsia="Times New Roman" w:hAnsiTheme="majorHAnsi" w:cs="Times New Roman"/>
          <w:b/>
          <w:bCs/>
          <w:kern w:val="32"/>
          <w:sz w:val="40"/>
          <w:szCs w:val="32"/>
        </w:rPr>
      </w:pPr>
      <w:r>
        <w:br w:type="page"/>
      </w:r>
    </w:p>
    <w:p w14:paraId="29DBF692" w14:textId="77777777" w:rsidR="001E0449" w:rsidRDefault="001E0449" w:rsidP="00FE1232">
      <w:pPr>
        <w:pStyle w:val="Rubrik1"/>
        <w:keepNext w:val="0"/>
      </w:pPr>
      <w:bookmarkStart w:id="4" w:name="_Toc11317702"/>
      <w:bookmarkStart w:id="5" w:name="_Toc11317703"/>
      <w:bookmarkStart w:id="6" w:name="_Toc11317704"/>
      <w:bookmarkStart w:id="7" w:name="_Toc11317705"/>
      <w:bookmarkStart w:id="8" w:name="_Toc11317706"/>
      <w:bookmarkStart w:id="9" w:name="_Toc50115733"/>
      <w:bookmarkEnd w:id="4"/>
      <w:bookmarkEnd w:id="5"/>
      <w:bookmarkEnd w:id="6"/>
      <w:bookmarkEnd w:id="7"/>
      <w:bookmarkEnd w:id="8"/>
      <w:r w:rsidRPr="00FE1232">
        <w:lastRenderedPageBreak/>
        <w:t>Metod</w:t>
      </w:r>
      <w:bookmarkEnd w:id="9"/>
      <w:r w:rsidRPr="00FE1232">
        <w:t xml:space="preserve"> </w:t>
      </w:r>
    </w:p>
    <w:p w14:paraId="768F035F" w14:textId="77777777" w:rsidR="00E02E2D" w:rsidRPr="00337D45" w:rsidRDefault="00704036" w:rsidP="00C86DAA">
      <w:pPr>
        <w:rPr>
          <w:color w:val="0070C0"/>
        </w:rPr>
      </w:pPr>
      <w:r w:rsidRPr="00132689">
        <w:t>Bes</w:t>
      </w:r>
      <w:r w:rsidR="001011FC" w:rsidRPr="00132689">
        <w:t xml:space="preserve">kriv </w:t>
      </w:r>
      <w:r w:rsidR="0098792A" w:rsidRPr="00132689">
        <w:t xml:space="preserve">i det här kapitlet </w:t>
      </w:r>
      <w:r w:rsidR="001011FC" w:rsidRPr="00132689">
        <w:t xml:space="preserve">hur </w:t>
      </w:r>
      <w:r w:rsidR="00675C50">
        <w:t>projektet</w:t>
      </w:r>
      <w:r w:rsidR="003136A4">
        <w:t xml:space="preserve"> har</w:t>
      </w:r>
      <w:r w:rsidR="001011FC" w:rsidRPr="00132689">
        <w:t xml:space="preserve"> utförts. </w:t>
      </w:r>
      <w:r w:rsidR="0098792A" w:rsidRPr="00132689">
        <w:t xml:space="preserve">Använd underrubrikerna som en struktur </w:t>
      </w:r>
      <w:r w:rsidR="00DA2984" w:rsidRPr="00132689">
        <w:t xml:space="preserve">för </w:t>
      </w:r>
      <w:r w:rsidR="0098792A" w:rsidRPr="00132689">
        <w:t>metodbeskrivningen</w:t>
      </w:r>
      <w:r w:rsidR="001227FF" w:rsidRPr="00132689">
        <w:t>.</w:t>
      </w:r>
      <w:bookmarkStart w:id="10" w:name="_Hlk52469920"/>
      <w:r w:rsidR="00007006" w:rsidRPr="00007006">
        <w:t xml:space="preserve"> </w:t>
      </w:r>
      <w:r w:rsidR="00337D45" w:rsidRPr="00337D45">
        <w:rPr>
          <w:color w:val="0070C0"/>
        </w:rPr>
        <w:t>Ange var protokollet finns tillgängligt</w:t>
      </w:r>
      <w:r w:rsidR="00337D45">
        <w:rPr>
          <w:color w:val="0070C0"/>
        </w:rPr>
        <w:t xml:space="preserve"> och skriv om det inte registrerats i någon databas</w:t>
      </w:r>
      <w:r w:rsidR="00337D45" w:rsidRPr="00337D45">
        <w:rPr>
          <w:color w:val="0070C0"/>
        </w:rPr>
        <w:t xml:space="preserve">. </w:t>
      </w:r>
      <w:r w:rsidR="00007006" w:rsidRPr="00337D45">
        <w:rPr>
          <w:color w:val="0070C0"/>
        </w:rPr>
        <w:t>Eventuella avvikelser från projektplanen bör beskrivas här.</w:t>
      </w:r>
    </w:p>
    <w:p w14:paraId="67814686" w14:textId="77777777" w:rsidR="007A1EB6" w:rsidRPr="00E02E2D" w:rsidRDefault="007A1EB6" w:rsidP="007A1EB6">
      <w:pPr>
        <w:pStyle w:val="Brdtext"/>
        <w:rPr>
          <w:rFonts w:asciiTheme="majorHAnsi" w:hAnsiTheme="majorHAnsi" w:cstheme="majorHAnsi"/>
          <w:sz w:val="20"/>
        </w:rPr>
      </w:pPr>
      <w:r w:rsidRPr="00E02E2D">
        <w:t>En projektplan för denna rapport utarbetades av projektgruppen och fastställdes genom beslut den XXX</w:t>
      </w:r>
      <w:r w:rsidR="00E2064D">
        <w:t xml:space="preserve"> (Bilaga X)</w:t>
      </w:r>
      <w:r w:rsidRPr="00E02E2D">
        <w:t>.</w:t>
      </w:r>
      <w:r w:rsidRPr="008E11EC">
        <w:t xml:space="preserve"> </w:t>
      </w:r>
    </w:p>
    <w:bookmarkEnd w:id="10"/>
    <w:p w14:paraId="657B7BFD" w14:textId="77777777" w:rsidR="001E0449" w:rsidRPr="00FE1232" w:rsidRDefault="00AD3539" w:rsidP="00CB40E6">
      <w:pPr>
        <w:pStyle w:val="Rubrik2"/>
      </w:pPr>
      <w:r>
        <w:t>Frå</w:t>
      </w:r>
      <w:r w:rsidR="00126926">
        <w:t>g</w:t>
      </w:r>
      <w:r w:rsidR="00940262">
        <w:t>or</w:t>
      </w:r>
    </w:p>
    <w:p w14:paraId="4D5075AC" w14:textId="77777777" w:rsidR="00675C50" w:rsidRPr="007F0363" w:rsidRDefault="001011FC" w:rsidP="00C86DAA">
      <w:r w:rsidRPr="007F0363">
        <w:t>Ange i fritext de fråg</w:t>
      </w:r>
      <w:r w:rsidR="00455137" w:rsidRPr="007F0363">
        <w:t>eställningar</w:t>
      </w:r>
      <w:r w:rsidRPr="007F0363">
        <w:t xml:space="preserve"> som undersökts. </w:t>
      </w:r>
    </w:p>
    <w:p w14:paraId="22BF1C61" w14:textId="77777777" w:rsidR="001E0449" w:rsidRPr="00FE1232" w:rsidRDefault="00126926" w:rsidP="00CB40E6">
      <w:pPr>
        <w:pStyle w:val="Rubrik2"/>
      </w:pPr>
      <w:r>
        <w:t>Urvalskriterier</w:t>
      </w:r>
    </w:p>
    <w:p w14:paraId="18B0875D" w14:textId="77777777" w:rsidR="001E0449" w:rsidRDefault="001011FC">
      <w:r w:rsidRPr="00C93CC1">
        <w:rPr>
          <w:color w:val="0070C0"/>
        </w:rPr>
        <w:t xml:space="preserve">Bryt ner </w:t>
      </w:r>
      <w:r w:rsidR="007053A2" w:rsidRPr="00C93CC1">
        <w:rPr>
          <w:color w:val="0070C0"/>
        </w:rPr>
        <w:t xml:space="preserve">frågeställningarna till strukturerade urvalskriterier enligt den modell som lämpar sig bäst för </w:t>
      </w:r>
      <w:r w:rsidR="00C93CC1" w:rsidRPr="00C93CC1">
        <w:rPr>
          <w:color w:val="0070C0"/>
        </w:rPr>
        <w:t>kartläggningen</w:t>
      </w:r>
      <w:r w:rsidR="007053A2" w:rsidRPr="00C93CC1">
        <w:rPr>
          <w:color w:val="0070C0"/>
        </w:rPr>
        <w:t xml:space="preserve"> (som till exempel PICO, PIRO, POR, PER eller SPICE). Ange även eventuella övriga avgränsningar</w:t>
      </w:r>
      <w:r w:rsidR="006F10B5" w:rsidRPr="00C93CC1">
        <w:rPr>
          <w:color w:val="0070C0"/>
        </w:rPr>
        <w:t xml:space="preserve"> som studi</w:t>
      </w:r>
      <w:r w:rsidR="0098792A" w:rsidRPr="00C93CC1">
        <w:rPr>
          <w:color w:val="0070C0"/>
        </w:rPr>
        <w:t>ed</w:t>
      </w:r>
      <w:r w:rsidR="006F10B5" w:rsidRPr="00C93CC1">
        <w:rPr>
          <w:color w:val="0070C0"/>
        </w:rPr>
        <w:t>esign och tidigaste publiceringsår</w:t>
      </w:r>
      <w:r w:rsidR="007053A2" w:rsidRPr="00132689">
        <w:t>.</w:t>
      </w:r>
      <w:r w:rsidR="007A1EB6">
        <w:tab/>
      </w:r>
    </w:p>
    <w:p w14:paraId="4745B142" w14:textId="77777777" w:rsidR="007A1EB6" w:rsidRDefault="007A1EB6">
      <w:r>
        <w:t>F</w:t>
      </w:r>
      <w:r w:rsidRPr="007A1EB6">
        <w:t xml:space="preserve">örslag till struktur och exempeltexter </w:t>
      </w:r>
      <w:r w:rsidR="002E63FC">
        <w:t>hittar du</w:t>
      </w:r>
      <w:r w:rsidRPr="007A1EB6">
        <w:t xml:space="preserve"> nedan</w:t>
      </w:r>
      <w:r w:rsidR="003136A4">
        <w:t>.</w:t>
      </w:r>
    </w:p>
    <w:p w14:paraId="57AE0CD6" w14:textId="77777777" w:rsidR="007A1EB6" w:rsidRPr="007A1EB6" w:rsidRDefault="007A1EB6" w:rsidP="00C86DAA">
      <w:pPr>
        <w:pStyle w:val="Rubrik3"/>
      </w:pPr>
      <w:r w:rsidRPr="007A1EB6">
        <w:t>Population</w:t>
      </w:r>
    </w:p>
    <w:p w14:paraId="4B2F621B" w14:textId="77777777" w:rsidR="007A1EB6" w:rsidRPr="007A1EB6" w:rsidRDefault="007A1EB6" w:rsidP="007A1EB6">
      <w:pPr>
        <w:rPr>
          <w:rFonts w:asciiTheme="majorHAnsi" w:hAnsiTheme="majorHAnsi" w:cstheme="majorHAnsi"/>
          <w:szCs w:val="20"/>
        </w:rPr>
      </w:pPr>
      <w:r w:rsidRPr="007A1EB6">
        <w:rPr>
          <w:rFonts w:asciiTheme="majorHAnsi" w:hAnsiTheme="majorHAnsi" w:cstheme="majorHAnsi"/>
          <w:szCs w:val="20"/>
        </w:rPr>
        <w:t>Här ska tydligt redovisas vilken</w:t>
      </w:r>
      <w:r w:rsidR="003136A4">
        <w:rPr>
          <w:rFonts w:asciiTheme="majorHAnsi" w:hAnsiTheme="majorHAnsi" w:cstheme="majorHAnsi"/>
          <w:szCs w:val="20"/>
        </w:rPr>
        <w:t xml:space="preserve"> eller</w:t>
      </w:r>
      <w:r w:rsidRPr="007A1EB6">
        <w:rPr>
          <w:rFonts w:asciiTheme="majorHAnsi" w:hAnsiTheme="majorHAnsi" w:cstheme="majorHAnsi"/>
          <w:szCs w:val="20"/>
        </w:rPr>
        <w:t xml:space="preserve"> vilka populationer som inkluderas</w:t>
      </w:r>
      <w:r w:rsidR="003136A4">
        <w:rPr>
          <w:rFonts w:asciiTheme="majorHAnsi" w:hAnsiTheme="majorHAnsi" w:cstheme="majorHAnsi"/>
          <w:szCs w:val="20"/>
        </w:rPr>
        <w:t>.</w:t>
      </w:r>
    </w:p>
    <w:p w14:paraId="73D38304" w14:textId="77777777" w:rsidR="007A1EB6" w:rsidRPr="007A1EB6" w:rsidRDefault="007A1EB6" w:rsidP="00C86DAA">
      <w:pPr>
        <w:pStyle w:val="Rubrik3"/>
      </w:pPr>
      <w:r w:rsidRPr="007A1EB6">
        <w:t xml:space="preserve">Interventioner </w:t>
      </w:r>
    </w:p>
    <w:p w14:paraId="14562F29" w14:textId="77777777" w:rsidR="007A1EB6" w:rsidRDefault="007A1EB6" w:rsidP="007A1EB6">
      <w:pPr>
        <w:spacing w:after="280" w:line="240" w:lineRule="atLeast"/>
        <w:rPr>
          <w:rFonts w:asciiTheme="majorHAnsi" w:hAnsiTheme="majorHAnsi" w:cstheme="majorHAnsi"/>
          <w:szCs w:val="20"/>
        </w:rPr>
      </w:pPr>
      <w:r w:rsidRPr="007A1EB6">
        <w:rPr>
          <w:rFonts w:asciiTheme="majorHAnsi" w:hAnsiTheme="majorHAnsi" w:cstheme="majorHAnsi"/>
          <w:szCs w:val="20"/>
        </w:rPr>
        <w:t>Här presenteras de övergripande interventionerna och utfallen som projektet omfattar</w:t>
      </w:r>
      <w:r>
        <w:rPr>
          <w:rFonts w:asciiTheme="majorHAnsi" w:hAnsiTheme="majorHAnsi" w:cstheme="majorHAnsi"/>
          <w:szCs w:val="20"/>
        </w:rPr>
        <w:t>.</w:t>
      </w:r>
      <w:r w:rsidRPr="007A1EB6">
        <w:rPr>
          <w:rFonts w:asciiTheme="majorHAnsi" w:hAnsiTheme="majorHAnsi" w:cstheme="majorHAnsi"/>
          <w:szCs w:val="20"/>
        </w:rPr>
        <w:t xml:space="preserve"> För varje intervention listas de behandlingar</w:t>
      </w:r>
      <w:r w:rsidR="00D81856">
        <w:rPr>
          <w:rFonts w:asciiTheme="majorHAnsi" w:hAnsiTheme="majorHAnsi" w:cstheme="majorHAnsi"/>
          <w:szCs w:val="20"/>
        </w:rPr>
        <w:t xml:space="preserve"> eller </w:t>
      </w:r>
      <w:r w:rsidRPr="007A1EB6">
        <w:rPr>
          <w:rFonts w:asciiTheme="majorHAnsi" w:hAnsiTheme="majorHAnsi" w:cstheme="majorHAnsi"/>
          <w:szCs w:val="20"/>
        </w:rPr>
        <w:t>insatser som är vanlig</w:t>
      </w:r>
      <w:r w:rsidR="00D81856">
        <w:rPr>
          <w:rFonts w:asciiTheme="majorHAnsi" w:hAnsiTheme="majorHAnsi" w:cstheme="majorHAnsi"/>
          <w:szCs w:val="20"/>
        </w:rPr>
        <w:t>a</w:t>
      </w:r>
      <w:r w:rsidRPr="007A1EB6">
        <w:rPr>
          <w:rFonts w:asciiTheme="majorHAnsi" w:hAnsiTheme="majorHAnsi" w:cstheme="majorHAnsi"/>
          <w:szCs w:val="20"/>
        </w:rPr>
        <w:t xml:space="preserve"> i Sverige. </w:t>
      </w:r>
    </w:p>
    <w:p w14:paraId="495BF15D" w14:textId="77777777" w:rsidR="007A1EB6" w:rsidRDefault="007A1EB6" w:rsidP="00C86DAA">
      <w:pPr>
        <w:pStyle w:val="Rubrik3"/>
      </w:pPr>
      <w:r w:rsidRPr="007A1EB6">
        <w:t>Kontroll</w:t>
      </w:r>
    </w:p>
    <w:p w14:paraId="674762D6" w14:textId="77777777" w:rsidR="00C93CC1" w:rsidRPr="00C93CC1" w:rsidRDefault="00C93CC1" w:rsidP="00C93CC1">
      <w:pPr>
        <w:spacing w:after="280" w:line="240" w:lineRule="atLeast"/>
        <w:rPr>
          <w:rFonts w:asciiTheme="majorHAnsi" w:hAnsiTheme="majorHAnsi" w:cstheme="majorHAnsi"/>
          <w:szCs w:val="20"/>
        </w:rPr>
      </w:pPr>
      <w:r w:rsidRPr="00C93CC1">
        <w:rPr>
          <w:rFonts w:asciiTheme="majorHAnsi" w:hAnsiTheme="majorHAnsi" w:cstheme="majorHAnsi"/>
          <w:szCs w:val="20"/>
        </w:rPr>
        <w:t>Här</w:t>
      </w:r>
      <w:r w:rsidRPr="007A1EB6">
        <w:rPr>
          <w:rFonts w:asciiTheme="majorHAnsi" w:hAnsiTheme="majorHAnsi" w:cstheme="majorHAnsi"/>
          <w:szCs w:val="20"/>
        </w:rPr>
        <w:t xml:space="preserve"> </w:t>
      </w:r>
      <w:r w:rsidRPr="00C93CC1">
        <w:rPr>
          <w:rFonts w:asciiTheme="majorHAnsi" w:hAnsiTheme="majorHAnsi" w:cstheme="majorHAnsi"/>
          <w:szCs w:val="20"/>
        </w:rPr>
        <w:t>presenteras</w:t>
      </w:r>
      <w:r>
        <w:rPr>
          <w:rFonts w:asciiTheme="majorHAnsi" w:hAnsiTheme="majorHAnsi" w:cstheme="majorHAnsi"/>
          <w:szCs w:val="20"/>
        </w:rPr>
        <w:t xml:space="preserve"> om det finns några begränsningar gällande kontroll.</w:t>
      </w:r>
    </w:p>
    <w:p w14:paraId="38A794B8" w14:textId="77777777" w:rsidR="007A1EB6" w:rsidRPr="007A1EB6" w:rsidRDefault="007A1EB6" w:rsidP="00C86DAA">
      <w:pPr>
        <w:pStyle w:val="Rubrik3"/>
      </w:pPr>
      <w:r>
        <w:t>U</w:t>
      </w:r>
      <w:r w:rsidRPr="007A1EB6">
        <w:t>tfall</w:t>
      </w:r>
    </w:p>
    <w:p w14:paraId="10011CAE" w14:textId="77777777" w:rsidR="007A1EB6" w:rsidRDefault="007A1EB6" w:rsidP="007A1EB6">
      <w:pPr>
        <w:spacing w:after="280" w:line="240" w:lineRule="atLeast"/>
        <w:rPr>
          <w:rFonts w:asciiTheme="majorHAnsi" w:hAnsiTheme="majorHAnsi" w:cstheme="majorHAnsi"/>
          <w:szCs w:val="20"/>
        </w:rPr>
      </w:pPr>
      <w:r w:rsidRPr="007A1EB6">
        <w:rPr>
          <w:rFonts w:asciiTheme="majorHAnsi" w:hAnsiTheme="majorHAnsi" w:cstheme="majorHAnsi"/>
          <w:szCs w:val="20"/>
        </w:rPr>
        <w:t>Här presenteras de utfall som projektet omfattar</w:t>
      </w:r>
      <w:r>
        <w:rPr>
          <w:rFonts w:asciiTheme="majorHAnsi" w:hAnsiTheme="majorHAnsi" w:cstheme="majorHAnsi"/>
          <w:szCs w:val="20"/>
        </w:rPr>
        <w:t>.</w:t>
      </w:r>
      <w:r w:rsidRPr="007A1EB6">
        <w:rPr>
          <w:rFonts w:asciiTheme="majorHAnsi" w:hAnsiTheme="majorHAnsi" w:cstheme="majorHAnsi"/>
          <w:szCs w:val="20"/>
        </w:rPr>
        <w:t xml:space="preserve"> Om några </w:t>
      </w:r>
      <w:r w:rsidR="00D81856">
        <w:rPr>
          <w:rFonts w:asciiTheme="majorHAnsi" w:hAnsiTheme="majorHAnsi" w:cstheme="majorHAnsi"/>
          <w:szCs w:val="20"/>
        </w:rPr>
        <w:t>prioriterade utfall (c</w:t>
      </w:r>
      <w:r w:rsidRPr="007A1EB6">
        <w:rPr>
          <w:rFonts w:asciiTheme="majorHAnsi" w:hAnsiTheme="majorHAnsi" w:cstheme="majorHAnsi"/>
          <w:szCs w:val="20"/>
        </w:rPr>
        <w:t>ore outcome sets</w:t>
      </w:r>
      <w:r w:rsidR="00D81856">
        <w:rPr>
          <w:rFonts w:asciiTheme="majorHAnsi" w:hAnsiTheme="majorHAnsi" w:cstheme="majorHAnsi"/>
          <w:szCs w:val="20"/>
        </w:rPr>
        <w:t>)</w:t>
      </w:r>
      <w:r w:rsidRPr="007A1EB6">
        <w:rPr>
          <w:rFonts w:asciiTheme="majorHAnsi" w:hAnsiTheme="majorHAnsi" w:cstheme="majorHAnsi"/>
          <w:szCs w:val="20"/>
        </w:rPr>
        <w:t xml:space="preserve"> </w:t>
      </w:r>
      <w:r>
        <w:rPr>
          <w:rFonts w:asciiTheme="majorHAnsi" w:hAnsiTheme="majorHAnsi" w:cstheme="majorHAnsi"/>
          <w:szCs w:val="20"/>
        </w:rPr>
        <w:t xml:space="preserve">finns för frågeställningen bör de </w:t>
      </w:r>
      <w:r w:rsidR="00545C4F">
        <w:rPr>
          <w:rFonts w:asciiTheme="majorHAnsi" w:hAnsiTheme="majorHAnsi" w:cstheme="majorHAnsi"/>
          <w:szCs w:val="20"/>
        </w:rPr>
        <w:t>u</w:t>
      </w:r>
      <w:r>
        <w:rPr>
          <w:rFonts w:asciiTheme="majorHAnsi" w:hAnsiTheme="majorHAnsi" w:cstheme="majorHAnsi"/>
          <w:szCs w:val="20"/>
        </w:rPr>
        <w:t>tfallen ingå i kartläggningen</w:t>
      </w:r>
      <w:r w:rsidR="00545C4F">
        <w:rPr>
          <w:rFonts w:asciiTheme="majorHAnsi" w:hAnsiTheme="majorHAnsi" w:cstheme="majorHAnsi"/>
          <w:szCs w:val="20"/>
        </w:rPr>
        <w:t xml:space="preserve"> eller </w:t>
      </w:r>
      <w:r w:rsidR="00D81856">
        <w:rPr>
          <w:rFonts w:asciiTheme="majorHAnsi" w:hAnsiTheme="majorHAnsi" w:cstheme="majorHAnsi"/>
          <w:szCs w:val="20"/>
        </w:rPr>
        <w:t xml:space="preserve">i </w:t>
      </w:r>
      <w:r w:rsidR="00545C4F">
        <w:rPr>
          <w:rFonts w:asciiTheme="majorHAnsi" w:hAnsiTheme="majorHAnsi" w:cstheme="majorHAnsi"/>
          <w:szCs w:val="20"/>
        </w:rPr>
        <w:t xml:space="preserve">en mening om varför de inte lämpar sig för att ingå om projektgruppen anser så vara fallet. </w:t>
      </w:r>
    </w:p>
    <w:p w14:paraId="15B5FDC7" w14:textId="77777777" w:rsidR="00E02E2D" w:rsidRPr="00E02E2D" w:rsidRDefault="002E63FC" w:rsidP="00E02E2D">
      <w:pPr>
        <w:rPr>
          <w:rFonts w:asciiTheme="majorHAnsi" w:hAnsiTheme="majorHAnsi" w:cstheme="majorHAnsi"/>
        </w:rPr>
      </w:pPr>
      <w:r>
        <w:rPr>
          <w:rFonts w:asciiTheme="majorHAnsi" w:hAnsiTheme="majorHAnsi" w:cstheme="majorHAnsi"/>
        </w:rPr>
        <w:t>Omformulera e</w:t>
      </w:r>
      <w:r w:rsidR="00E02E2D" w:rsidRPr="00A37650">
        <w:rPr>
          <w:rFonts w:asciiTheme="majorHAnsi" w:hAnsiTheme="majorHAnsi" w:cstheme="majorHAnsi"/>
        </w:rPr>
        <w:t>xempeltext</w:t>
      </w:r>
      <w:r>
        <w:rPr>
          <w:rFonts w:asciiTheme="majorHAnsi" w:hAnsiTheme="majorHAnsi" w:cstheme="majorHAnsi"/>
        </w:rPr>
        <w:t>en</w:t>
      </w:r>
      <w:r w:rsidR="00E02E2D" w:rsidRPr="00A37650">
        <w:rPr>
          <w:rFonts w:asciiTheme="majorHAnsi" w:hAnsiTheme="majorHAnsi" w:cstheme="majorHAnsi"/>
        </w:rPr>
        <w:t xml:space="preserve"> så att de</w:t>
      </w:r>
      <w:r>
        <w:rPr>
          <w:rFonts w:asciiTheme="majorHAnsi" w:hAnsiTheme="majorHAnsi" w:cstheme="majorHAnsi"/>
        </w:rPr>
        <w:t>n</w:t>
      </w:r>
      <w:r w:rsidR="00E02E2D" w:rsidRPr="00A37650">
        <w:rPr>
          <w:rFonts w:asciiTheme="majorHAnsi" w:hAnsiTheme="majorHAnsi" w:cstheme="majorHAnsi"/>
        </w:rPr>
        <w:t xml:space="preserve"> stämmer överens med det aktuella projektet.</w:t>
      </w:r>
    </w:p>
    <w:p w14:paraId="01D58879" w14:textId="77777777" w:rsidR="007A1EB6" w:rsidRDefault="00545C4F" w:rsidP="00C86DAA">
      <w:pPr>
        <w:pStyle w:val="Brdtext"/>
      </w:pPr>
      <w:r w:rsidRPr="00545C4F">
        <w:t xml:space="preserve">Utfallen i följande </w:t>
      </w:r>
      <w:r w:rsidR="00D81856">
        <w:t xml:space="preserve">prioriterade utfall (core outcome set, </w:t>
      </w:r>
      <w:r w:rsidRPr="00545C4F">
        <w:t>COS</w:t>
      </w:r>
      <w:r w:rsidR="00D81856">
        <w:t>)</w:t>
      </w:r>
      <w:r w:rsidRPr="00545C4F">
        <w:t xml:space="preserve"> har inkluderats i projektet (</w:t>
      </w:r>
      <w:r w:rsidR="00D81856">
        <w:t>r</w:t>
      </w:r>
      <w:r w:rsidRPr="00545C4F">
        <w:t>ef)</w:t>
      </w:r>
      <w:r w:rsidR="00C93CC1">
        <w:t>.</w:t>
      </w:r>
      <w:r w:rsidRPr="00545C4F">
        <w:t xml:space="preserve">/ Utfallen i följande </w:t>
      </w:r>
      <w:r w:rsidR="00D81856">
        <w:t xml:space="preserve">prioriterade utfall (core outcome set, </w:t>
      </w:r>
      <w:r w:rsidRPr="00545C4F">
        <w:t>COS</w:t>
      </w:r>
      <w:r w:rsidR="00D81856">
        <w:t>)</w:t>
      </w:r>
      <w:r w:rsidRPr="00545C4F">
        <w:t xml:space="preserve"> har inkluderats till viss del (ref). </w:t>
      </w:r>
      <w:r w:rsidR="00D81856">
        <w:t>U</w:t>
      </w:r>
      <w:r w:rsidRPr="00545C4F">
        <w:t>tfall X,</w:t>
      </w:r>
      <w:r w:rsidR="00D81856">
        <w:t xml:space="preserve"> </w:t>
      </w:r>
      <w:r w:rsidRPr="00545C4F">
        <w:t>Y</w:t>
      </w:r>
      <w:r w:rsidR="00D81856">
        <w:t xml:space="preserve"> och </w:t>
      </w:r>
      <w:r w:rsidRPr="00545C4F">
        <w:t xml:space="preserve">Z inkluderades dock inte på grund av …/ Följande </w:t>
      </w:r>
      <w:r w:rsidR="00D81856">
        <w:t xml:space="preserve">prioriterade utfall </w:t>
      </w:r>
      <w:r w:rsidRPr="00545C4F">
        <w:t>påträffades men har inte inkluderats på grund av</w:t>
      </w:r>
      <w:r w:rsidR="00D81856">
        <w:t xml:space="preserve"> </w:t>
      </w:r>
      <w:r w:rsidRPr="00545C4F">
        <w:t>…</w:t>
      </w:r>
    </w:p>
    <w:p w14:paraId="77E140E0" w14:textId="77777777" w:rsidR="00C93CC1" w:rsidRDefault="00C93CC1" w:rsidP="00C93CC1">
      <w:pPr>
        <w:pStyle w:val="Rubrik3"/>
      </w:pPr>
      <w:r>
        <w:t>Övriga kategorier</w:t>
      </w:r>
    </w:p>
    <w:p w14:paraId="1782D70D" w14:textId="77777777" w:rsidR="00C93CC1" w:rsidRPr="00C93CC1" w:rsidRDefault="00C93CC1" w:rsidP="00C93CC1">
      <w:pPr>
        <w:spacing w:after="280" w:line="240" w:lineRule="atLeast"/>
        <w:rPr>
          <w:rFonts w:asciiTheme="majorHAnsi" w:hAnsiTheme="majorHAnsi" w:cstheme="majorHAnsi"/>
          <w:szCs w:val="20"/>
        </w:rPr>
      </w:pPr>
      <w:r w:rsidRPr="007A1EB6">
        <w:rPr>
          <w:rFonts w:asciiTheme="majorHAnsi" w:hAnsiTheme="majorHAnsi" w:cstheme="majorHAnsi"/>
          <w:szCs w:val="20"/>
        </w:rPr>
        <w:t>Här presenteras</w:t>
      </w:r>
      <w:r>
        <w:rPr>
          <w:rFonts w:asciiTheme="majorHAnsi" w:hAnsiTheme="majorHAnsi" w:cstheme="majorHAnsi"/>
          <w:szCs w:val="20"/>
        </w:rPr>
        <w:t xml:space="preserve"> övriga kategorier som översikterna märks upp med.</w:t>
      </w:r>
    </w:p>
    <w:p w14:paraId="1180DA14" w14:textId="77777777" w:rsidR="007A1EB6" w:rsidRPr="007A1EB6" w:rsidRDefault="007A1EB6" w:rsidP="00C86DAA">
      <w:pPr>
        <w:pStyle w:val="Rubrik3"/>
      </w:pPr>
      <w:r w:rsidRPr="007A1EB6">
        <w:lastRenderedPageBreak/>
        <w:t>Studiedesign</w:t>
      </w:r>
    </w:p>
    <w:p w14:paraId="173AE844" w14:textId="77777777" w:rsidR="007A1EB6" w:rsidRPr="00E02E2D" w:rsidRDefault="00E02E2D" w:rsidP="00E02E2D">
      <w:pPr>
        <w:rPr>
          <w:rFonts w:asciiTheme="majorHAnsi" w:hAnsiTheme="majorHAnsi" w:cstheme="majorHAnsi"/>
          <w:szCs w:val="20"/>
        </w:rPr>
      </w:pPr>
      <w:r w:rsidRPr="00E02E2D">
        <w:rPr>
          <w:rFonts w:asciiTheme="majorHAnsi" w:hAnsiTheme="majorHAnsi" w:cstheme="majorHAnsi"/>
          <w:szCs w:val="20"/>
        </w:rPr>
        <w:t>Beskriv vilka typer av studiedesign som ingår</w:t>
      </w:r>
      <w:r w:rsidR="00D81856">
        <w:rPr>
          <w:rFonts w:asciiTheme="majorHAnsi" w:hAnsiTheme="majorHAnsi" w:cstheme="majorHAnsi"/>
          <w:szCs w:val="20"/>
        </w:rPr>
        <w:t>:</w:t>
      </w:r>
      <w:r w:rsidRPr="00E02E2D">
        <w:rPr>
          <w:rFonts w:asciiTheme="majorHAnsi" w:hAnsiTheme="majorHAnsi" w:cstheme="majorHAnsi"/>
          <w:szCs w:val="20"/>
        </w:rPr>
        <w:t xml:space="preserve"> systematiska översikter av kvanitativa repsektive kvalitativa studier, HTA</w:t>
      </w:r>
      <w:r w:rsidR="00D81856">
        <w:rPr>
          <w:rFonts w:asciiTheme="majorHAnsi" w:hAnsiTheme="majorHAnsi" w:cstheme="majorHAnsi"/>
          <w:szCs w:val="20"/>
        </w:rPr>
        <w:t>-</w:t>
      </w:r>
      <w:r w:rsidRPr="00E02E2D">
        <w:rPr>
          <w:rFonts w:asciiTheme="majorHAnsi" w:hAnsiTheme="majorHAnsi" w:cstheme="majorHAnsi"/>
          <w:szCs w:val="20"/>
        </w:rPr>
        <w:t>rapporter, nätverksmetaanlyser etc.</w:t>
      </w:r>
    </w:p>
    <w:p w14:paraId="49ED389E" w14:textId="77777777" w:rsidR="007A1EB6" w:rsidRPr="007A1EB6" w:rsidRDefault="007A1EB6" w:rsidP="00C86DAA">
      <w:pPr>
        <w:pStyle w:val="Rubrik3"/>
      </w:pPr>
      <w:r w:rsidRPr="007A1EB6">
        <w:t>Avgränsningar</w:t>
      </w:r>
    </w:p>
    <w:p w14:paraId="2CA1DCEB" w14:textId="77777777" w:rsidR="007A1EB6" w:rsidRPr="007A1EB6" w:rsidRDefault="007A1EB6" w:rsidP="007A1EB6">
      <w:pPr>
        <w:rPr>
          <w:rFonts w:asciiTheme="majorHAnsi" w:hAnsiTheme="majorHAnsi" w:cstheme="majorHAnsi"/>
          <w:szCs w:val="20"/>
        </w:rPr>
      </w:pPr>
      <w:r w:rsidRPr="007A1EB6">
        <w:rPr>
          <w:rFonts w:asciiTheme="majorHAnsi" w:hAnsiTheme="majorHAnsi" w:cstheme="majorHAnsi"/>
          <w:szCs w:val="20"/>
        </w:rPr>
        <w:t>Här ska övriga begränsningar redovisas, exempelvis begränsningar i språk eller publikationsdatum</w:t>
      </w:r>
      <w:r w:rsidR="00D81856">
        <w:rPr>
          <w:rFonts w:asciiTheme="majorHAnsi" w:hAnsiTheme="majorHAnsi" w:cstheme="majorHAnsi"/>
          <w:szCs w:val="20"/>
        </w:rPr>
        <w:t>.</w:t>
      </w:r>
      <w:r w:rsidRPr="007A1EB6">
        <w:rPr>
          <w:rFonts w:asciiTheme="majorHAnsi" w:hAnsiTheme="majorHAnsi" w:cstheme="majorHAnsi"/>
          <w:szCs w:val="20"/>
        </w:rPr>
        <w:t xml:space="preserve"> </w:t>
      </w:r>
    </w:p>
    <w:p w14:paraId="58A4DCD7" w14:textId="77777777" w:rsidR="007A1EB6" w:rsidRPr="007A1EB6" w:rsidRDefault="007A1EB6" w:rsidP="00C86DAA">
      <w:pPr>
        <w:pStyle w:val="Rubrik3"/>
      </w:pPr>
      <w:r w:rsidRPr="007A1EB6">
        <w:t xml:space="preserve">Hantering av Inkomna synpunkter </w:t>
      </w:r>
    </w:p>
    <w:p w14:paraId="47B90A28" w14:textId="77777777" w:rsidR="007A1EB6" w:rsidRPr="00132689" w:rsidRDefault="007A1EB6" w:rsidP="00132689">
      <w:pPr>
        <w:spacing w:after="280" w:line="240" w:lineRule="atLeast"/>
        <w:rPr>
          <w:rFonts w:asciiTheme="majorHAnsi" w:hAnsiTheme="majorHAnsi" w:cstheme="majorHAnsi"/>
          <w:szCs w:val="20"/>
        </w:rPr>
      </w:pPr>
      <w:r w:rsidRPr="007A1EB6">
        <w:rPr>
          <w:rFonts w:asciiTheme="majorHAnsi" w:hAnsiTheme="majorHAnsi" w:cstheme="majorHAnsi"/>
          <w:szCs w:val="20"/>
        </w:rPr>
        <w:t xml:space="preserve">Här beskrivs på ett övergripande sätt vilka som tillfrågats om samt vilka som inkommit med synpunkter på </w:t>
      </w:r>
      <w:r w:rsidR="00545C4F">
        <w:rPr>
          <w:rFonts w:asciiTheme="majorHAnsi" w:hAnsiTheme="majorHAnsi" w:cstheme="majorHAnsi"/>
          <w:szCs w:val="20"/>
        </w:rPr>
        <w:t xml:space="preserve">de </w:t>
      </w:r>
      <w:r w:rsidRPr="007A1EB6">
        <w:rPr>
          <w:rFonts w:asciiTheme="majorHAnsi" w:hAnsiTheme="majorHAnsi" w:cstheme="majorHAnsi"/>
          <w:szCs w:val="20"/>
        </w:rPr>
        <w:t>intervention</w:t>
      </w:r>
      <w:r w:rsidR="00545C4F">
        <w:rPr>
          <w:rFonts w:asciiTheme="majorHAnsi" w:hAnsiTheme="majorHAnsi" w:cstheme="majorHAnsi"/>
          <w:szCs w:val="20"/>
        </w:rPr>
        <w:t xml:space="preserve">er och </w:t>
      </w:r>
      <w:r w:rsidRPr="007A1EB6">
        <w:rPr>
          <w:rFonts w:asciiTheme="majorHAnsi" w:hAnsiTheme="majorHAnsi" w:cstheme="majorHAnsi"/>
          <w:szCs w:val="20"/>
        </w:rPr>
        <w:t xml:space="preserve">utfall </w:t>
      </w:r>
      <w:r w:rsidR="00545C4F">
        <w:rPr>
          <w:rFonts w:asciiTheme="majorHAnsi" w:hAnsiTheme="majorHAnsi" w:cstheme="majorHAnsi"/>
          <w:szCs w:val="20"/>
        </w:rPr>
        <w:t xml:space="preserve">som rapporten omfattar </w:t>
      </w:r>
      <w:r w:rsidRPr="007A1EB6">
        <w:rPr>
          <w:rFonts w:asciiTheme="majorHAnsi" w:hAnsiTheme="majorHAnsi" w:cstheme="majorHAnsi"/>
          <w:szCs w:val="20"/>
        </w:rPr>
        <w:t>samt hur dessa synpunkter</w:t>
      </w:r>
      <w:r w:rsidR="00D81856">
        <w:rPr>
          <w:rFonts w:asciiTheme="majorHAnsi" w:hAnsiTheme="majorHAnsi" w:cstheme="majorHAnsi"/>
          <w:szCs w:val="20"/>
        </w:rPr>
        <w:t xml:space="preserve"> har</w:t>
      </w:r>
      <w:r w:rsidRPr="007A1EB6">
        <w:rPr>
          <w:rFonts w:asciiTheme="majorHAnsi" w:hAnsiTheme="majorHAnsi" w:cstheme="majorHAnsi"/>
          <w:szCs w:val="20"/>
        </w:rPr>
        <w:t xml:space="preserve"> </w:t>
      </w:r>
      <w:r w:rsidR="00545C4F">
        <w:rPr>
          <w:rFonts w:asciiTheme="majorHAnsi" w:hAnsiTheme="majorHAnsi" w:cstheme="majorHAnsi"/>
          <w:szCs w:val="20"/>
        </w:rPr>
        <w:t>påverkat</w:t>
      </w:r>
      <w:r w:rsidRPr="007A1EB6">
        <w:rPr>
          <w:rFonts w:asciiTheme="majorHAnsi" w:hAnsiTheme="majorHAnsi" w:cstheme="majorHAnsi"/>
          <w:szCs w:val="20"/>
        </w:rPr>
        <w:t>.</w:t>
      </w:r>
    </w:p>
    <w:p w14:paraId="20C78982" w14:textId="77777777" w:rsidR="00B066D9" w:rsidRDefault="0083269C" w:rsidP="00CB40E6">
      <w:pPr>
        <w:pStyle w:val="Rubrik2"/>
      </w:pPr>
      <w:r>
        <w:t>Process för u</w:t>
      </w:r>
      <w:r w:rsidR="001E0449" w:rsidRPr="00FE1232">
        <w:t>rval av studier</w:t>
      </w:r>
    </w:p>
    <w:p w14:paraId="21F30610" w14:textId="77777777" w:rsidR="00455137" w:rsidRPr="00545C4F" w:rsidRDefault="00B066D9" w:rsidP="00545C4F">
      <w:pPr>
        <w:spacing w:after="280" w:line="240" w:lineRule="atLeast"/>
        <w:rPr>
          <w:rFonts w:asciiTheme="majorHAnsi" w:hAnsiTheme="majorHAnsi" w:cstheme="majorHAnsi"/>
          <w:szCs w:val="20"/>
        </w:rPr>
      </w:pPr>
      <w:r w:rsidRPr="00545C4F">
        <w:rPr>
          <w:rFonts w:asciiTheme="majorHAnsi" w:hAnsiTheme="majorHAnsi" w:cstheme="majorHAnsi"/>
          <w:szCs w:val="20"/>
        </w:rPr>
        <w:t>Beskriv proceduren för studieurval</w:t>
      </w:r>
      <w:r w:rsidR="00536067" w:rsidRPr="00545C4F">
        <w:rPr>
          <w:rFonts w:asciiTheme="majorHAnsi" w:hAnsiTheme="majorHAnsi" w:cstheme="majorHAnsi"/>
          <w:szCs w:val="20"/>
        </w:rPr>
        <w:t>. Använd underrubrikerna nedan som en struktur för texten.</w:t>
      </w:r>
      <w:r w:rsidRPr="00545C4F">
        <w:rPr>
          <w:rFonts w:asciiTheme="majorHAnsi" w:hAnsiTheme="majorHAnsi" w:cstheme="majorHAnsi"/>
          <w:szCs w:val="20"/>
        </w:rPr>
        <w:t xml:space="preserve"> </w:t>
      </w:r>
    </w:p>
    <w:p w14:paraId="033C5262" w14:textId="77777777" w:rsidR="001E0449" w:rsidRDefault="00B066D9" w:rsidP="00B066D9">
      <w:pPr>
        <w:pStyle w:val="Rubrik3"/>
      </w:pPr>
      <w:r>
        <w:t>Litteratursökning</w:t>
      </w:r>
    </w:p>
    <w:p w14:paraId="3C31206A" w14:textId="77777777" w:rsidR="00A027B6" w:rsidRPr="00545C4F" w:rsidRDefault="00B066D9" w:rsidP="00545C4F">
      <w:pPr>
        <w:spacing w:after="280" w:line="240" w:lineRule="atLeast"/>
        <w:rPr>
          <w:rFonts w:asciiTheme="majorHAnsi" w:hAnsiTheme="majorHAnsi" w:cstheme="majorHAnsi"/>
          <w:szCs w:val="20"/>
        </w:rPr>
      </w:pPr>
      <w:r w:rsidRPr="00545C4F">
        <w:rPr>
          <w:rFonts w:asciiTheme="majorHAnsi" w:hAnsiTheme="majorHAnsi" w:cstheme="majorHAnsi"/>
          <w:szCs w:val="20"/>
        </w:rPr>
        <w:t>Beskriv hur den systematiska litteratursökningen utförts</w:t>
      </w:r>
      <w:r w:rsidR="00EF7CD7" w:rsidRPr="00545C4F">
        <w:rPr>
          <w:rFonts w:asciiTheme="majorHAnsi" w:hAnsiTheme="majorHAnsi" w:cstheme="majorHAnsi"/>
          <w:szCs w:val="20"/>
        </w:rPr>
        <w:t xml:space="preserve"> (skrivs av informationsspecialist)</w:t>
      </w:r>
      <w:r w:rsidRPr="00545C4F">
        <w:rPr>
          <w:rFonts w:asciiTheme="majorHAnsi" w:hAnsiTheme="majorHAnsi" w:cstheme="majorHAnsi"/>
          <w:szCs w:val="20"/>
        </w:rPr>
        <w:t xml:space="preserve">. </w:t>
      </w:r>
      <w:r w:rsidR="00C93CC1" w:rsidRPr="00C93CC1">
        <w:rPr>
          <w:rFonts w:asciiTheme="majorHAnsi" w:hAnsiTheme="majorHAnsi" w:cstheme="majorHAnsi"/>
          <w:color w:val="0070C0"/>
          <w:szCs w:val="20"/>
        </w:rPr>
        <w:t xml:space="preserve">Ange samtliga databaser och datum för senaste sökning. </w:t>
      </w:r>
      <w:r w:rsidRPr="00C93CC1">
        <w:rPr>
          <w:rFonts w:asciiTheme="majorHAnsi" w:hAnsiTheme="majorHAnsi" w:cstheme="majorHAnsi"/>
          <w:color w:val="0070C0"/>
          <w:szCs w:val="20"/>
        </w:rPr>
        <w:t>Ange även eventuella tillägg av andra metoder</w:t>
      </w:r>
      <w:r w:rsidR="002E63FC" w:rsidRPr="00C93CC1">
        <w:rPr>
          <w:rFonts w:asciiTheme="majorHAnsi" w:hAnsiTheme="majorHAnsi" w:cstheme="majorHAnsi"/>
          <w:color w:val="0070C0"/>
          <w:szCs w:val="20"/>
        </w:rPr>
        <w:t xml:space="preserve"> om ni har använt sådana</w:t>
      </w:r>
      <w:r w:rsidRPr="00C93CC1">
        <w:rPr>
          <w:rFonts w:asciiTheme="majorHAnsi" w:hAnsiTheme="majorHAnsi" w:cstheme="majorHAnsi"/>
          <w:color w:val="0070C0"/>
          <w:szCs w:val="20"/>
        </w:rPr>
        <w:t xml:space="preserve"> för att identifiera relevant litteratur</w:t>
      </w:r>
      <w:r w:rsidR="0098792A" w:rsidRPr="00C93CC1">
        <w:rPr>
          <w:rFonts w:asciiTheme="majorHAnsi" w:hAnsiTheme="majorHAnsi" w:cstheme="majorHAnsi"/>
          <w:color w:val="0070C0"/>
          <w:szCs w:val="20"/>
        </w:rPr>
        <w:t>.</w:t>
      </w:r>
      <w:r w:rsidR="00C93CC1" w:rsidRPr="00C93CC1">
        <w:rPr>
          <w:rFonts w:asciiTheme="majorHAnsi" w:hAnsiTheme="majorHAnsi" w:cstheme="majorHAnsi"/>
          <w:color w:val="0070C0"/>
          <w:szCs w:val="20"/>
        </w:rPr>
        <w:t xml:space="preserve"> Hänvisa till fullständig sökdokumentation i bilaga.</w:t>
      </w:r>
    </w:p>
    <w:p w14:paraId="43B55FCC" w14:textId="77777777" w:rsidR="00B066D9" w:rsidRDefault="00CC73FB" w:rsidP="00B066D9">
      <w:pPr>
        <w:pStyle w:val="Rubrik3"/>
      </w:pPr>
      <w:r>
        <w:t>Bedömning av r</w:t>
      </w:r>
      <w:r w:rsidR="00B066D9">
        <w:t>elevans</w:t>
      </w:r>
    </w:p>
    <w:p w14:paraId="2028E50F" w14:textId="77777777" w:rsidR="00A027B6" w:rsidRPr="00C93CC1" w:rsidRDefault="00620BB8" w:rsidP="00C86DAA">
      <w:pPr>
        <w:rPr>
          <w:color w:val="0070C0"/>
        </w:rPr>
      </w:pPr>
      <w:r w:rsidRPr="00545C4F">
        <w:t>Beskriv hur relevansgallringen utförts</w:t>
      </w:r>
      <w:r w:rsidR="00473407" w:rsidRPr="00545C4F">
        <w:t>.</w:t>
      </w:r>
      <w:r w:rsidR="00877553" w:rsidRPr="00545C4F">
        <w:t xml:space="preserve"> </w:t>
      </w:r>
      <w:r w:rsidR="00473407" w:rsidRPr="00545C4F">
        <w:t>B</w:t>
      </w:r>
      <w:r w:rsidR="0098792A" w:rsidRPr="00545C4F">
        <w:t>åde gallring på abstraktnivå och på fulltextnivå ska beskrivas</w:t>
      </w:r>
      <w:r w:rsidRPr="00545C4F">
        <w:t>.</w:t>
      </w:r>
      <w:r w:rsidR="00545C4F">
        <w:t xml:space="preserve"> </w:t>
      </w:r>
      <w:r w:rsidR="00C93CC1" w:rsidRPr="00C93CC1">
        <w:rPr>
          <w:color w:val="0070C0"/>
        </w:rPr>
        <w:t>Det ska framgå hur granskningen gjordes, hur många som granskade i varje steg, om den vara oberoende eller ej samt om några digitala verktyg använts.</w:t>
      </w:r>
    </w:p>
    <w:p w14:paraId="5BE84305" w14:textId="77777777" w:rsidR="00E02E2D" w:rsidRPr="00E02E2D" w:rsidRDefault="002E63FC">
      <w:r>
        <w:t>Omformulera e</w:t>
      </w:r>
      <w:r w:rsidR="00E02E2D" w:rsidRPr="00A37650">
        <w:t>xempeltext</w:t>
      </w:r>
      <w:r>
        <w:t>en</w:t>
      </w:r>
      <w:r w:rsidR="00E02E2D" w:rsidRPr="00A37650">
        <w:t xml:space="preserve"> så att de</w:t>
      </w:r>
      <w:r>
        <w:t>n</w:t>
      </w:r>
      <w:r w:rsidR="00E02E2D" w:rsidRPr="00A37650">
        <w:t xml:space="preserve"> stämmer överens med det aktuella projektet.</w:t>
      </w:r>
    </w:p>
    <w:p w14:paraId="785FF719" w14:textId="77777777" w:rsidR="00EB531A" w:rsidRDefault="00EB531A" w:rsidP="00C86DAA">
      <w:pPr>
        <w:pStyle w:val="Brdtext"/>
      </w:pPr>
      <w:bookmarkStart w:id="11" w:name="_Hlk18054768"/>
      <w:r w:rsidRPr="00EB531A">
        <w:t>Två projektledare</w:t>
      </w:r>
      <w:r>
        <w:t>/sakkunniga</w:t>
      </w:r>
      <w:r w:rsidRPr="00EB531A">
        <w:t xml:space="preserve"> granskade oberoende av varandra titel och sammanfattning (abstrakt)på</w:t>
      </w:r>
      <w:r>
        <w:t xml:space="preserve"> de studier </w:t>
      </w:r>
      <w:r w:rsidRPr="00EB531A">
        <w:t xml:space="preserve">som identifierades i litteratursökningarna. Granskningen genomfördes med hjälp av gallringsverktyget Rayyan. De sammanfattningar som uppfyllde urvalskriterierna, eller där det fanns en osäkerhet om de uppfyllde kriterierna </w:t>
      </w:r>
      <w:r>
        <w:t xml:space="preserve">beställdes i </w:t>
      </w:r>
      <w:r w:rsidRPr="00EB531A">
        <w:t>fulltext</w:t>
      </w:r>
      <w:r>
        <w:t xml:space="preserve"> och granskades</w:t>
      </w:r>
      <w:r w:rsidRPr="00EB531A">
        <w:t xml:space="preserve"> av två sakkunniga</w:t>
      </w:r>
      <w:r>
        <w:t>/projektledare</w:t>
      </w:r>
      <w:r w:rsidRPr="00EB531A">
        <w:t xml:space="preserve"> oberoende av varandra</w:t>
      </w:r>
      <w:r>
        <w:t>.</w:t>
      </w:r>
      <w:r w:rsidRPr="00EB531A">
        <w:t xml:space="preserve"> Eventuella oenigheter</w:t>
      </w:r>
      <w:r>
        <w:t xml:space="preserve"> vid fulltextgranskning</w:t>
      </w:r>
      <w:r w:rsidRPr="00EB531A">
        <w:t xml:space="preserve"> löstes genom diskussion till konsensus. Studier som </w:t>
      </w:r>
      <w:r>
        <w:t xml:space="preserve">granskades i fulltext och som </w:t>
      </w:r>
      <w:r w:rsidRPr="00EB531A">
        <w:t>inte uppfyllde kriterierna sorterades bort och orsak till exklusion noterades</w:t>
      </w:r>
      <w:r>
        <w:t xml:space="preserve"> av granskarna.</w:t>
      </w:r>
    </w:p>
    <w:p w14:paraId="14976396" w14:textId="77777777" w:rsidR="00675C50" w:rsidRDefault="00675C50" w:rsidP="00675C50">
      <w:pPr>
        <w:pStyle w:val="Rubrik3"/>
      </w:pPr>
      <w:bookmarkStart w:id="12" w:name="_Hlk18054732"/>
      <w:bookmarkEnd w:id="11"/>
      <w:r w:rsidRPr="008E11EC">
        <w:t>Överförbarhet</w:t>
      </w:r>
    </w:p>
    <w:p w14:paraId="0ED41B61" w14:textId="77777777" w:rsidR="00675C50" w:rsidRPr="00675C50" w:rsidRDefault="00675C50" w:rsidP="00675C50">
      <w:pPr>
        <w:spacing w:after="280" w:line="240" w:lineRule="atLeast"/>
        <w:rPr>
          <w:rFonts w:asciiTheme="majorHAnsi" w:hAnsiTheme="majorHAnsi" w:cstheme="majorHAnsi"/>
          <w:szCs w:val="20"/>
        </w:rPr>
      </w:pPr>
      <w:r w:rsidRPr="00545C4F">
        <w:rPr>
          <w:rFonts w:asciiTheme="majorHAnsi" w:hAnsiTheme="majorHAnsi" w:cstheme="majorHAnsi"/>
          <w:szCs w:val="20"/>
        </w:rPr>
        <w:t>Beskriv proceduren för</w:t>
      </w:r>
      <w:r w:rsidR="00012A2F">
        <w:rPr>
          <w:rFonts w:asciiTheme="majorHAnsi" w:hAnsiTheme="majorHAnsi" w:cstheme="majorHAnsi"/>
          <w:szCs w:val="20"/>
        </w:rPr>
        <w:t xml:space="preserve"> hur ni</w:t>
      </w:r>
      <w:r w:rsidRPr="00545C4F">
        <w:rPr>
          <w:rFonts w:asciiTheme="majorHAnsi" w:hAnsiTheme="majorHAnsi" w:cstheme="majorHAnsi"/>
          <w:szCs w:val="20"/>
        </w:rPr>
        <w:t xml:space="preserve"> bedöm</w:t>
      </w:r>
      <w:r w:rsidR="00012A2F">
        <w:rPr>
          <w:rFonts w:asciiTheme="majorHAnsi" w:hAnsiTheme="majorHAnsi" w:cstheme="majorHAnsi"/>
          <w:szCs w:val="20"/>
        </w:rPr>
        <w:t>de</w:t>
      </w:r>
      <w:r w:rsidRPr="00545C4F">
        <w:rPr>
          <w:rFonts w:asciiTheme="majorHAnsi" w:hAnsiTheme="majorHAnsi" w:cstheme="majorHAnsi"/>
          <w:szCs w:val="20"/>
        </w:rPr>
        <w:t xml:space="preserve"> </w:t>
      </w:r>
      <w:r>
        <w:rPr>
          <w:rFonts w:asciiTheme="majorHAnsi" w:hAnsiTheme="majorHAnsi" w:cstheme="majorHAnsi"/>
          <w:szCs w:val="20"/>
        </w:rPr>
        <w:t>överförbarhet</w:t>
      </w:r>
      <w:r w:rsidR="009D7437">
        <w:rPr>
          <w:rFonts w:asciiTheme="majorHAnsi" w:hAnsiTheme="majorHAnsi" w:cstheme="majorHAnsi"/>
          <w:szCs w:val="20"/>
        </w:rPr>
        <w:t>,</w:t>
      </w:r>
      <w:r>
        <w:rPr>
          <w:rFonts w:asciiTheme="majorHAnsi" w:hAnsiTheme="majorHAnsi" w:cstheme="majorHAnsi"/>
          <w:szCs w:val="20"/>
        </w:rPr>
        <w:t xml:space="preserve"> om </w:t>
      </w:r>
      <w:r w:rsidR="009D7437">
        <w:rPr>
          <w:rFonts w:asciiTheme="majorHAnsi" w:hAnsiTheme="majorHAnsi" w:cstheme="majorHAnsi"/>
          <w:szCs w:val="20"/>
        </w:rPr>
        <w:t xml:space="preserve">ni gjorde en </w:t>
      </w:r>
      <w:r>
        <w:rPr>
          <w:rFonts w:asciiTheme="majorHAnsi" w:hAnsiTheme="majorHAnsi" w:cstheme="majorHAnsi"/>
          <w:szCs w:val="20"/>
        </w:rPr>
        <w:t xml:space="preserve">sådan </w:t>
      </w:r>
      <w:r w:rsidR="009D7437">
        <w:rPr>
          <w:rFonts w:asciiTheme="majorHAnsi" w:hAnsiTheme="majorHAnsi" w:cstheme="majorHAnsi"/>
          <w:szCs w:val="20"/>
        </w:rPr>
        <w:t>bedömning</w:t>
      </w:r>
      <w:r>
        <w:rPr>
          <w:rFonts w:asciiTheme="majorHAnsi" w:hAnsiTheme="majorHAnsi" w:cstheme="majorHAnsi"/>
          <w:szCs w:val="20"/>
        </w:rPr>
        <w:t>.</w:t>
      </w:r>
      <w:r w:rsidRPr="00545C4F">
        <w:rPr>
          <w:rFonts w:asciiTheme="majorHAnsi" w:hAnsiTheme="majorHAnsi" w:cstheme="majorHAnsi"/>
          <w:szCs w:val="20"/>
        </w:rPr>
        <w:t xml:space="preserve"> </w:t>
      </w:r>
    </w:p>
    <w:p w14:paraId="7A2B2051" w14:textId="77777777" w:rsidR="00675C50" w:rsidRPr="00675C50" w:rsidRDefault="00675C50" w:rsidP="00675C50">
      <w:pPr>
        <w:pStyle w:val="Rubrik3"/>
        <w:rPr>
          <w:rStyle w:val="Rubrik2Char"/>
          <w:b/>
          <w:bCs/>
          <w:iCs w:val="0"/>
          <w:sz w:val="28"/>
        </w:rPr>
      </w:pPr>
      <w:r w:rsidRPr="00675C50">
        <w:rPr>
          <w:rStyle w:val="Rubrik2Char"/>
          <w:b/>
          <w:bCs/>
          <w:sz w:val="28"/>
        </w:rPr>
        <w:t xml:space="preserve">Kategorisering av de systematiska översikterna </w:t>
      </w:r>
    </w:p>
    <w:p w14:paraId="6383B996" w14:textId="77777777" w:rsidR="00675C50" w:rsidRPr="00F85FBA" w:rsidRDefault="002E63FC" w:rsidP="00F85FBA">
      <w:pPr>
        <w:spacing w:after="280" w:line="240" w:lineRule="atLeast"/>
        <w:rPr>
          <w:rFonts w:asciiTheme="majorHAnsi" w:hAnsiTheme="majorHAnsi" w:cstheme="majorHAnsi"/>
          <w:szCs w:val="20"/>
        </w:rPr>
      </w:pPr>
      <w:r>
        <w:rPr>
          <w:rFonts w:asciiTheme="majorHAnsi" w:hAnsiTheme="majorHAnsi" w:cstheme="majorHAnsi"/>
        </w:rPr>
        <w:t>Omformulera e</w:t>
      </w:r>
      <w:r w:rsidR="00675C50" w:rsidRPr="00A37650">
        <w:rPr>
          <w:rFonts w:asciiTheme="majorHAnsi" w:hAnsiTheme="majorHAnsi" w:cstheme="majorHAnsi"/>
        </w:rPr>
        <w:t>xempeltext</w:t>
      </w:r>
      <w:r>
        <w:rPr>
          <w:rFonts w:asciiTheme="majorHAnsi" w:hAnsiTheme="majorHAnsi" w:cstheme="majorHAnsi"/>
        </w:rPr>
        <w:t>en</w:t>
      </w:r>
      <w:r w:rsidR="00675C50" w:rsidRPr="00A37650">
        <w:rPr>
          <w:rFonts w:asciiTheme="majorHAnsi" w:hAnsiTheme="majorHAnsi" w:cstheme="majorHAnsi"/>
        </w:rPr>
        <w:t xml:space="preserve"> så att de</w:t>
      </w:r>
      <w:r>
        <w:rPr>
          <w:rFonts w:asciiTheme="majorHAnsi" w:hAnsiTheme="majorHAnsi" w:cstheme="majorHAnsi"/>
        </w:rPr>
        <w:t>n</w:t>
      </w:r>
      <w:r w:rsidR="00675C50" w:rsidRPr="00A37650">
        <w:rPr>
          <w:rFonts w:asciiTheme="majorHAnsi" w:hAnsiTheme="majorHAnsi" w:cstheme="majorHAnsi"/>
        </w:rPr>
        <w:t xml:space="preserve"> stämmer överens med det aktuella projektet.</w:t>
      </w:r>
      <w:r w:rsidR="00F85FBA">
        <w:rPr>
          <w:rFonts w:asciiTheme="majorHAnsi" w:hAnsiTheme="majorHAnsi" w:cstheme="majorHAnsi"/>
        </w:rPr>
        <w:t xml:space="preserve"> </w:t>
      </w:r>
      <w:r w:rsidR="00F85FBA" w:rsidRPr="00F85FBA">
        <w:rPr>
          <w:rFonts w:asciiTheme="majorHAnsi" w:hAnsiTheme="majorHAnsi" w:cstheme="majorHAnsi"/>
          <w:color w:val="0070C0"/>
          <w:szCs w:val="20"/>
        </w:rPr>
        <w:t xml:space="preserve">Ska inkludera hur många personer som kategoriserade varje översikt, om de arbetade oberoende, om någon kontrollerade bedömningarna, om översiktsförfattare kontaktats för att säkerställa uppgifter samt om något </w:t>
      </w:r>
      <w:r w:rsidR="00F85FBA" w:rsidRPr="00F85FBA">
        <w:rPr>
          <w:color w:val="0070C0"/>
        </w:rPr>
        <w:t xml:space="preserve">digitala </w:t>
      </w:r>
      <w:r w:rsidR="00F85FBA" w:rsidRPr="00C93CC1">
        <w:rPr>
          <w:color w:val="0070C0"/>
        </w:rPr>
        <w:t>verktyg använts</w:t>
      </w:r>
      <w:r w:rsidR="00F85FBA">
        <w:rPr>
          <w:color w:val="0070C0"/>
        </w:rPr>
        <w:t>.</w:t>
      </w:r>
      <w:r w:rsidR="00F85FBA" w:rsidRPr="00F85FBA">
        <w:rPr>
          <w:rFonts w:asciiTheme="majorHAnsi" w:hAnsiTheme="majorHAnsi" w:cstheme="majorHAnsi"/>
          <w:szCs w:val="20"/>
        </w:rPr>
        <w:t xml:space="preserve"> </w:t>
      </w:r>
    </w:p>
    <w:p w14:paraId="4F739A90" w14:textId="77777777" w:rsidR="00675C50" w:rsidRPr="00675C50" w:rsidRDefault="00675C50" w:rsidP="00C86DAA">
      <w:pPr>
        <w:pStyle w:val="Brdtext"/>
      </w:pPr>
      <w:r w:rsidRPr="008E11EC">
        <w:rPr>
          <w:rFonts w:cs="Calibri"/>
        </w:rPr>
        <w:t xml:space="preserve">Samtliga inkluderade </w:t>
      </w:r>
      <w:r>
        <w:rPr>
          <w:rFonts w:cs="Calibri"/>
        </w:rPr>
        <w:t xml:space="preserve">systematiska </w:t>
      </w:r>
      <w:r w:rsidRPr="008E11EC">
        <w:t xml:space="preserve">översikter </w:t>
      </w:r>
      <w:r>
        <w:t xml:space="preserve">kategoriseras utifrån </w:t>
      </w:r>
      <w:r w:rsidR="009D7437">
        <w:t>vilka</w:t>
      </w:r>
      <w:r w:rsidRPr="008E11EC">
        <w:t xml:space="preserve"> förbestämda interventioner</w:t>
      </w:r>
      <w:r w:rsidR="00337D45">
        <w:t xml:space="preserve">, </w:t>
      </w:r>
      <w:r w:rsidRPr="008E11EC">
        <w:t>utfall</w:t>
      </w:r>
      <w:r w:rsidR="00337D45">
        <w:t xml:space="preserve"> och övriga kategorier som ingår i kartläggningen</w:t>
      </w:r>
      <w:r w:rsidRPr="008E11EC">
        <w:t>. Detta arbete g</w:t>
      </w:r>
      <w:r w:rsidR="009D7437">
        <w:t>jo</w:t>
      </w:r>
      <w:r w:rsidRPr="008E11EC">
        <w:t>r</w:t>
      </w:r>
      <w:r w:rsidR="009D7437">
        <w:t>de</w:t>
      </w:r>
      <w:r w:rsidRPr="008E11EC">
        <w:t xml:space="preserve">s av en </w:t>
      </w:r>
      <w:r w:rsidR="009D7437">
        <w:t>medlem</w:t>
      </w:r>
      <w:r w:rsidR="009D7437" w:rsidRPr="008E11EC">
        <w:t xml:space="preserve"> </w:t>
      </w:r>
      <w:r w:rsidRPr="008E11EC">
        <w:t xml:space="preserve">i </w:t>
      </w:r>
      <w:r w:rsidR="009D7437">
        <w:t>projekt</w:t>
      </w:r>
      <w:r w:rsidRPr="008E11EC">
        <w:t xml:space="preserve">gruppen </w:t>
      </w:r>
      <w:r w:rsidR="009D7437">
        <w:t>och</w:t>
      </w:r>
      <w:r w:rsidR="009D7437" w:rsidRPr="008E11EC">
        <w:t xml:space="preserve"> </w:t>
      </w:r>
      <w:r w:rsidRPr="008E11EC">
        <w:t xml:space="preserve">kontrolleras av en annan. </w:t>
      </w:r>
      <w:r w:rsidR="009D7437">
        <w:t xml:space="preserve">En </w:t>
      </w:r>
      <w:r w:rsidRPr="008E11EC">
        <w:t>översikt k</w:t>
      </w:r>
      <w:r w:rsidR="009D7437">
        <w:t>u</w:t>
      </w:r>
      <w:r w:rsidRPr="008E11EC">
        <w:t>n</w:t>
      </w:r>
      <w:r w:rsidR="009D7437">
        <w:t>de</w:t>
      </w:r>
      <w:r w:rsidRPr="008E11EC">
        <w:t xml:space="preserve"> </w:t>
      </w:r>
      <w:r>
        <w:t>märkas med mer än en intervention</w:t>
      </w:r>
      <w:r w:rsidR="009D7437">
        <w:t xml:space="preserve"> och fler än ett </w:t>
      </w:r>
      <w:r>
        <w:t>utfall</w:t>
      </w:r>
      <w:r w:rsidR="009D7437">
        <w:t xml:space="preserve">, om den </w:t>
      </w:r>
      <w:r w:rsidR="009D7437" w:rsidRPr="008E11EC">
        <w:t>ha</w:t>
      </w:r>
      <w:r w:rsidR="009D7437">
        <w:t>de</w:t>
      </w:r>
      <w:r w:rsidR="009D7437" w:rsidRPr="008E11EC">
        <w:t xml:space="preserve"> inkluderat en eller fler</w:t>
      </w:r>
      <w:r w:rsidR="009D7437">
        <w:t>a</w:t>
      </w:r>
      <w:r w:rsidR="009D7437" w:rsidRPr="008E11EC">
        <w:t xml:space="preserve"> interventioner respektive utfall</w:t>
      </w:r>
      <w:r w:rsidRPr="008E11EC">
        <w:t xml:space="preserve">. </w:t>
      </w:r>
      <w:bookmarkEnd w:id="12"/>
    </w:p>
    <w:p w14:paraId="20FD75CF" w14:textId="77777777" w:rsidR="00B066D9" w:rsidRDefault="00CC73FB" w:rsidP="00B066D9">
      <w:pPr>
        <w:pStyle w:val="Rubrik3"/>
      </w:pPr>
      <w:r>
        <w:lastRenderedPageBreak/>
        <w:t>Bedömning av risk för bias</w:t>
      </w:r>
    </w:p>
    <w:p w14:paraId="369D4477" w14:textId="77777777" w:rsidR="00610E0A" w:rsidRPr="00F85FBA" w:rsidRDefault="00B1535D" w:rsidP="00545C4F">
      <w:pPr>
        <w:spacing w:after="280" w:line="240" w:lineRule="atLeast"/>
        <w:rPr>
          <w:rFonts w:asciiTheme="majorHAnsi" w:hAnsiTheme="majorHAnsi" w:cstheme="majorHAnsi"/>
          <w:szCs w:val="20"/>
        </w:rPr>
      </w:pPr>
      <w:r w:rsidRPr="00F85FBA">
        <w:rPr>
          <w:rFonts w:asciiTheme="majorHAnsi" w:hAnsiTheme="majorHAnsi" w:cstheme="majorHAnsi"/>
          <w:szCs w:val="20"/>
        </w:rPr>
        <w:t xml:space="preserve">Beskriv proceduren för bedömning av risken för </w:t>
      </w:r>
      <w:r w:rsidR="00CC73FB" w:rsidRPr="00F85FBA">
        <w:rPr>
          <w:rFonts w:asciiTheme="majorHAnsi" w:hAnsiTheme="majorHAnsi" w:cstheme="majorHAnsi"/>
          <w:szCs w:val="20"/>
        </w:rPr>
        <w:t>bias</w:t>
      </w:r>
      <w:r w:rsidRPr="00F85FBA">
        <w:rPr>
          <w:rFonts w:asciiTheme="majorHAnsi" w:hAnsiTheme="majorHAnsi" w:cstheme="majorHAnsi"/>
          <w:szCs w:val="20"/>
        </w:rPr>
        <w:t xml:space="preserve"> i </w:t>
      </w:r>
      <w:r w:rsidR="00413662" w:rsidRPr="00F85FBA">
        <w:rPr>
          <w:rFonts w:asciiTheme="majorHAnsi" w:hAnsiTheme="majorHAnsi" w:cstheme="majorHAnsi"/>
          <w:szCs w:val="20"/>
        </w:rPr>
        <w:t xml:space="preserve">de </w:t>
      </w:r>
      <w:r w:rsidRPr="00F85FBA">
        <w:rPr>
          <w:rFonts w:asciiTheme="majorHAnsi" w:hAnsiTheme="majorHAnsi" w:cstheme="majorHAnsi"/>
          <w:szCs w:val="20"/>
        </w:rPr>
        <w:t>relevanta studier</w:t>
      </w:r>
      <w:r w:rsidR="00413662" w:rsidRPr="00F85FBA">
        <w:rPr>
          <w:rFonts w:asciiTheme="majorHAnsi" w:hAnsiTheme="majorHAnsi" w:cstheme="majorHAnsi"/>
          <w:szCs w:val="20"/>
        </w:rPr>
        <w:t>na</w:t>
      </w:r>
      <w:r w:rsidRPr="00F85FBA">
        <w:rPr>
          <w:rFonts w:asciiTheme="majorHAnsi" w:hAnsiTheme="majorHAnsi" w:cstheme="majorHAnsi"/>
          <w:szCs w:val="20"/>
        </w:rPr>
        <w:t>.</w:t>
      </w:r>
      <w:r w:rsidR="00F85FBA">
        <w:rPr>
          <w:rFonts w:asciiTheme="majorHAnsi" w:hAnsiTheme="majorHAnsi" w:cstheme="majorHAnsi"/>
          <w:szCs w:val="20"/>
        </w:rPr>
        <w:t xml:space="preserve"> </w:t>
      </w:r>
      <w:r w:rsidR="00F85FBA" w:rsidRPr="00F85FBA">
        <w:rPr>
          <w:rFonts w:asciiTheme="majorHAnsi" w:hAnsiTheme="majorHAnsi" w:cstheme="majorHAnsi"/>
          <w:color w:val="0070C0"/>
          <w:szCs w:val="20"/>
        </w:rPr>
        <w:t xml:space="preserve">Ska inkludera hur många personer som </w:t>
      </w:r>
      <w:r w:rsidR="00337D45">
        <w:rPr>
          <w:rFonts w:asciiTheme="majorHAnsi" w:hAnsiTheme="majorHAnsi" w:cstheme="majorHAnsi"/>
          <w:color w:val="0070C0"/>
          <w:szCs w:val="20"/>
        </w:rPr>
        <w:t>bedömde risk för bias i</w:t>
      </w:r>
      <w:r w:rsidR="00F85FBA" w:rsidRPr="00F85FBA">
        <w:rPr>
          <w:rFonts w:asciiTheme="majorHAnsi" w:hAnsiTheme="majorHAnsi" w:cstheme="majorHAnsi"/>
          <w:color w:val="0070C0"/>
          <w:szCs w:val="20"/>
        </w:rPr>
        <w:t xml:space="preserve"> varje översikt, om de arbetade oberoende, om någon kontrollerade bedömningarna</w:t>
      </w:r>
      <w:r w:rsidR="00337D45">
        <w:rPr>
          <w:rFonts w:asciiTheme="majorHAnsi" w:hAnsiTheme="majorHAnsi" w:cstheme="majorHAnsi"/>
          <w:color w:val="0070C0"/>
          <w:szCs w:val="20"/>
        </w:rPr>
        <w:t xml:space="preserve"> </w:t>
      </w:r>
      <w:r w:rsidR="00F85FBA" w:rsidRPr="00F85FBA">
        <w:rPr>
          <w:rFonts w:asciiTheme="majorHAnsi" w:hAnsiTheme="majorHAnsi" w:cstheme="majorHAnsi"/>
          <w:color w:val="0070C0"/>
          <w:szCs w:val="20"/>
        </w:rPr>
        <w:t xml:space="preserve">samt om något </w:t>
      </w:r>
      <w:r w:rsidR="00F85FBA" w:rsidRPr="00F85FBA">
        <w:rPr>
          <w:color w:val="0070C0"/>
        </w:rPr>
        <w:t xml:space="preserve">digitala </w:t>
      </w:r>
      <w:r w:rsidR="00F85FBA" w:rsidRPr="00C93CC1">
        <w:rPr>
          <w:color w:val="0070C0"/>
        </w:rPr>
        <w:t>verktyg använts</w:t>
      </w:r>
      <w:r w:rsidR="00F85FBA">
        <w:rPr>
          <w:color w:val="0070C0"/>
        </w:rPr>
        <w:t>.</w:t>
      </w:r>
      <w:r w:rsidRPr="00F85FBA">
        <w:rPr>
          <w:rFonts w:asciiTheme="majorHAnsi" w:hAnsiTheme="majorHAnsi" w:cstheme="majorHAnsi"/>
          <w:szCs w:val="20"/>
        </w:rPr>
        <w:t xml:space="preserve"> </w:t>
      </w:r>
    </w:p>
    <w:p w14:paraId="4A5860E5" w14:textId="77777777" w:rsidR="00E02E2D" w:rsidRPr="00E02E2D" w:rsidRDefault="002E63FC" w:rsidP="00E02E2D">
      <w:pPr>
        <w:rPr>
          <w:rFonts w:asciiTheme="majorHAnsi" w:hAnsiTheme="majorHAnsi" w:cstheme="majorHAnsi"/>
        </w:rPr>
      </w:pPr>
      <w:r>
        <w:rPr>
          <w:rFonts w:asciiTheme="majorHAnsi" w:hAnsiTheme="majorHAnsi" w:cstheme="majorHAnsi"/>
        </w:rPr>
        <w:t>Omformulera e</w:t>
      </w:r>
      <w:r w:rsidR="00E02E2D" w:rsidRPr="00A37650">
        <w:rPr>
          <w:rFonts w:asciiTheme="majorHAnsi" w:hAnsiTheme="majorHAnsi" w:cstheme="majorHAnsi"/>
        </w:rPr>
        <w:t>xempeltext</w:t>
      </w:r>
      <w:r>
        <w:rPr>
          <w:rFonts w:asciiTheme="majorHAnsi" w:hAnsiTheme="majorHAnsi" w:cstheme="majorHAnsi"/>
        </w:rPr>
        <w:t>en</w:t>
      </w:r>
      <w:r w:rsidR="00E02E2D" w:rsidRPr="00A37650">
        <w:rPr>
          <w:rFonts w:asciiTheme="majorHAnsi" w:hAnsiTheme="majorHAnsi" w:cstheme="majorHAnsi"/>
        </w:rPr>
        <w:t xml:space="preserve"> </w:t>
      </w:r>
      <w:r w:rsidR="00E02E2D">
        <w:rPr>
          <w:rFonts w:asciiTheme="majorHAnsi" w:hAnsiTheme="majorHAnsi" w:cstheme="majorHAnsi"/>
        </w:rPr>
        <w:t>om Snabbstar använts</w:t>
      </w:r>
      <w:r w:rsidR="00E02E2D" w:rsidRPr="00A37650">
        <w:rPr>
          <w:rFonts w:asciiTheme="majorHAnsi" w:hAnsiTheme="majorHAnsi" w:cstheme="majorHAnsi"/>
        </w:rPr>
        <w:t>, så att de</w:t>
      </w:r>
      <w:r>
        <w:rPr>
          <w:rFonts w:asciiTheme="majorHAnsi" w:hAnsiTheme="majorHAnsi" w:cstheme="majorHAnsi"/>
        </w:rPr>
        <w:t>n</w:t>
      </w:r>
      <w:r w:rsidR="00E02E2D" w:rsidRPr="00A37650">
        <w:rPr>
          <w:rFonts w:asciiTheme="majorHAnsi" w:hAnsiTheme="majorHAnsi" w:cstheme="majorHAnsi"/>
        </w:rPr>
        <w:t xml:space="preserve"> stämmer överens med det aktuella projektet.</w:t>
      </w:r>
    </w:p>
    <w:p w14:paraId="3B8A1EF6" w14:textId="77777777" w:rsidR="00545C4F" w:rsidRPr="008E11EC" w:rsidRDefault="00545C4F" w:rsidP="00545C4F">
      <w:pPr>
        <w:pStyle w:val="Brdtext"/>
        <w:rPr>
          <w:rFonts w:cstheme="minorHAnsi"/>
        </w:rPr>
      </w:pPr>
      <w:bookmarkStart w:id="13" w:name="_Hlk18055022"/>
      <w:r w:rsidRPr="008E11EC">
        <w:rPr>
          <w:rFonts w:cstheme="minorHAnsi"/>
        </w:rPr>
        <w:t>Projektgruppen bedömde</w:t>
      </w:r>
      <w:r w:rsidR="00132689">
        <w:rPr>
          <w:rFonts w:cstheme="minorHAnsi"/>
        </w:rPr>
        <w:t xml:space="preserve">, </w:t>
      </w:r>
      <w:r w:rsidR="00132689" w:rsidRPr="008E11EC">
        <w:rPr>
          <w:rFonts w:cstheme="minorHAnsi"/>
        </w:rPr>
        <w:t xml:space="preserve">parvis </w:t>
      </w:r>
      <w:r w:rsidR="00132689">
        <w:rPr>
          <w:rFonts w:cstheme="minorHAnsi"/>
        </w:rPr>
        <w:t>och</w:t>
      </w:r>
      <w:r w:rsidR="00132689" w:rsidRPr="008E11EC">
        <w:rPr>
          <w:rFonts w:cstheme="minorHAnsi"/>
        </w:rPr>
        <w:t xml:space="preserve"> oberoende av varandra</w:t>
      </w:r>
      <w:r w:rsidR="009D7437">
        <w:rPr>
          <w:rFonts w:cstheme="minorHAnsi"/>
        </w:rPr>
        <w:t>,</w:t>
      </w:r>
      <w:r w:rsidRPr="008E11EC">
        <w:rPr>
          <w:rFonts w:cstheme="minorHAnsi"/>
        </w:rPr>
        <w:t xml:space="preserve"> </w:t>
      </w:r>
      <w:r w:rsidR="009D7437">
        <w:rPr>
          <w:rFonts w:cstheme="minorHAnsi"/>
        </w:rPr>
        <w:t xml:space="preserve">hur stor </w:t>
      </w:r>
      <w:r w:rsidRPr="008E11EC">
        <w:rPr>
          <w:rFonts w:cstheme="minorHAnsi"/>
        </w:rPr>
        <w:t xml:space="preserve">de systematiska översikternas </w:t>
      </w:r>
      <w:r>
        <w:rPr>
          <w:rFonts w:cstheme="minorHAnsi"/>
        </w:rPr>
        <w:t>risk för bias</w:t>
      </w:r>
      <w:r w:rsidRPr="008E11EC">
        <w:rPr>
          <w:rFonts w:cstheme="minorHAnsi"/>
        </w:rPr>
        <w:t xml:space="preserve"> </w:t>
      </w:r>
      <w:r w:rsidR="009D7437">
        <w:rPr>
          <w:rFonts w:cstheme="minorHAnsi"/>
        </w:rPr>
        <w:t xml:space="preserve">var </w:t>
      </w:r>
      <w:r w:rsidRPr="008E11EC">
        <w:rPr>
          <w:rFonts w:cstheme="minorHAnsi"/>
        </w:rPr>
        <w:t xml:space="preserve">med stöd av de frågor som finns beskrivna i AMSTAR granskningsmall [ref] utifrån </w:t>
      </w:r>
      <w:r>
        <w:rPr>
          <w:rFonts w:cstheme="minorHAnsi"/>
        </w:rPr>
        <w:t>sex</w:t>
      </w:r>
      <w:r w:rsidRPr="008E11EC">
        <w:rPr>
          <w:rFonts w:cstheme="minorHAnsi"/>
        </w:rPr>
        <w:t xml:space="preserve"> delsteg (detaljerad beskrivning återges i bilaga x). Dessa delsteg är:</w:t>
      </w:r>
    </w:p>
    <w:p w14:paraId="3CD2A12E" w14:textId="77777777" w:rsidR="00545C4F" w:rsidRPr="008E11EC" w:rsidRDefault="00545C4F" w:rsidP="00675C50">
      <w:pPr>
        <w:pStyle w:val="Brdtext"/>
        <w:numPr>
          <w:ilvl w:val="0"/>
          <w:numId w:val="10"/>
        </w:numPr>
        <w:spacing w:after="0"/>
        <w:rPr>
          <w:rFonts w:cstheme="minorHAnsi"/>
        </w:rPr>
      </w:pPr>
      <w:r w:rsidRPr="008E11EC">
        <w:rPr>
          <w:rFonts w:cstheme="minorHAnsi"/>
        </w:rPr>
        <w:t>Frågeställning och litteratursökning</w:t>
      </w:r>
    </w:p>
    <w:p w14:paraId="777E2512" w14:textId="77777777" w:rsidR="00545C4F" w:rsidRPr="008E11EC" w:rsidRDefault="00545C4F" w:rsidP="00675C50">
      <w:pPr>
        <w:pStyle w:val="Brdtext"/>
        <w:numPr>
          <w:ilvl w:val="0"/>
          <w:numId w:val="10"/>
        </w:numPr>
        <w:spacing w:after="0"/>
        <w:rPr>
          <w:rFonts w:cstheme="minorHAnsi"/>
        </w:rPr>
      </w:pPr>
      <w:r w:rsidRPr="008E11EC">
        <w:rPr>
          <w:rFonts w:cstheme="minorHAnsi"/>
        </w:rPr>
        <w:t>Relevansbedömning</w:t>
      </w:r>
    </w:p>
    <w:p w14:paraId="3D6108B1" w14:textId="77777777" w:rsidR="00545C4F" w:rsidRPr="008E11EC" w:rsidRDefault="00132689" w:rsidP="00675C50">
      <w:pPr>
        <w:pStyle w:val="Brdtext"/>
        <w:numPr>
          <w:ilvl w:val="0"/>
          <w:numId w:val="10"/>
        </w:numPr>
        <w:spacing w:after="0"/>
        <w:rPr>
          <w:rFonts w:cstheme="minorHAnsi"/>
        </w:rPr>
      </w:pPr>
      <w:r>
        <w:rPr>
          <w:rFonts w:cstheme="minorHAnsi"/>
        </w:rPr>
        <w:t>Risk för bias</w:t>
      </w:r>
      <w:r w:rsidR="00545C4F" w:rsidRPr="008E11EC">
        <w:rPr>
          <w:rFonts w:cstheme="minorHAnsi"/>
        </w:rPr>
        <w:t xml:space="preserve">bedömning och datapresentation av </w:t>
      </w:r>
      <w:r w:rsidR="009D7437">
        <w:rPr>
          <w:rFonts w:cstheme="minorHAnsi"/>
        </w:rPr>
        <w:t>de inkluderade</w:t>
      </w:r>
      <w:r w:rsidR="009D7437" w:rsidRPr="008E11EC">
        <w:rPr>
          <w:rFonts w:cstheme="minorHAnsi"/>
        </w:rPr>
        <w:t xml:space="preserve"> </w:t>
      </w:r>
      <w:r w:rsidR="00545C4F" w:rsidRPr="008E11EC">
        <w:rPr>
          <w:rFonts w:cstheme="minorHAnsi"/>
        </w:rPr>
        <w:t>studier</w:t>
      </w:r>
      <w:r w:rsidR="009D7437">
        <w:rPr>
          <w:rFonts w:cstheme="minorHAnsi"/>
        </w:rPr>
        <w:t>na</w:t>
      </w:r>
    </w:p>
    <w:p w14:paraId="4E975088" w14:textId="77777777" w:rsidR="00545C4F" w:rsidRPr="008E11EC" w:rsidRDefault="00545C4F" w:rsidP="00675C50">
      <w:pPr>
        <w:pStyle w:val="Brdtext"/>
        <w:numPr>
          <w:ilvl w:val="0"/>
          <w:numId w:val="10"/>
        </w:numPr>
        <w:spacing w:after="0"/>
        <w:rPr>
          <w:rFonts w:cstheme="minorHAnsi"/>
        </w:rPr>
      </w:pPr>
      <w:r w:rsidRPr="008E11EC">
        <w:rPr>
          <w:rFonts w:cstheme="minorHAnsi"/>
        </w:rPr>
        <w:t>Sammanvägning och analys</w:t>
      </w:r>
    </w:p>
    <w:p w14:paraId="1DF95045" w14:textId="77777777" w:rsidR="00545C4F" w:rsidRDefault="00545C4F" w:rsidP="00675C50">
      <w:pPr>
        <w:pStyle w:val="Brdtext"/>
        <w:numPr>
          <w:ilvl w:val="0"/>
          <w:numId w:val="10"/>
        </w:numPr>
        <w:spacing w:after="0"/>
        <w:rPr>
          <w:rFonts w:cstheme="minorHAnsi"/>
        </w:rPr>
      </w:pPr>
      <w:r w:rsidRPr="008E11EC">
        <w:rPr>
          <w:rFonts w:cstheme="minorHAnsi"/>
        </w:rPr>
        <w:t>Evidensgradering och slutsatser</w:t>
      </w:r>
    </w:p>
    <w:p w14:paraId="008918E6" w14:textId="77777777" w:rsidR="00545C4F" w:rsidRPr="008E11EC" w:rsidRDefault="00545C4F" w:rsidP="00675C50">
      <w:pPr>
        <w:pStyle w:val="Brdtext"/>
        <w:numPr>
          <w:ilvl w:val="0"/>
          <w:numId w:val="10"/>
        </w:numPr>
        <w:spacing w:after="0"/>
        <w:rPr>
          <w:rFonts w:cstheme="minorHAnsi"/>
        </w:rPr>
      </w:pPr>
      <w:r>
        <w:rPr>
          <w:rFonts w:cstheme="minorHAnsi"/>
        </w:rPr>
        <w:t>Transparant dokumentering</w:t>
      </w:r>
    </w:p>
    <w:p w14:paraId="268CDB04" w14:textId="77777777" w:rsidR="00545C4F" w:rsidRPr="008E11EC" w:rsidRDefault="00545C4F" w:rsidP="00545C4F">
      <w:pPr>
        <w:pStyle w:val="Brdtext"/>
        <w:rPr>
          <w:rFonts w:cstheme="minorHAnsi"/>
        </w:rPr>
      </w:pPr>
      <w:r w:rsidRPr="008E11EC">
        <w:rPr>
          <w:rFonts w:cstheme="minorHAnsi"/>
        </w:rPr>
        <w:t xml:space="preserve">En </w:t>
      </w:r>
      <w:r w:rsidR="00132689">
        <w:rPr>
          <w:rFonts w:cstheme="minorHAnsi"/>
        </w:rPr>
        <w:t xml:space="preserve">systematisk </w:t>
      </w:r>
      <w:r w:rsidRPr="008E11EC">
        <w:rPr>
          <w:rFonts w:cstheme="minorHAnsi"/>
        </w:rPr>
        <w:t>översikt granska</w:t>
      </w:r>
      <w:r w:rsidR="009D7437">
        <w:rPr>
          <w:rFonts w:cstheme="minorHAnsi"/>
        </w:rPr>
        <w:t>de</w:t>
      </w:r>
      <w:r w:rsidRPr="008E11EC">
        <w:rPr>
          <w:rFonts w:cstheme="minorHAnsi"/>
        </w:rPr>
        <w:t>s upp till det steg där båda granskarna ans</w:t>
      </w:r>
      <w:r w:rsidR="009D7437">
        <w:rPr>
          <w:rFonts w:cstheme="minorHAnsi"/>
        </w:rPr>
        <w:t>åg</w:t>
      </w:r>
      <w:r w:rsidRPr="008E11EC">
        <w:rPr>
          <w:rFonts w:cstheme="minorHAnsi"/>
        </w:rPr>
        <w:t xml:space="preserve"> att den ha</w:t>
      </w:r>
      <w:r w:rsidR="009D7437">
        <w:rPr>
          <w:rFonts w:cstheme="minorHAnsi"/>
        </w:rPr>
        <w:t>de genomförts på ett</w:t>
      </w:r>
      <w:r w:rsidRPr="008E11EC">
        <w:rPr>
          <w:rFonts w:cstheme="minorHAnsi"/>
        </w:rPr>
        <w:t xml:space="preserve"> otillräcklig</w:t>
      </w:r>
      <w:r w:rsidR="009D7437">
        <w:rPr>
          <w:rFonts w:cstheme="minorHAnsi"/>
        </w:rPr>
        <w:t>t sätt</w:t>
      </w:r>
      <w:r w:rsidRPr="008E11EC">
        <w:rPr>
          <w:rFonts w:cstheme="minorHAnsi"/>
        </w:rPr>
        <w:t xml:space="preserve">. </w:t>
      </w:r>
      <w:bookmarkStart w:id="14" w:name="_Hlk536606739"/>
      <w:r w:rsidR="00675C50">
        <w:rPr>
          <w:rFonts w:cstheme="minorHAnsi"/>
        </w:rPr>
        <w:t>Evidensk</w:t>
      </w:r>
      <w:r>
        <w:rPr>
          <w:color w:val="333333"/>
        </w:rPr>
        <w:t>artläggningen inkluderar däremot inte någon</w:t>
      </w:r>
      <w:r w:rsidR="009D7437">
        <w:rPr>
          <w:color w:val="333333"/>
        </w:rPr>
        <w:t xml:space="preserve"> bedömning av</w:t>
      </w:r>
      <w:r>
        <w:rPr>
          <w:color w:val="333333"/>
        </w:rPr>
        <w:t xml:space="preserve"> </w:t>
      </w:r>
      <w:r w:rsidR="00132689">
        <w:rPr>
          <w:color w:val="333333"/>
        </w:rPr>
        <w:t>risk</w:t>
      </w:r>
      <w:r w:rsidR="009D7437">
        <w:rPr>
          <w:color w:val="333333"/>
        </w:rPr>
        <w:t>en</w:t>
      </w:r>
      <w:r w:rsidR="00132689">
        <w:rPr>
          <w:color w:val="333333"/>
        </w:rPr>
        <w:t xml:space="preserve"> för bias </w:t>
      </w:r>
      <w:r w:rsidR="009D7437">
        <w:rPr>
          <w:color w:val="333333"/>
        </w:rPr>
        <w:t>för</w:t>
      </w:r>
      <w:r>
        <w:rPr>
          <w:color w:val="333333"/>
        </w:rPr>
        <w:t xml:space="preserve"> de primärstudier som ingår i de systematiska översikterna.</w:t>
      </w:r>
      <w:bookmarkEnd w:id="13"/>
      <w:bookmarkEnd w:id="14"/>
    </w:p>
    <w:p w14:paraId="04BAE96C" w14:textId="77777777" w:rsidR="00545C4F" w:rsidRDefault="00545C4F" w:rsidP="00545C4F">
      <w:pPr>
        <w:pStyle w:val="Brdtext"/>
        <w:rPr>
          <w:rFonts w:cstheme="minorHAnsi"/>
        </w:rPr>
      </w:pPr>
      <w:r w:rsidRPr="008E11EC">
        <w:rPr>
          <w:rFonts w:cstheme="minorHAnsi"/>
        </w:rPr>
        <w:t xml:space="preserve">I fall där en projektmedlem varit medförfattare </w:t>
      </w:r>
      <w:r w:rsidR="009D7437">
        <w:rPr>
          <w:rFonts w:cstheme="minorHAnsi"/>
        </w:rPr>
        <w:t>t</w:t>
      </w:r>
      <w:r w:rsidRPr="008E11EC">
        <w:rPr>
          <w:rFonts w:cstheme="minorHAnsi"/>
        </w:rPr>
        <w:t>i</w:t>
      </w:r>
      <w:r w:rsidR="009D7437">
        <w:rPr>
          <w:rFonts w:cstheme="minorHAnsi"/>
        </w:rPr>
        <w:t>ll</w:t>
      </w:r>
      <w:r w:rsidRPr="008E11EC">
        <w:rPr>
          <w:rFonts w:cstheme="minorHAnsi"/>
        </w:rPr>
        <w:t xml:space="preserve"> en artikel, </w:t>
      </w:r>
      <w:r w:rsidR="009D7437">
        <w:rPr>
          <w:rFonts w:cstheme="minorHAnsi"/>
        </w:rPr>
        <w:t>granskade två andra medlemmar</w:t>
      </w:r>
      <w:r w:rsidR="009D7437" w:rsidRPr="008E11EC">
        <w:rPr>
          <w:rFonts w:cstheme="minorHAnsi"/>
        </w:rPr>
        <w:t xml:space="preserve"> </w:t>
      </w:r>
      <w:r w:rsidR="009D7437">
        <w:rPr>
          <w:rFonts w:cstheme="minorHAnsi"/>
        </w:rPr>
        <w:t>den artikeln</w:t>
      </w:r>
      <w:r w:rsidRPr="008E11EC">
        <w:rPr>
          <w:rFonts w:cstheme="minorHAnsi"/>
        </w:rPr>
        <w:t xml:space="preserve"> för att undvika</w:t>
      </w:r>
      <w:r w:rsidR="009D7437">
        <w:rPr>
          <w:rFonts w:cstheme="minorHAnsi"/>
        </w:rPr>
        <w:t xml:space="preserve"> en</w:t>
      </w:r>
      <w:r w:rsidRPr="008E11EC">
        <w:rPr>
          <w:rFonts w:cstheme="minorHAnsi"/>
        </w:rPr>
        <w:t xml:space="preserve"> jäv</w:t>
      </w:r>
      <w:r w:rsidR="009D7437">
        <w:rPr>
          <w:rFonts w:cstheme="minorHAnsi"/>
        </w:rPr>
        <w:t>ssituation</w:t>
      </w:r>
      <w:r w:rsidRPr="008E11EC">
        <w:rPr>
          <w:rFonts w:cstheme="minorHAnsi"/>
        </w:rPr>
        <w:t xml:space="preserve">. </w:t>
      </w:r>
      <w:r w:rsidR="009D7437">
        <w:rPr>
          <w:rFonts w:cstheme="minorHAnsi"/>
        </w:rPr>
        <w:t>Vid o</w:t>
      </w:r>
      <w:r w:rsidRPr="008E11EC">
        <w:rPr>
          <w:rFonts w:cstheme="minorHAnsi"/>
        </w:rPr>
        <w:t xml:space="preserve">enigheter </w:t>
      </w:r>
      <w:r w:rsidR="009D7437">
        <w:rPr>
          <w:rFonts w:cstheme="minorHAnsi"/>
        </w:rPr>
        <w:t>rådfrågades</w:t>
      </w:r>
      <w:r w:rsidRPr="008E11EC">
        <w:rPr>
          <w:rFonts w:cstheme="minorHAnsi"/>
        </w:rPr>
        <w:t xml:space="preserve"> en tredje </w:t>
      </w:r>
      <w:r w:rsidR="009D7437">
        <w:rPr>
          <w:rFonts w:cstheme="minorHAnsi"/>
        </w:rPr>
        <w:t>medlem</w:t>
      </w:r>
      <w:r w:rsidR="009D7437" w:rsidRPr="008E11EC">
        <w:rPr>
          <w:rFonts w:cstheme="minorHAnsi"/>
        </w:rPr>
        <w:t xml:space="preserve"> </w:t>
      </w:r>
      <w:r w:rsidRPr="008E11EC">
        <w:rPr>
          <w:rFonts w:cstheme="minorHAnsi"/>
        </w:rPr>
        <w:t xml:space="preserve">i projektgruppen. </w:t>
      </w:r>
    </w:p>
    <w:p w14:paraId="11997F5C" w14:textId="77777777" w:rsidR="00132689" w:rsidRDefault="00132689" w:rsidP="00132689">
      <w:pPr>
        <w:pStyle w:val="Rubrik3"/>
      </w:pPr>
      <w:r>
        <w:t xml:space="preserve">Kriterier för acceptabel risk </w:t>
      </w:r>
      <w:r w:rsidR="009408E0">
        <w:t>för</w:t>
      </w:r>
      <w:r>
        <w:t xml:space="preserve"> bias</w:t>
      </w:r>
    </w:p>
    <w:p w14:paraId="48B7A135" w14:textId="77777777" w:rsidR="00132689" w:rsidRPr="00675C50" w:rsidRDefault="00132689" w:rsidP="00675C50">
      <w:pPr>
        <w:spacing w:after="280" w:line="240" w:lineRule="atLeast"/>
        <w:rPr>
          <w:rFonts w:asciiTheme="majorHAnsi" w:hAnsiTheme="majorHAnsi" w:cstheme="majorHAnsi"/>
          <w:szCs w:val="20"/>
        </w:rPr>
      </w:pPr>
      <w:r w:rsidRPr="00132689">
        <w:rPr>
          <w:rFonts w:asciiTheme="majorHAnsi" w:hAnsiTheme="majorHAnsi" w:cstheme="majorHAnsi"/>
          <w:szCs w:val="20"/>
        </w:rPr>
        <w:t xml:space="preserve">Ange de kriterier som ni </w:t>
      </w:r>
      <w:r w:rsidR="009D7437">
        <w:rPr>
          <w:rFonts w:asciiTheme="majorHAnsi" w:hAnsiTheme="majorHAnsi" w:cstheme="majorHAnsi"/>
          <w:szCs w:val="20"/>
        </w:rPr>
        <w:t xml:space="preserve">har </w:t>
      </w:r>
      <w:r w:rsidRPr="00132689">
        <w:rPr>
          <w:rFonts w:asciiTheme="majorHAnsi" w:hAnsiTheme="majorHAnsi" w:cstheme="majorHAnsi"/>
          <w:szCs w:val="20"/>
        </w:rPr>
        <w:t>använt i projektet för att bedöma om översikterna har låg, måttlig eller hög risk för bias.</w:t>
      </w:r>
    </w:p>
    <w:p w14:paraId="47B059F7" w14:textId="77777777" w:rsidR="00675C50" w:rsidRPr="00A234F7" w:rsidRDefault="00675C50" w:rsidP="00675C50">
      <w:pPr>
        <w:pStyle w:val="Rubrik3"/>
        <w:rPr>
          <w:rStyle w:val="Rubrik2Char"/>
          <w:rFonts w:eastAsiaTheme="minorEastAsia"/>
          <w:b/>
          <w:bCs/>
          <w:sz w:val="28"/>
        </w:rPr>
      </w:pPr>
      <w:r w:rsidRPr="00A13178">
        <w:rPr>
          <w:rStyle w:val="Rubrik2Char"/>
          <w:rFonts w:eastAsiaTheme="minorEastAsia"/>
          <w:b/>
          <w:bCs/>
          <w:sz w:val="28"/>
        </w:rPr>
        <w:t xml:space="preserve">Fastställande av </w:t>
      </w:r>
      <w:r w:rsidR="007214A5" w:rsidRPr="00A13178">
        <w:rPr>
          <w:rStyle w:val="Rubrik2Char"/>
          <w:rFonts w:eastAsiaTheme="minorEastAsia"/>
          <w:b/>
          <w:bCs/>
          <w:sz w:val="28"/>
        </w:rPr>
        <w:t>evidens och</w:t>
      </w:r>
      <w:r w:rsidR="007214A5" w:rsidRPr="00A234F7">
        <w:rPr>
          <w:rStyle w:val="Rubrik2Char"/>
          <w:rFonts w:eastAsiaTheme="minorEastAsia"/>
          <w:b/>
          <w:bCs/>
          <w:sz w:val="28"/>
        </w:rPr>
        <w:t xml:space="preserve"> </w:t>
      </w:r>
      <w:r w:rsidRPr="00A234F7">
        <w:rPr>
          <w:rStyle w:val="Rubrik2Char"/>
          <w:rFonts w:eastAsiaTheme="minorEastAsia"/>
          <w:b/>
          <w:bCs/>
          <w:sz w:val="28"/>
        </w:rPr>
        <w:t>v</w:t>
      </w:r>
      <w:r w:rsidRPr="00A234F7">
        <w:rPr>
          <w:rStyle w:val="Rubrik2Char"/>
          <w:b/>
          <w:bCs/>
          <w:sz w:val="28"/>
        </w:rPr>
        <w:t xml:space="preserve">etenskapliga kunskapsluckor </w:t>
      </w:r>
    </w:p>
    <w:p w14:paraId="53782382" w14:textId="77777777" w:rsidR="00132689" w:rsidRPr="00A37650" w:rsidRDefault="002E63FC" w:rsidP="00132689">
      <w:pPr>
        <w:rPr>
          <w:rFonts w:asciiTheme="majorHAnsi" w:hAnsiTheme="majorHAnsi" w:cstheme="majorHAnsi"/>
        </w:rPr>
      </w:pPr>
      <w:r>
        <w:rPr>
          <w:rFonts w:asciiTheme="majorHAnsi" w:hAnsiTheme="majorHAnsi" w:cstheme="majorHAnsi"/>
        </w:rPr>
        <w:t>Omformulera e</w:t>
      </w:r>
      <w:r w:rsidR="00132689" w:rsidRPr="00A37650">
        <w:rPr>
          <w:rFonts w:asciiTheme="majorHAnsi" w:hAnsiTheme="majorHAnsi" w:cstheme="majorHAnsi"/>
        </w:rPr>
        <w:t>xempeltext</w:t>
      </w:r>
      <w:r>
        <w:rPr>
          <w:rFonts w:asciiTheme="majorHAnsi" w:hAnsiTheme="majorHAnsi" w:cstheme="majorHAnsi"/>
        </w:rPr>
        <w:t>en</w:t>
      </w:r>
      <w:r w:rsidR="00132689" w:rsidRPr="00A37650">
        <w:rPr>
          <w:rFonts w:asciiTheme="majorHAnsi" w:hAnsiTheme="majorHAnsi" w:cstheme="majorHAnsi"/>
        </w:rPr>
        <w:t xml:space="preserve"> så att de</w:t>
      </w:r>
      <w:r>
        <w:rPr>
          <w:rFonts w:asciiTheme="majorHAnsi" w:hAnsiTheme="majorHAnsi" w:cstheme="majorHAnsi"/>
        </w:rPr>
        <w:t>n</w:t>
      </w:r>
      <w:r w:rsidR="00132689" w:rsidRPr="00A37650">
        <w:rPr>
          <w:rFonts w:asciiTheme="majorHAnsi" w:hAnsiTheme="majorHAnsi" w:cstheme="majorHAnsi"/>
        </w:rPr>
        <w:t xml:space="preserve"> stämmer överens med det aktuella projektet.</w:t>
      </w:r>
    </w:p>
    <w:p w14:paraId="42F716B5" w14:textId="77777777" w:rsidR="00132689" w:rsidRPr="008E11EC" w:rsidRDefault="00EB531A" w:rsidP="00C86DAA">
      <w:pPr>
        <w:pStyle w:val="Brdtext"/>
      </w:pPr>
      <w:r w:rsidRPr="00EB531A">
        <w:t xml:space="preserve">För </w:t>
      </w:r>
      <w:r>
        <w:t xml:space="preserve">de </w:t>
      </w:r>
      <w:r w:rsidRPr="00EB531A">
        <w:t>översikter projektgruppen bedömt ha låg eller måttlig risk för bias presenteras översiktsförfattarnas slutsatser. Utifrån slutsatserna kategoriserade vi var det finns viss evidens (motsvarande låg, måttlig eller hög tillförlitlighet) för minst ett utfall, respektive där fler primärstudier behövs (vetenskaplig kunskapslucka).</w:t>
      </w:r>
      <w:r w:rsidR="00023719">
        <w:t xml:space="preserve"> </w:t>
      </w:r>
      <w:r w:rsidRPr="008E11EC">
        <w:t>Detta arbete g</w:t>
      </w:r>
      <w:r>
        <w:t>jo</w:t>
      </w:r>
      <w:r w:rsidRPr="008E11EC">
        <w:t>r</w:t>
      </w:r>
      <w:r>
        <w:t>de</w:t>
      </w:r>
      <w:r w:rsidRPr="008E11EC">
        <w:t xml:space="preserve">s av en </w:t>
      </w:r>
      <w:r>
        <w:t>medlem</w:t>
      </w:r>
      <w:r w:rsidRPr="008E11EC">
        <w:t xml:space="preserve"> i </w:t>
      </w:r>
      <w:r>
        <w:t>projekt</w:t>
      </w:r>
      <w:r w:rsidRPr="008E11EC">
        <w:t xml:space="preserve">gruppen </w:t>
      </w:r>
      <w:r>
        <w:t>och</w:t>
      </w:r>
      <w:r w:rsidRPr="008E11EC">
        <w:t xml:space="preserve"> kontrolleras av en annan. </w:t>
      </w:r>
      <w:r w:rsidR="009D7437">
        <w:t xml:space="preserve">Eftersom </w:t>
      </w:r>
      <w:r w:rsidR="0065612E">
        <w:t xml:space="preserve">flera interventioner kan ingå i en och samma översikt kan den </w:t>
      </w:r>
      <w:r w:rsidR="00023719">
        <w:t xml:space="preserve">vara uppmärkt </w:t>
      </w:r>
      <w:r w:rsidR="009D7437">
        <w:t>som att</w:t>
      </w:r>
      <w:r w:rsidR="0065612E">
        <w:t xml:space="preserve"> </w:t>
      </w:r>
      <w:r w:rsidR="00023719">
        <w:t xml:space="preserve">både </w:t>
      </w:r>
      <w:r w:rsidR="0065612E">
        <w:t>viss evidens finns och</w:t>
      </w:r>
      <w:r w:rsidR="009D7437">
        <w:t xml:space="preserve"> att</w:t>
      </w:r>
      <w:r w:rsidR="0065612E">
        <w:t xml:space="preserve"> fler primärstudier behövs. </w:t>
      </w:r>
    </w:p>
    <w:p w14:paraId="1C2EE77C" w14:textId="77777777" w:rsidR="00132689" w:rsidRDefault="0065612E" w:rsidP="00C86DAA">
      <w:pPr>
        <w:pStyle w:val="Brdtext"/>
      </w:pPr>
      <w:r>
        <w:t>För de</w:t>
      </w:r>
      <w:r w:rsidR="00132689" w:rsidRPr="008E11EC">
        <w:t xml:space="preserve"> intervention</w:t>
      </w:r>
      <w:r w:rsidR="009D7437">
        <w:t>er</w:t>
      </w:r>
      <w:r w:rsidR="00132689" w:rsidRPr="008E11EC">
        <w:t xml:space="preserve"> som inte studerats i någon av de systematiska översikterna </w:t>
      </w:r>
      <w:r w:rsidR="00675C50">
        <w:t>med</w:t>
      </w:r>
      <w:r w:rsidR="00132689" w:rsidRPr="008E11EC">
        <w:t xml:space="preserve"> </w:t>
      </w:r>
      <w:r w:rsidR="00675C50">
        <w:t>låg eller måttlig risk för bias</w:t>
      </w:r>
      <w:r w:rsidR="00675C50" w:rsidRPr="008E11EC">
        <w:t xml:space="preserve"> </w:t>
      </w:r>
      <w:r>
        <w:t>föreligger det en</w:t>
      </w:r>
      <w:r w:rsidR="00132689" w:rsidRPr="008E11EC">
        <w:t xml:space="preserve"> vetenskaplig kunskapslucka av typen ”en systematisk översikt behövs”. </w:t>
      </w:r>
    </w:p>
    <w:p w14:paraId="4E734FB2" w14:textId="77777777" w:rsidR="00F27256" w:rsidRPr="00885AC8" w:rsidRDefault="00F27256" w:rsidP="00C86DAA">
      <w:pPr>
        <w:pStyle w:val="Tabell"/>
      </w:pPr>
      <w:r w:rsidRPr="008E11EC">
        <w:rPr>
          <w:rFonts w:cstheme="minorHAnsi"/>
          <w:b/>
        </w:rPr>
        <w:t xml:space="preserve">Faktaruta </w:t>
      </w:r>
      <w:r w:rsidR="00007006">
        <w:rPr>
          <w:rFonts w:cstheme="minorHAnsi"/>
          <w:b/>
        </w:rPr>
        <w:t>3.1</w:t>
      </w:r>
      <w:r w:rsidRPr="008E11EC">
        <w:rPr>
          <w:rFonts w:cstheme="minorHAnsi"/>
        </w:rPr>
        <w:t xml:space="preserve"> </w:t>
      </w:r>
      <w:r w:rsidRPr="00F34B73">
        <w:t xml:space="preserve">Vad </w:t>
      </w:r>
      <w:r w:rsidR="009D7437">
        <w:t>menar</w:t>
      </w:r>
      <w:r w:rsidR="009D7437" w:rsidRPr="00F34B73">
        <w:t xml:space="preserve"> </w:t>
      </w:r>
      <w:r>
        <w:t>SBU</w:t>
      </w:r>
      <w:r w:rsidRPr="00F34B73">
        <w:t xml:space="preserve"> med evidens?</w:t>
      </w:r>
    </w:p>
    <w:tbl>
      <w:tblPr>
        <w:tblW w:w="0" w:type="auto"/>
        <w:tblInd w:w="5" w:type="dxa"/>
        <w:tblLayout w:type="fixed"/>
        <w:tblCellMar>
          <w:top w:w="113" w:type="dxa"/>
          <w:left w:w="0" w:type="dxa"/>
          <w:bottom w:w="113" w:type="dxa"/>
          <w:right w:w="0" w:type="dxa"/>
        </w:tblCellMar>
        <w:tblLook w:val="04A0" w:firstRow="1" w:lastRow="0" w:firstColumn="1" w:lastColumn="0" w:noHBand="0" w:noVBand="1"/>
      </w:tblPr>
      <w:tblGrid>
        <w:gridCol w:w="9021"/>
      </w:tblGrid>
      <w:tr w:rsidR="00F27256" w:rsidRPr="008E11EC" w14:paraId="01B775FA" w14:textId="77777777" w:rsidTr="009D7437">
        <w:trPr>
          <w:trHeight w:val="857"/>
        </w:trPr>
        <w:tc>
          <w:tcPr>
            <w:tcW w:w="9021" w:type="dxa"/>
            <w:tcBorders>
              <w:top w:val="single" w:sz="4" w:space="0" w:color="0066AF" w:themeColor="accent3"/>
              <w:left w:val="single" w:sz="4" w:space="0" w:color="0066AF" w:themeColor="accent3"/>
              <w:bottom w:val="single" w:sz="4" w:space="0" w:color="0066AF" w:themeColor="accent3"/>
              <w:right w:val="single" w:sz="4" w:space="0" w:color="0066AF" w:themeColor="accent3"/>
            </w:tcBorders>
            <w:tcMar>
              <w:top w:w="227" w:type="dxa"/>
              <w:left w:w="227" w:type="dxa"/>
              <w:bottom w:w="227" w:type="dxa"/>
              <w:right w:w="227" w:type="dxa"/>
            </w:tcMar>
          </w:tcPr>
          <w:p w14:paraId="38C53CBA" w14:textId="77777777" w:rsidR="00F27256" w:rsidRPr="00132689" w:rsidRDefault="00F27256" w:rsidP="009D7437">
            <w:pPr>
              <w:spacing w:after="0"/>
            </w:pPr>
            <w:r>
              <w:t xml:space="preserve">Med evidens </w:t>
            </w:r>
            <w:r w:rsidR="009D7437">
              <w:t xml:space="preserve">menar </w:t>
            </w:r>
            <w:r>
              <w:t xml:space="preserve">vi </w:t>
            </w:r>
            <w:r w:rsidR="009D7437">
              <w:t xml:space="preserve">på SBU </w:t>
            </w:r>
            <w:r>
              <w:t xml:space="preserve">ett </w:t>
            </w:r>
            <w:r w:rsidRPr="00BD37EC">
              <w:t xml:space="preserve">forskningsresultat som är </w:t>
            </w:r>
            <w:r>
              <w:t xml:space="preserve">baserat på </w:t>
            </w:r>
            <w:r w:rsidRPr="00BD37EC">
              <w:t>systematiskt sökta</w:t>
            </w:r>
            <w:r w:rsidR="009D7437">
              <w:t xml:space="preserve"> studier som har granskats utifrån hur</w:t>
            </w:r>
            <w:r w:rsidRPr="00BD37EC">
              <w:t xml:space="preserve"> relevan</w:t>
            </w:r>
            <w:r w:rsidR="009D7437">
              <w:t xml:space="preserve">ta de är </w:t>
            </w:r>
            <w:r w:rsidRPr="00BD37EC">
              <w:t xml:space="preserve">och </w:t>
            </w:r>
            <w:r w:rsidR="009D7437">
              <w:t xml:space="preserve">hur hög </w:t>
            </w:r>
            <w:r w:rsidR="009D7437" w:rsidRPr="00BD37EC">
              <w:t>kvalitet</w:t>
            </w:r>
            <w:r w:rsidR="009D7437">
              <w:t xml:space="preserve"> de har</w:t>
            </w:r>
            <w:r w:rsidR="009D7437" w:rsidRPr="00BD37EC">
              <w:t xml:space="preserve"> </w:t>
            </w:r>
            <w:r w:rsidRPr="00BD37EC">
              <w:t>och</w:t>
            </w:r>
            <w:r w:rsidR="009D7437">
              <w:t xml:space="preserve"> slutligen</w:t>
            </w:r>
            <w:r w:rsidRPr="00BD37EC">
              <w:t xml:space="preserve"> väg</w:t>
            </w:r>
            <w:r w:rsidR="009D7437">
              <w:t>ts</w:t>
            </w:r>
            <w:r>
              <w:t xml:space="preserve"> </w:t>
            </w:r>
            <w:r w:rsidR="009D7437">
              <w:t>samman</w:t>
            </w:r>
            <w:r>
              <w:t>.</w:t>
            </w:r>
            <w:r w:rsidRPr="00BD37EC">
              <w:t xml:space="preserve"> </w:t>
            </w:r>
            <w:r w:rsidR="00A13178">
              <w:t>I en systematisk översikt ska r</w:t>
            </w:r>
            <w:r w:rsidRPr="00BD37EC">
              <w:t>esultaten</w:t>
            </w:r>
            <w:r>
              <w:t xml:space="preserve"> för utfallet bedömts </w:t>
            </w:r>
            <w:r w:rsidRPr="00BD37EC">
              <w:t>ha låg</w:t>
            </w:r>
            <w:r>
              <w:t xml:space="preserve">, måttlig eller </w:t>
            </w:r>
            <w:r w:rsidRPr="00BD37EC">
              <w:t>hög tillförlitlighet</w:t>
            </w:r>
            <w:r>
              <w:t xml:space="preserve"> enligt GRADE eller med någon motsvarande metod (ref metodboken).</w:t>
            </w:r>
          </w:p>
        </w:tc>
      </w:tr>
    </w:tbl>
    <w:p w14:paraId="7635B974" w14:textId="77777777" w:rsidR="00F27256" w:rsidRPr="008E11EC" w:rsidRDefault="00F27256" w:rsidP="00132689"/>
    <w:p w14:paraId="06189BD8" w14:textId="77777777" w:rsidR="00545C4F" w:rsidRDefault="00545C4F" w:rsidP="00545C4F">
      <w:pPr>
        <w:spacing w:after="280" w:line="240" w:lineRule="atLeast"/>
      </w:pPr>
    </w:p>
    <w:p w14:paraId="791F6BE2" w14:textId="77777777" w:rsidR="00610E0A" w:rsidRPr="006C0F1B" w:rsidRDefault="00610E0A">
      <w:pPr>
        <w:pStyle w:val="Brdtext"/>
      </w:pPr>
    </w:p>
    <w:p w14:paraId="457AA2B4" w14:textId="77777777" w:rsidR="0070630A" w:rsidRDefault="0070630A">
      <w:pPr>
        <w:spacing w:after="0" w:line="240" w:lineRule="auto"/>
        <w:rPr>
          <w:rFonts w:asciiTheme="majorHAnsi" w:eastAsia="Times New Roman" w:hAnsiTheme="majorHAnsi" w:cs="Times New Roman"/>
          <w:b/>
          <w:bCs/>
          <w:kern w:val="32"/>
          <w:sz w:val="40"/>
          <w:szCs w:val="32"/>
        </w:rPr>
      </w:pPr>
      <w:r>
        <w:br w:type="page"/>
      </w:r>
    </w:p>
    <w:p w14:paraId="0CC0B8EC" w14:textId="77777777" w:rsidR="00543783" w:rsidRDefault="00F7063C" w:rsidP="00FE1232">
      <w:pPr>
        <w:pStyle w:val="Rubrik1"/>
        <w:keepNext w:val="0"/>
      </w:pPr>
      <w:r>
        <w:lastRenderedPageBreak/>
        <w:t>Urval av studier</w:t>
      </w:r>
    </w:p>
    <w:p w14:paraId="5882EDEE" w14:textId="77777777" w:rsidR="0036300B" w:rsidRPr="00337D45" w:rsidRDefault="00826399" w:rsidP="00CB40E6">
      <w:pPr>
        <w:rPr>
          <w:rFonts w:asciiTheme="majorHAnsi" w:hAnsiTheme="majorHAnsi" w:cstheme="majorHAnsi"/>
          <w:color w:val="0070C0"/>
        </w:rPr>
      </w:pPr>
      <w:r w:rsidRPr="00337D45">
        <w:rPr>
          <w:rFonts w:asciiTheme="majorHAnsi" w:hAnsiTheme="majorHAnsi" w:cstheme="majorHAnsi"/>
          <w:color w:val="0070C0"/>
        </w:rPr>
        <w:t>Beskriv resultatet av studieurvalet i de olika stegen (litteratursökningen, relevansgranskningen och</w:t>
      </w:r>
      <w:r w:rsidR="00E11B7D" w:rsidRPr="00337D45">
        <w:rPr>
          <w:rFonts w:asciiTheme="majorHAnsi" w:hAnsiTheme="majorHAnsi" w:cstheme="majorHAnsi"/>
          <w:color w:val="0070C0"/>
        </w:rPr>
        <w:t xml:space="preserve"> </w:t>
      </w:r>
      <w:r w:rsidRPr="00337D45">
        <w:rPr>
          <w:rFonts w:asciiTheme="majorHAnsi" w:hAnsiTheme="majorHAnsi" w:cstheme="majorHAnsi"/>
          <w:color w:val="0070C0"/>
        </w:rPr>
        <w:t>bedömningen</w:t>
      </w:r>
      <w:r w:rsidR="00E11B7D" w:rsidRPr="00337D45">
        <w:rPr>
          <w:rFonts w:asciiTheme="majorHAnsi" w:hAnsiTheme="majorHAnsi" w:cstheme="majorHAnsi"/>
          <w:color w:val="0070C0"/>
        </w:rPr>
        <w:t xml:space="preserve"> av risk för bias</w:t>
      </w:r>
      <w:r w:rsidRPr="00337D45">
        <w:rPr>
          <w:rFonts w:asciiTheme="majorHAnsi" w:hAnsiTheme="majorHAnsi" w:cstheme="majorHAnsi"/>
          <w:color w:val="0070C0"/>
        </w:rPr>
        <w:t xml:space="preserve">). Bifoga en figur med ett flödesschema över studieurvalet i de olika stegen.  </w:t>
      </w:r>
      <w:r w:rsidR="00337D45">
        <w:rPr>
          <w:rFonts w:asciiTheme="majorHAnsi" w:hAnsiTheme="majorHAnsi" w:cstheme="majorHAnsi"/>
          <w:color w:val="0070C0"/>
        </w:rPr>
        <w:t>Ge referens till bilaga över exkluderade studier.</w:t>
      </w:r>
      <w:r w:rsidR="00970AC7">
        <w:rPr>
          <w:rFonts w:asciiTheme="majorHAnsi" w:hAnsiTheme="majorHAnsi" w:cstheme="majorHAnsi"/>
          <w:color w:val="0070C0"/>
        </w:rPr>
        <w:t xml:space="preserve"> </w:t>
      </w:r>
    </w:p>
    <w:p w14:paraId="31EEA625" w14:textId="77777777" w:rsidR="00677BF2" w:rsidRDefault="00007006" w:rsidP="00970AC7">
      <w:pPr>
        <w:pStyle w:val="Tabell"/>
        <w:spacing w:after="0"/>
      </w:pPr>
      <w:r w:rsidRPr="00C86DAA">
        <w:rPr>
          <w:b/>
          <w:bCs/>
        </w:rPr>
        <w:t>Figur 4.1</w:t>
      </w:r>
      <w:r w:rsidRPr="0015139B">
        <w:t xml:space="preserve"> </w:t>
      </w:r>
      <w:r w:rsidR="00041427" w:rsidRPr="0015139B">
        <w:t>F</w:t>
      </w:r>
      <w:r w:rsidR="00677BF2" w:rsidRPr="0015139B">
        <w:t>lödesschema</w:t>
      </w:r>
      <w:r w:rsidR="00C81236" w:rsidRPr="0015139B">
        <w:t xml:space="preserve"> (standard)</w:t>
      </w:r>
      <w:r w:rsidR="00970AC7">
        <w:t xml:space="preserve"> eller använd PRISMA flow diagrams: </w:t>
      </w:r>
      <w:hyperlink r:id="rId13" w:history="1">
        <w:r w:rsidR="00970AC7" w:rsidRPr="00044750">
          <w:rPr>
            <w:rStyle w:val="Hyperlnk"/>
          </w:rPr>
          <w:t>http://www.prisma-statement.org/PRISMAStatement/FlowDiagram.aspx</w:t>
        </w:r>
      </w:hyperlink>
      <w:r w:rsidR="00970AC7">
        <w:t xml:space="preserve"> och app för att skapa dessa finns tillgänglig här: </w:t>
      </w:r>
    </w:p>
    <w:p w14:paraId="2B689563" w14:textId="77777777" w:rsidR="00E11B7D" w:rsidRDefault="00AE3E94" w:rsidP="00970AC7">
      <w:pPr>
        <w:pStyle w:val="Tabell"/>
        <w:spacing w:after="0"/>
      </w:pPr>
      <w:hyperlink r:id="rId14" w:history="1">
        <w:r w:rsidR="00970AC7" w:rsidRPr="00044750">
          <w:rPr>
            <w:rStyle w:val="Hyperlnk"/>
          </w:rPr>
          <w:t>https://www.eshackathon.org/software/PRISMA2020.html</w:t>
        </w:r>
      </w:hyperlink>
      <w:r w:rsidR="00970AC7" w:rsidRPr="00C86DAA">
        <w:rPr>
          <w:b/>
          <w:bCs/>
          <w:noProof/>
        </w:rPr>
        <mc:AlternateContent>
          <mc:Choice Requires="wpg">
            <w:drawing>
              <wp:anchor distT="0" distB="0" distL="114300" distR="114300" simplePos="0" relativeHeight="251659264" behindDoc="0" locked="0" layoutInCell="1" allowOverlap="1" wp14:anchorId="3CF9BF3B" wp14:editId="542A0E21">
                <wp:simplePos x="0" y="0"/>
                <wp:positionH relativeFrom="margin">
                  <wp:align>left</wp:align>
                </wp:positionH>
                <wp:positionV relativeFrom="paragraph">
                  <wp:posOffset>296393</wp:posOffset>
                </wp:positionV>
                <wp:extent cx="4468495" cy="5002190"/>
                <wp:effectExtent l="0" t="0" r="27305" b="27305"/>
                <wp:wrapTopAndBottom/>
                <wp:docPr id="8" name="Grupp 7">
                  <a:extLst xmlns:a="http://schemas.openxmlformats.org/drawingml/2006/main">
                    <a:ext uri="{FF2B5EF4-FFF2-40B4-BE49-F238E27FC236}">
                      <a16:creationId xmlns:a16="http://schemas.microsoft.com/office/drawing/2014/main" id="{4DE68B85-25C3-4564-AD3A-8CCADE26E95E}"/>
                    </a:ext>
                  </a:extLst>
                </wp:docPr>
                <wp:cNvGraphicFramePr/>
                <a:graphic xmlns:a="http://schemas.openxmlformats.org/drawingml/2006/main">
                  <a:graphicData uri="http://schemas.microsoft.com/office/word/2010/wordprocessingGroup">
                    <wpg:wgp>
                      <wpg:cNvGrpSpPr/>
                      <wpg:grpSpPr>
                        <a:xfrm>
                          <a:off x="0" y="0"/>
                          <a:ext cx="4468495" cy="5002190"/>
                          <a:chOff x="0" y="0"/>
                          <a:chExt cx="4469046" cy="5002367"/>
                        </a:xfrm>
                      </wpg:grpSpPr>
                      <wps:wsp>
                        <wps:cNvPr id="2" name="Rektangel 2">
                          <a:extLst>
                            <a:ext uri="{FF2B5EF4-FFF2-40B4-BE49-F238E27FC236}">
                              <a16:creationId xmlns:a16="http://schemas.microsoft.com/office/drawing/2014/main" id="{6A4C9C65-4C67-4385-8DD4-748FC38DBEC5}"/>
                            </a:ext>
                          </a:extLst>
                        </wps:cNvPr>
                        <wps:cNvSpPr/>
                        <wps:spPr>
                          <a:xfrm>
                            <a:off x="1408263" y="1323205"/>
                            <a:ext cx="1417970" cy="64892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F2F2CE" w14:textId="77777777" w:rsidR="00C93CC1" w:rsidRDefault="00C93CC1" w:rsidP="00C81236">
                              <w:pPr>
                                <w:spacing w:after="40"/>
                                <w:jc w:val="center"/>
                                <w:rPr>
                                  <w:sz w:val="24"/>
                                  <w:szCs w:val="24"/>
                                </w:rPr>
                              </w:pPr>
                              <w:r>
                                <w:rPr>
                                  <w:rFonts w:eastAsia="MS Mincho"/>
                                  <w:color w:val="000000"/>
                                  <w:kern w:val="24"/>
                                  <w:sz w:val="18"/>
                                  <w:szCs w:val="18"/>
                                </w:rPr>
                                <w:t xml:space="preserve">Antal abstrakt </w:t>
                              </w:r>
                            </w:p>
                            <w:p w14:paraId="01598A07" w14:textId="77777777" w:rsidR="00C93CC1" w:rsidRDefault="00C93CC1" w:rsidP="00C81236">
                              <w:pPr>
                                <w:spacing w:after="40"/>
                                <w:jc w:val="center"/>
                              </w:pPr>
                              <w:r>
                                <w:rPr>
                                  <w:rFonts w:eastAsia="MS Mincho"/>
                                  <w:color w:val="000000"/>
                                  <w:kern w:val="24"/>
                                  <w:sz w:val="18"/>
                                  <w:szCs w:val="18"/>
                                </w:rPr>
                                <w:t>x</w:t>
                              </w:r>
                            </w:p>
                          </w:txbxContent>
                        </wps:txbx>
                        <wps:bodyPr rtlCol="0" anchor="ctr"/>
                      </wps:wsp>
                      <wps:wsp>
                        <wps:cNvPr id="3" name="Rektangel 3">
                          <a:extLst>
                            <a:ext uri="{FF2B5EF4-FFF2-40B4-BE49-F238E27FC236}">
                              <a16:creationId xmlns:a16="http://schemas.microsoft.com/office/drawing/2014/main" id="{78D9C292-7421-4623-8C0C-58CB82204045}"/>
                            </a:ext>
                          </a:extLst>
                        </wps:cNvPr>
                        <wps:cNvSpPr/>
                        <wps:spPr>
                          <a:xfrm>
                            <a:off x="1408263" y="2476895"/>
                            <a:ext cx="1417970" cy="59564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E3E9AE" w14:textId="77777777" w:rsidR="00C93CC1" w:rsidRDefault="00C93CC1" w:rsidP="00C81236">
                              <w:pPr>
                                <w:spacing w:after="40"/>
                                <w:jc w:val="center"/>
                                <w:rPr>
                                  <w:sz w:val="24"/>
                                  <w:szCs w:val="24"/>
                                </w:rPr>
                              </w:pPr>
                              <w:r>
                                <w:rPr>
                                  <w:rFonts w:eastAsia="MS Mincho"/>
                                  <w:color w:val="000000"/>
                                  <w:kern w:val="24"/>
                                  <w:sz w:val="18"/>
                                  <w:szCs w:val="18"/>
                                </w:rPr>
                                <w:t xml:space="preserve"> Artiklar granskade i fulltext</w:t>
                              </w:r>
                            </w:p>
                            <w:p w14:paraId="578889BB" w14:textId="77777777" w:rsidR="00C93CC1" w:rsidRDefault="00C93CC1" w:rsidP="00C81236">
                              <w:pPr>
                                <w:spacing w:after="40"/>
                                <w:jc w:val="center"/>
                              </w:pPr>
                              <w:r>
                                <w:rPr>
                                  <w:rFonts w:eastAsia="MS Mincho"/>
                                  <w:color w:val="000000"/>
                                  <w:kern w:val="24"/>
                                  <w:sz w:val="18"/>
                                  <w:szCs w:val="18"/>
                                </w:rPr>
                                <w:t>x</w:t>
                              </w:r>
                            </w:p>
                          </w:txbxContent>
                        </wps:txbx>
                        <wps:bodyPr rtlCol="0" anchor="ctr"/>
                      </wps:wsp>
                      <wps:wsp>
                        <wps:cNvPr id="4" name="Rektangel 4">
                          <a:extLst>
                            <a:ext uri="{FF2B5EF4-FFF2-40B4-BE49-F238E27FC236}">
                              <a16:creationId xmlns:a16="http://schemas.microsoft.com/office/drawing/2014/main" id="{9094CD1B-11D7-42F2-AF32-1236797F6F81}"/>
                            </a:ext>
                          </a:extLst>
                        </wps:cNvPr>
                        <wps:cNvSpPr/>
                        <wps:spPr>
                          <a:xfrm>
                            <a:off x="3379996" y="1349847"/>
                            <a:ext cx="1080175" cy="59564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0DE838" w14:textId="77777777" w:rsidR="00C93CC1" w:rsidRDefault="00C93CC1" w:rsidP="00C81236">
                              <w:pPr>
                                <w:spacing w:after="40"/>
                                <w:jc w:val="center"/>
                                <w:rPr>
                                  <w:sz w:val="24"/>
                                  <w:szCs w:val="24"/>
                                </w:rPr>
                              </w:pPr>
                              <w:r>
                                <w:rPr>
                                  <w:rFonts w:eastAsia="MS Mincho"/>
                                  <w:color w:val="000000"/>
                                  <w:kern w:val="24"/>
                                  <w:sz w:val="18"/>
                                  <w:szCs w:val="18"/>
                                </w:rPr>
                                <w:t xml:space="preserve"> Exkluderade referenser</w:t>
                              </w:r>
                            </w:p>
                            <w:p w14:paraId="4C927759" w14:textId="77777777" w:rsidR="00C93CC1" w:rsidRDefault="00C93CC1" w:rsidP="00C81236">
                              <w:pPr>
                                <w:spacing w:after="40"/>
                                <w:jc w:val="center"/>
                              </w:pPr>
                              <w:r>
                                <w:rPr>
                                  <w:rFonts w:eastAsia="MS Mincho"/>
                                  <w:color w:val="000000"/>
                                  <w:kern w:val="24"/>
                                  <w:sz w:val="18"/>
                                  <w:szCs w:val="18"/>
                                </w:rPr>
                                <w:t>x</w:t>
                              </w:r>
                            </w:p>
                          </w:txbxContent>
                        </wps:txbx>
                        <wps:bodyPr rtlCol="0" anchor="ctr"/>
                      </wps:wsp>
                      <wps:wsp>
                        <wps:cNvPr id="5" name="Rektangel 5">
                          <a:extLst>
                            <a:ext uri="{FF2B5EF4-FFF2-40B4-BE49-F238E27FC236}">
                              <a16:creationId xmlns:a16="http://schemas.microsoft.com/office/drawing/2014/main" id="{9DD83850-1E71-4FA7-A547-51A51B0CDC2B}"/>
                            </a:ext>
                          </a:extLst>
                        </wps:cNvPr>
                        <wps:cNvSpPr/>
                        <wps:spPr>
                          <a:xfrm>
                            <a:off x="3379996" y="2476895"/>
                            <a:ext cx="1080175" cy="59564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8BB46C" w14:textId="77777777" w:rsidR="00C93CC1" w:rsidRDefault="00C93CC1" w:rsidP="00C81236">
                              <w:pPr>
                                <w:spacing w:after="40"/>
                                <w:jc w:val="center"/>
                                <w:rPr>
                                  <w:sz w:val="24"/>
                                  <w:szCs w:val="24"/>
                                </w:rPr>
                              </w:pPr>
                              <w:r>
                                <w:rPr>
                                  <w:rFonts w:eastAsia="MS Mincho"/>
                                  <w:color w:val="000000"/>
                                  <w:kern w:val="24"/>
                                  <w:sz w:val="18"/>
                                  <w:szCs w:val="18"/>
                                </w:rPr>
                                <w:t xml:space="preserve"> Exkluderade artiklar</w:t>
                              </w:r>
                            </w:p>
                            <w:p w14:paraId="0D958A60" w14:textId="77777777" w:rsidR="00C93CC1" w:rsidRDefault="00C93CC1" w:rsidP="00C81236">
                              <w:pPr>
                                <w:spacing w:after="40"/>
                                <w:jc w:val="center"/>
                              </w:pPr>
                              <w:r>
                                <w:rPr>
                                  <w:rFonts w:eastAsia="MS Mincho"/>
                                  <w:color w:val="000000"/>
                                  <w:kern w:val="24"/>
                                  <w:sz w:val="18"/>
                                  <w:szCs w:val="18"/>
                                </w:rPr>
                                <w:t>x</w:t>
                              </w:r>
                            </w:p>
                          </w:txbxContent>
                        </wps:txbx>
                        <wps:bodyPr rtlCol="0" anchor="ctr"/>
                      </wps:wsp>
                      <wps:wsp>
                        <wps:cNvPr id="6" name="Rektangel 6">
                          <a:extLst>
                            <a:ext uri="{FF2B5EF4-FFF2-40B4-BE49-F238E27FC236}">
                              <a16:creationId xmlns:a16="http://schemas.microsoft.com/office/drawing/2014/main" id="{3EC6B009-63DB-46D7-8A38-BEA566B9F836}"/>
                            </a:ext>
                          </a:extLst>
                        </wps:cNvPr>
                        <wps:cNvSpPr/>
                        <wps:spPr>
                          <a:xfrm>
                            <a:off x="1408263" y="3363366"/>
                            <a:ext cx="1417970" cy="59564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66F30A" w14:textId="77777777" w:rsidR="00C93CC1" w:rsidRDefault="00C93CC1" w:rsidP="00C81236">
                              <w:pPr>
                                <w:spacing w:after="40"/>
                                <w:jc w:val="center"/>
                                <w:rPr>
                                  <w:sz w:val="24"/>
                                  <w:szCs w:val="24"/>
                                </w:rPr>
                              </w:pPr>
                              <w:r>
                                <w:rPr>
                                  <w:rFonts w:eastAsia="MS Mincho"/>
                                  <w:color w:val="000000"/>
                                  <w:kern w:val="24"/>
                                  <w:sz w:val="18"/>
                                  <w:szCs w:val="18"/>
                                </w:rPr>
                                <w:t>Relevanta systematiska översikter</w:t>
                              </w:r>
                            </w:p>
                            <w:p w14:paraId="2B86B441" w14:textId="77777777" w:rsidR="00C93CC1" w:rsidRDefault="00C93CC1" w:rsidP="00C81236">
                              <w:pPr>
                                <w:spacing w:after="40"/>
                                <w:jc w:val="center"/>
                              </w:pPr>
                              <w:r>
                                <w:rPr>
                                  <w:rFonts w:eastAsia="MS Mincho"/>
                                  <w:color w:val="000000"/>
                                  <w:kern w:val="24"/>
                                  <w:sz w:val="18"/>
                                  <w:szCs w:val="18"/>
                                </w:rPr>
                                <w:t>x</w:t>
                              </w:r>
                            </w:p>
                          </w:txbxContent>
                        </wps:txbx>
                        <wps:bodyPr rtlCol="0" anchor="ctr"/>
                      </wps:wsp>
                      <wps:wsp>
                        <wps:cNvPr id="7" name="Rektangel 7">
                          <a:extLst>
                            <a:ext uri="{FF2B5EF4-FFF2-40B4-BE49-F238E27FC236}">
                              <a16:creationId xmlns:a16="http://schemas.microsoft.com/office/drawing/2014/main" id="{561F77BF-4929-4DD8-A2B9-0292E12AE283}"/>
                            </a:ext>
                          </a:extLst>
                        </wps:cNvPr>
                        <wps:cNvSpPr/>
                        <wps:spPr>
                          <a:xfrm>
                            <a:off x="0" y="4406723"/>
                            <a:ext cx="1417970" cy="59564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E8F3E2" w14:textId="77777777" w:rsidR="00C93CC1" w:rsidRDefault="00C93CC1" w:rsidP="00C81236">
                              <w:pPr>
                                <w:spacing w:after="40"/>
                                <w:jc w:val="center"/>
                                <w:rPr>
                                  <w:sz w:val="24"/>
                                  <w:szCs w:val="24"/>
                                </w:rPr>
                              </w:pPr>
                              <w:r>
                                <w:rPr>
                                  <w:rFonts w:eastAsia="MS Mincho"/>
                                  <w:color w:val="000000"/>
                                  <w:kern w:val="24"/>
                                  <w:sz w:val="18"/>
                                  <w:szCs w:val="18"/>
                                </w:rPr>
                                <w:t>Låg risk för bias x</w:t>
                              </w:r>
                            </w:p>
                          </w:txbxContent>
                        </wps:txbx>
                        <wps:bodyPr rtlCol="0" anchor="ctr"/>
                      </wps:wsp>
                      <wps:wsp>
                        <wps:cNvPr id="9" name="Rak pilkoppling 9">
                          <a:extLst>
                            <a:ext uri="{FF2B5EF4-FFF2-40B4-BE49-F238E27FC236}">
                              <a16:creationId xmlns:a16="http://schemas.microsoft.com/office/drawing/2014/main" id="{1030E924-BBF5-4457-A2FB-F0252654EB97}"/>
                            </a:ext>
                          </a:extLst>
                        </wps:cNvPr>
                        <wps:cNvCnPr>
                          <a:cxnSpLocks/>
                          <a:stCxn id="2" idx="2"/>
                          <a:endCxn id="3" idx="0"/>
                        </wps:cNvCnPr>
                        <wps:spPr>
                          <a:xfrm>
                            <a:off x="2117248" y="1972133"/>
                            <a:ext cx="0" cy="504762"/>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Rak pilkoppling 10">
                          <a:extLst>
                            <a:ext uri="{FF2B5EF4-FFF2-40B4-BE49-F238E27FC236}">
                              <a16:creationId xmlns:a16="http://schemas.microsoft.com/office/drawing/2014/main" id="{23E93048-EFD7-4D03-BE9D-FBD4D10D2904}"/>
                            </a:ext>
                          </a:extLst>
                        </wps:cNvPr>
                        <wps:cNvCnPr>
                          <a:cxnSpLocks/>
                          <a:stCxn id="3" idx="2"/>
                          <a:endCxn id="6" idx="0"/>
                        </wps:cNvCnPr>
                        <wps:spPr>
                          <a:xfrm>
                            <a:off x="2117248" y="3072539"/>
                            <a:ext cx="0" cy="290827"/>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Rak pilkoppling 11">
                          <a:extLst>
                            <a:ext uri="{FF2B5EF4-FFF2-40B4-BE49-F238E27FC236}">
                              <a16:creationId xmlns:a16="http://schemas.microsoft.com/office/drawing/2014/main" id="{C64F1A82-7659-4E5F-91B3-1C91CDECFB48}"/>
                            </a:ext>
                          </a:extLst>
                        </wps:cNvPr>
                        <wps:cNvCnPr>
                          <a:cxnSpLocks/>
                          <a:stCxn id="2" idx="3"/>
                          <a:endCxn id="4" idx="1"/>
                        </wps:cNvCnPr>
                        <wps:spPr>
                          <a:xfrm>
                            <a:off x="2826233" y="1647669"/>
                            <a:ext cx="553763"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Rak pilkoppling 12">
                          <a:extLst>
                            <a:ext uri="{FF2B5EF4-FFF2-40B4-BE49-F238E27FC236}">
                              <a16:creationId xmlns:a16="http://schemas.microsoft.com/office/drawing/2014/main" id="{F280013C-FD41-438E-BCD7-6F696A87D5AF}"/>
                            </a:ext>
                          </a:extLst>
                        </wps:cNvPr>
                        <wps:cNvCnPr>
                          <a:cxnSpLocks/>
                          <a:stCxn id="3" idx="3"/>
                          <a:endCxn id="5" idx="1"/>
                        </wps:cNvCnPr>
                        <wps:spPr>
                          <a:xfrm>
                            <a:off x="2826233" y="2774717"/>
                            <a:ext cx="553764"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Rektangel 13">
                          <a:extLst>
                            <a:ext uri="{FF2B5EF4-FFF2-40B4-BE49-F238E27FC236}">
                              <a16:creationId xmlns:a16="http://schemas.microsoft.com/office/drawing/2014/main" id="{05F991F3-1DB4-43C9-BEEC-37BF8177501C}"/>
                            </a:ext>
                          </a:extLst>
                        </wps:cNvPr>
                        <wps:cNvSpPr/>
                        <wps:spPr>
                          <a:xfrm>
                            <a:off x="2180626" y="0"/>
                            <a:ext cx="1199370" cy="76097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986A1A" w14:textId="77777777" w:rsidR="00C93CC1" w:rsidRDefault="00C93CC1" w:rsidP="00C81236">
                              <w:pPr>
                                <w:spacing w:after="40"/>
                                <w:jc w:val="center"/>
                                <w:rPr>
                                  <w:sz w:val="24"/>
                                  <w:szCs w:val="24"/>
                                </w:rPr>
                              </w:pPr>
                              <w:r>
                                <w:rPr>
                                  <w:rFonts w:eastAsia="MS Mincho"/>
                                  <w:color w:val="000000"/>
                                  <w:kern w:val="24"/>
                                  <w:sz w:val="18"/>
                                  <w:szCs w:val="18"/>
                                </w:rPr>
                                <w:t>Kompletterande söksätt</w:t>
                              </w:r>
                            </w:p>
                            <w:p w14:paraId="022B37B3" w14:textId="77777777" w:rsidR="00C93CC1" w:rsidRDefault="00C93CC1" w:rsidP="00C81236">
                              <w:pPr>
                                <w:spacing w:after="40"/>
                                <w:jc w:val="center"/>
                              </w:pPr>
                              <w:r>
                                <w:rPr>
                                  <w:rFonts w:eastAsia="MS Mincho"/>
                                  <w:color w:val="000000"/>
                                  <w:kern w:val="24"/>
                                  <w:sz w:val="18"/>
                                  <w:szCs w:val="18"/>
                                </w:rPr>
                                <w:t>x</w:t>
                              </w:r>
                            </w:p>
                          </w:txbxContent>
                        </wps:txbx>
                        <wps:bodyPr rtlCol="0" anchor="ctr"/>
                      </wps:wsp>
                      <wps:wsp>
                        <wps:cNvPr id="14" name="Rektangel 14">
                          <a:extLst>
                            <a:ext uri="{FF2B5EF4-FFF2-40B4-BE49-F238E27FC236}">
                              <a16:creationId xmlns:a16="http://schemas.microsoft.com/office/drawing/2014/main" id="{FC2936F0-A258-4FC4-A75F-4E3144BDDD42}"/>
                            </a:ext>
                          </a:extLst>
                        </wps:cNvPr>
                        <wps:cNvSpPr/>
                        <wps:spPr>
                          <a:xfrm>
                            <a:off x="688013" y="1"/>
                            <a:ext cx="1417970" cy="76098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3FC22F" w14:textId="77777777" w:rsidR="00C93CC1" w:rsidRDefault="00C93CC1" w:rsidP="00C81236">
                              <w:pPr>
                                <w:spacing w:after="40"/>
                                <w:jc w:val="center"/>
                                <w:rPr>
                                  <w:sz w:val="24"/>
                                  <w:szCs w:val="24"/>
                                </w:rPr>
                              </w:pPr>
                              <w:r>
                                <w:rPr>
                                  <w:rFonts w:eastAsia="MS Mincho"/>
                                  <w:color w:val="000000"/>
                                  <w:kern w:val="24"/>
                                  <w:sz w:val="18"/>
                                  <w:szCs w:val="18"/>
                                </w:rPr>
                                <w:t>Totala antalet abstrakt från litteratursökningarna</w:t>
                              </w:r>
                            </w:p>
                            <w:p w14:paraId="41098713" w14:textId="77777777" w:rsidR="00C93CC1" w:rsidRDefault="00C93CC1" w:rsidP="00C81236">
                              <w:pPr>
                                <w:spacing w:after="40"/>
                                <w:jc w:val="center"/>
                              </w:pPr>
                              <w:r>
                                <w:rPr>
                                  <w:rFonts w:eastAsia="MS Mincho"/>
                                  <w:color w:val="000000"/>
                                  <w:kern w:val="24"/>
                                  <w:sz w:val="18"/>
                                  <w:szCs w:val="18"/>
                                </w:rPr>
                                <w:t>X</w:t>
                              </w:r>
                            </w:p>
                          </w:txbxContent>
                        </wps:txbx>
                        <wps:bodyPr rtlCol="0" anchor="ctr"/>
                      </wps:wsp>
                      <wps:wsp>
                        <wps:cNvPr id="15" name="Rak pilkoppling 15">
                          <a:extLst>
                            <a:ext uri="{FF2B5EF4-FFF2-40B4-BE49-F238E27FC236}">
                              <a16:creationId xmlns:a16="http://schemas.microsoft.com/office/drawing/2014/main" id="{4E35AD39-F4B6-4C99-8967-B850AC45B6E4}"/>
                            </a:ext>
                          </a:extLst>
                        </wps:cNvPr>
                        <wps:cNvCnPr>
                          <a:cxnSpLocks/>
                        </wps:cNvCnPr>
                        <wps:spPr>
                          <a:xfrm>
                            <a:off x="1732768" y="818443"/>
                            <a:ext cx="0" cy="504762"/>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Rak pilkoppling 16">
                          <a:extLst>
                            <a:ext uri="{FF2B5EF4-FFF2-40B4-BE49-F238E27FC236}">
                              <a16:creationId xmlns:a16="http://schemas.microsoft.com/office/drawing/2014/main" id="{A248C714-6F18-4CE5-A951-1F0286EBBBB8}"/>
                            </a:ext>
                          </a:extLst>
                        </wps:cNvPr>
                        <wps:cNvCnPr>
                          <a:cxnSpLocks/>
                        </wps:cNvCnPr>
                        <wps:spPr>
                          <a:xfrm>
                            <a:off x="2532868" y="818443"/>
                            <a:ext cx="0" cy="504762"/>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Rektangel 17">
                          <a:extLst>
                            <a:ext uri="{FF2B5EF4-FFF2-40B4-BE49-F238E27FC236}">
                              <a16:creationId xmlns:a16="http://schemas.microsoft.com/office/drawing/2014/main" id="{FD194639-FF02-4A8B-AFDC-3FEE060CE7BF}"/>
                            </a:ext>
                          </a:extLst>
                        </wps:cNvPr>
                        <wps:cNvSpPr/>
                        <wps:spPr>
                          <a:xfrm>
                            <a:off x="1525538" y="4406723"/>
                            <a:ext cx="1417970" cy="59564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4969DF" w14:textId="77777777" w:rsidR="00C93CC1" w:rsidRDefault="00C93CC1" w:rsidP="00C81236">
                              <w:pPr>
                                <w:spacing w:after="40"/>
                                <w:jc w:val="center"/>
                                <w:rPr>
                                  <w:sz w:val="24"/>
                                  <w:szCs w:val="24"/>
                                </w:rPr>
                              </w:pPr>
                              <w:r>
                                <w:rPr>
                                  <w:rFonts w:eastAsia="MS Mincho"/>
                                  <w:color w:val="000000"/>
                                  <w:kern w:val="24"/>
                                  <w:sz w:val="18"/>
                                  <w:szCs w:val="18"/>
                                </w:rPr>
                                <w:t>Måttlig risk för bias y</w:t>
                              </w:r>
                            </w:p>
                          </w:txbxContent>
                        </wps:txbx>
                        <wps:bodyPr rtlCol="0" anchor="ctr"/>
                      </wps:wsp>
                      <wps:wsp>
                        <wps:cNvPr id="18" name="Rektangel 18">
                          <a:extLst>
                            <a:ext uri="{FF2B5EF4-FFF2-40B4-BE49-F238E27FC236}">
                              <a16:creationId xmlns:a16="http://schemas.microsoft.com/office/drawing/2014/main" id="{10A4A0B9-2CC8-4920-A9C0-24DE1A960833}"/>
                            </a:ext>
                          </a:extLst>
                        </wps:cNvPr>
                        <wps:cNvSpPr/>
                        <wps:spPr>
                          <a:xfrm>
                            <a:off x="3051076" y="4396926"/>
                            <a:ext cx="1417970" cy="59564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7A2FB9" w14:textId="77777777" w:rsidR="00C93CC1" w:rsidRDefault="00C93CC1" w:rsidP="00C81236">
                              <w:pPr>
                                <w:spacing w:after="40"/>
                                <w:jc w:val="center"/>
                                <w:rPr>
                                  <w:sz w:val="24"/>
                                  <w:szCs w:val="24"/>
                                </w:rPr>
                              </w:pPr>
                              <w:r>
                                <w:rPr>
                                  <w:rFonts w:eastAsia="MS Mincho"/>
                                  <w:color w:val="000000"/>
                                  <w:kern w:val="24"/>
                                  <w:sz w:val="18"/>
                                  <w:szCs w:val="18"/>
                                </w:rPr>
                                <w:t>Hög risk för bias x</w:t>
                              </w:r>
                            </w:p>
                          </w:txbxContent>
                        </wps:txbx>
                        <wps:bodyPr rtlCol="0" anchor="ctr"/>
                      </wps:wsp>
                      <wps:wsp>
                        <wps:cNvPr id="23" name="Koppling: vinklad 23">
                          <a:extLst>
                            <a:ext uri="{FF2B5EF4-FFF2-40B4-BE49-F238E27FC236}">
                              <a16:creationId xmlns:a16="http://schemas.microsoft.com/office/drawing/2014/main" id="{A7166A0B-BE96-4AB6-9970-E12B641361CE}"/>
                            </a:ext>
                          </a:extLst>
                        </wps:cNvPr>
                        <wps:cNvCnPr>
                          <a:cxnSpLocks/>
                        </wps:cNvCnPr>
                        <wps:spPr>
                          <a:xfrm rot="5400000">
                            <a:off x="1065570" y="3364714"/>
                            <a:ext cx="479123" cy="1601702"/>
                          </a:xfrm>
                          <a:prstGeom prst="bentConnector3">
                            <a:avLst>
                              <a:gd name="adj1" fmla="val 50000"/>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Rak pilkoppling 24">
                          <a:extLst>
                            <a:ext uri="{FF2B5EF4-FFF2-40B4-BE49-F238E27FC236}">
                              <a16:creationId xmlns:a16="http://schemas.microsoft.com/office/drawing/2014/main" id="{D6289EDA-A264-4398-9C84-C49B366D4323}"/>
                            </a:ext>
                          </a:extLst>
                        </wps:cNvPr>
                        <wps:cNvCnPr>
                          <a:stCxn id="6" idx="2"/>
                        </wps:cNvCnPr>
                        <wps:spPr>
                          <a:xfrm flipH="1">
                            <a:off x="2105983" y="3959010"/>
                            <a:ext cx="11265" cy="43791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Koppling: vinklad 25">
                          <a:extLst>
                            <a:ext uri="{FF2B5EF4-FFF2-40B4-BE49-F238E27FC236}">
                              <a16:creationId xmlns:a16="http://schemas.microsoft.com/office/drawing/2014/main" id="{4E22B529-8CB6-458F-8E34-D24DE8D2B3E4}"/>
                            </a:ext>
                          </a:extLst>
                        </wps:cNvPr>
                        <wps:cNvCnPr>
                          <a:cxnSpLocks/>
                        </wps:cNvCnPr>
                        <wps:spPr>
                          <a:xfrm rot="16200000" flipH="1">
                            <a:off x="2667273" y="3365287"/>
                            <a:ext cx="479123" cy="1601702"/>
                          </a:xfrm>
                          <a:prstGeom prst="bentConnector3">
                            <a:avLst>
                              <a:gd name="adj1" fmla="val 50000"/>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CF9BF3B" id="Grupp 7" o:spid="_x0000_s1026" style="position:absolute;margin-left:0;margin-top:23.35pt;width:351.85pt;height:393.85pt;z-index:251659264;mso-position-horizontal:left;mso-position-horizontal-relative:margin;mso-height-relative:margin" coordsize="44690,50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">
                <v:rect id="Rektangel 2" o:spid="_x0000_s1027" style="position:absolute;left:14082;top:13232;width:14180;height:6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" filled="f" strokecolor="black [3213]" strokeweight="1.5pt">
                  <v:textbox>
                    <w:txbxContent>
                      <w:p w14:paraId="16F2F2CE" w14:textId="77777777" w:rsidR="00C93CC1" w:rsidRDefault="00C93CC1" w:rsidP="00C81236">
                        <w:pPr>
                          <w:spacing w:after="40"/>
                          <w:jc w:val="center"/>
                          <w:rPr>
                            <w:sz w:val="24"/>
                            <w:szCs w:val="24"/>
                          </w:rPr>
                        </w:pPr>
                        <w:r>
                          <w:rPr>
                            <w:rFonts w:eastAsia="MS Mincho"/>
                            <w:color w:val="000000"/>
                            <w:kern w:val="24"/>
                            <w:sz w:val="18"/>
                            <w:szCs w:val="18"/>
                          </w:rPr>
                          <w:t xml:space="preserve">Antal abstrakt </w:t>
                        </w:r>
                      </w:p>
                      <w:p w14:paraId="01598A07" w14:textId="77777777" w:rsidR="00C93CC1" w:rsidRDefault="00C93CC1" w:rsidP="00C81236">
                        <w:pPr>
                          <w:spacing w:after="40"/>
                          <w:jc w:val="center"/>
                        </w:pPr>
                        <w:r>
                          <w:rPr>
                            <w:rFonts w:eastAsia="MS Mincho"/>
                            <w:color w:val="000000"/>
                            <w:kern w:val="24"/>
                            <w:sz w:val="18"/>
                            <w:szCs w:val="18"/>
                          </w:rPr>
                          <w:t>x</w:t>
                        </w:r>
                      </w:p>
                    </w:txbxContent>
                  </v:textbox>
                </v:rect>
                <v:rect id="Rektangel 3" o:spid="_x0000_s1028" style="position:absolute;left:14082;top:24768;width:14180;height:5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" filled="f" strokecolor="black [3213]" strokeweight="1.5pt">
                  <v:textbox>
                    <w:txbxContent>
                      <w:p w14:paraId="19E3E9AE" w14:textId="77777777" w:rsidR="00C93CC1" w:rsidRDefault="00C93CC1" w:rsidP="00C81236">
                        <w:pPr>
                          <w:spacing w:after="40"/>
                          <w:jc w:val="center"/>
                          <w:rPr>
                            <w:sz w:val="24"/>
                            <w:szCs w:val="24"/>
                          </w:rPr>
                        </w:pPr>
                        <w:r>
                          <w:rPr>
                            <w:rFonts w:eastAsia="MS Mincho"/>
                            <w:color w:val="000000"/>
                            <w:kern w:val="24"/>
                            <w:sz w:val="18"/>
                            <w:szCs w:val="18"/>
                          </w:rPr>
                          <w:t xml:space="preserve"> Artiklar granskade i fulltext</w:t>
                        </w:r>
                      </w:p>
                      <w:p w14:paraId="578889BB" w14:textId="77777777" w:rsidR="00C93CC1" w:rsidRDefault="00C93CC1" w:rsidP="00C81236">
                        <w:pPr>
                          <w:spacing w:after="40"/>
                          <w:jc w:val="center"/>
                        </w:pPr>
                        <w:r>
                          <w:rPr>
                            <w:rFonts w:eastAsia="MS Mincho"/>
                            <w:color w:val="000000"/>
                            <w:kern w:val="24"/>
                            <w:sz w:val="18"/>
                            <w:szCs w:val="18"/>
                          </w:rPr>
                          <w:t>x</w:t>
                        </w:r>
                      </w:p>
                    </w:txbxContent>
                  </v:textbox>
                </v:rect>
                <v:rect id="Rektangel 4" o:spid="_x0000_s1029" style="position:absolute;left:33799;top:13498;width:10802;height:5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" filled="f" strokecolor="black [3213]" strokeweight="1.5pt">
                  <v:textbox>
                    <w:txbxContent>
                      <w:p w14:paraId="4C0DE838" w14:textId="77777777" w:rsidR="00C93CC1" w:rsidRDefault="00C93CC1" w:rsidP="00C81236">
                        <w:pPr>
                          <w:spacing w:after="40"/>
                          <w:jc w:val="center"/>
                          <w:rPr>
                            <w:sz w:val="24"/>
                            <w:szCs w:val="24"/>
                          </w:rPr>
                        </w:pPr>
                        <w:r>
                          <w:rPr>
                            <w:rFonts w:eastAsia="MS Mincho"/>
                            <w:color w:val="000000"/>
                            <w:kern w:val="24"/>
                            <w:sz w:val="18"/>
                            <w:szCs w:val="18"/>
                          </w:rPr>
                          <w:t xml:space="preserve"> Exkluderade referenser</w:t>
                        </w:r>
                      </w:p>
                      <w:p w14:paraId="4C927759" w14:textId="77777777" w:rsidR="00C93CC1" w:rsidRDefault="00C93CC1" w:rsidP="00C81236">
                        <w:pPr>
                          <w:spacing w:after="40"/>
                          <w:jc w:val="center"/>
                        </w:pPr>
                        <w:r>
                          <w:rPr>
                            <w:rFonts w:eastAsia="MS Mincho"/>
                            <w:color w:val="000000"/>
                            <w:kern w:val="24"/>
                            <w:sz w:val="18"/>
                            <w:szCs w:val="18"/>
                          </w:rPr>
                          <w:t>x</w:t>
                        </w:r>
                      </w:p>
                    </w:txbxContent>
                  </v:textbox>
                </v:rect>
                <v:rect id="Rektangel 5" o:spid="_x0000_s1030" style="position:absolute;left:33799;top:24768;width:10802;height:5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" filled="f" strokecolor="black [3213]" strokeweight="1.5pt">
                  <v:textbox>
                    <w:txbxContent>
                      <w:p w14:paraId="5F8BB46C" w14:textId="77777777" w:rsidR="00C93CC1" w:rsidRDefault="00C93CC1" w:rsidP="00C81236">
                        <w:pPr>
                          <w:spacing w:after="40"/>
                          <w:jc w:val="center"/>
                          <w:rPr>
                            <w:sz w:val="24"/>
                            <w:szCs w:val="24"/>
                          </w:rPr>
                        </w:pPr>
                        <w:r>
                          <w:rPr>
                            <w:rFonts w:eastAsia="MS Mincho"/>
                            <w:color w:val="000000"/>
                            <w:kern w:val="24"/>
                            <w:sz w:val="18"/>
                            <w:szCs w:val="18"/>
                          </w:rPr>
                          <w:t xml:space="preserve"> Exkluderade artiklar</w:t>
                        </w:r>
                      </w:p>
                      <w:p w14:paraId="0D958A60" w14:textId="77777777" w:rsidR="00C93CC1" w:rsidRDefault="00C93CC1" w:rsidP="00C81236">
                        <w:pPr>
                          <w:spacing w:after="40"/>
                          <w:jc w:val="center"/>
                        </w:pPr>
                        <w:r>
                          <w:rPr>
                            <w:rFonts w:eastAsia="MS Mincho"/>
                            <w:color w:val="000000"/>
                            <w:kern w:val="24"/>
                            <w:sz w:val="18"/>
                            <w:szCs w:val="18"/>
                          </w:rPr>
                          <w:t>x</w:t>
                        </w:r>
                      </w:p>
                    </w:txbxContent>
                  </v:textbox>
                </v:rect>
                <v:rect id="Rektangel 6" o:spid="_x0000_s1031" style="position:absolute;left:14082;top:33633;width:14180;height:5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" filled="f" strokecolor="black [3213]" strokeweight="1.5pt">
                  <v:textbox>
                    <w:txbxContent>
                      <w:p w14:paraId="7F66F30A" w14:textId="77777777" w:rsidR="00C93CC1" w:rsidRDefault="00C93CC1" w:rsidP="00C81236">
                        <w:pPr>
                          <w:spacing w:after="40"/>
                          <w:jc w:val="center"/>
                          <w:rPr>
                            <w:sz w:val="24"/>
                            <w:szCs w:val="24"/>
                          </w:rPr>
                        </w:pPr>
                        <w:r>
                          <w:rPr>
                            <w:rFonts w:eastAsia="MS Mincho"/>
                            <w:color w:val="000000"/>
                            <w:kern w:val="24"/>
                            <w:sz w:val="18"/>
                            <w:szCs w:val="18"/>
                          </w:rPr>
                          <w:t>Relevanta systematiska översikter</w:t>
                        </w:r>
                      </w:p>
                      <w:p w14:paraId="2B86B441" w14:textId="77777777" w:rsidR="00C93CC1" w:rsidRDefault="00C93CC1" w:rsidP="00C81236">
                        <w:pPr>
                          <w:spacing w:after="40"/>
                          <w:jc w:val="center"/>
                        </w:pPr>
                        <w:r>
                          <w:rPr>
                            <w:rFonts w:eastAsia="MS Mincho"/>
                            <w:color w:val="000000"/>
                            <w:kern w:val="24"/>
                            <w:sz w:val="18"/>
                            <w:szCs w:val="18"/>
                          </w:rPr>
                          <w:t>x</w:t>
                        </w:r>
                      </w:p>
                    </w:txbxContent>
                  </v:textbox>
                </v:rect>
                <v:rect id="Rektangel 7" o:spid="_x0000_s1032" style="position:absolute;top:44067;width:14179;height:5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" filled="f" strokecolor="black [3213]" strokeweight="1.5pt">
                  <v:textbox>
                    <w:txbxContent>
                      <w:p w14:paraId="36E8F3E2" w14:textId="77777777" w:rsidR="00C93CC1" w:rsidRDefault="00C93CC1" w:rsidP="00C81236">
                        <w:pPr>
                          <w:spacing w:after="40"/>
                          <w:jc w:val="center"/>
                          <w:rPr>
                            <w:sz w:val="24"/>
                            <w:szCs w:val="24"/>
                          </w:rPr>
                        </w:pPr>
                        <w:r>
                          <w:rPr>
                            <w:rFonts w:eastAsia="MS Mincho"/>
                            <w:color w:val="000000"/>
                            <w:kern w:val="24"/>
                            <w:sz w:val="18"/>
                            <w:szCs w:val="18"/>
                          </w:rPr>
                          <w:t>Låg risk för bias x</w:t>
                        </w:r>
                      </w:p>
                    </w:txbxContent>
                  </v:textbox>
                </v:rect>
                <v:shapetype id="_x0000_t32" coordsize="21600,21600" o:spt="32" o:oned="t" path="m,l21600,21600e" filled="f">
                  <v:path arrowok="t" fillok="f" o:connecttype="none"/>
                  <o:lock v:ext="edit" shapetype="t"/>
                </v:shapetype>
                <v:shape id="Rak pilkoppling 9" o:spid="_x0000_s1033" type="#_x0000_t32" style="position:absolute;left:21172;top:19721;width:0;height:50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" strokecolor="black [3213]" strokeweight="1.5pt">
                  <v:stroke endarrow="block"/>
                  <o:lock v:ext="edit" shapetype="f"/>
                </v:shape>
                <v:shape id="Rak pilkoppling 10" o:spid="_x0000_s1034" type="#_x0000_t32" style="position:absolute;left:21172;top:30725;width:0;height:29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" strokecolor="black [3213]" strokeweight="1.5pt">
                  <v:stroke endarrow="block"/>
                  <o:lock v:ext="edit" shapetype="f"/>
                </v:shape>
                <v:shape id="Rak pilkoppling 11" o:spid="_x0000_s1035" type="#_x0000_t32" style="position:absolute;left:28262;top:16476;width:55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" strokecolor="black [3213]" strokeweight="1.5pt">
                  <v:stroke endarrow="block"/>
                  <o:lock v:ext="edit" shapetype="f"/>
                </v:shape>
                <v:shape id="Rak pilkoppling 12" o:spid="_x0000_s1036" type="#_x0000_t32" style="position:absolute;left:28262;top:27747;width:55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" strokecolor="black [3213]" strokeweight="1.5pt">
                  <v:stroke endarrow="block"/>
                  <o:lock v:ext="edit" shapetype="f"/>
                </v:shape>
                <v:rect id="Rektangel 13" o:spid="_x0000_s1037" style="position:absolute;left:21806;width:11993;height:7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" filled="f" strokecolor="black [3213]" strokeweight="1.5pt">
                  <v:textbox>
                    <w:txbxContent>
                      <w:p w14:paraId="50986A1A" w14:textId="77777777" w:rsidR="00C93CC1" w:rsidRDefault="00C93CC1" w:rsidP="00C81236">
                        <w:pPr>
                          <w:spacing w:after="40"/>
                          <w:jc w:val="center"/>
                          <w:rPr>
                            <w:sz w:val="24"/>
                            <w:szCs w:val="24"/>
                          </w:rPr>
                        </w:pPr>
                        <w:r>
                          <w:rPr>
                            <w:rFonts w:eastAsia="MS Mincho"/>
                            <w:color w:val="000000"/>
                            <w:kern w:val="24"/>
                            <w:sz w:val="18"/>
                            <w:szCs w:val="18"/>
                          </w:rPr>
                          <w:t>Kompletterande söksätt</w:t>
                        </w:r>
                      </w:p>
                      <w:p w14:paraId="022B37B3" w14:textId="77777777" w:rsidR="00C93CC1" w:rsidRDefault="00C93CC1" w:rsidP="00C81236">
                        <w:pPr>
                          <w:spacing w:after="40"/>
                          <w:jc w:val="center"/>
                        </w:pPr>
                        <w:r>
                          <w:rPr>
                            <w:rFonts w:eastAsia="MS Mincho"/>
                            <w:color w:val="000000"/>
                            <w:kern w:val="24"/>
                            <w:sz w:val="18"/>
                            <w:szCs w:val="18"/>
                          </w:rPr>
                          <w:t>x</w:t>
                        </w:r>
                      </w:p>
                    </w:txbxContent>
                  </v:textbox>
                </v:rect>
                <v:rect id="Rektangel 14" o:spid="_x0000_s1038" style="position:absolute;left:6880;width:14179;height:7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" filled="f" strokecolor="black [3213]" strokeweight="1.5pt">
                  <v:textbox>
                    <w:txbxContent>
                      <w:p w14:paraId="783FC22F" w14:textId="77777777" w:rsidR="00C93CC1" w:rsidRDefault="00C93CC1" w:rsidP="00C81236">
                        <w:pPr>
                          <w:spacing w:after="40"/>
                          <w:jc w:val="center"/>
                          <w:rPr>
                            <w:sz w:val="24"/>
                            <w:szCs w:val="24"/>
                          </w:rPr>
                        </w:pPr>
                        <w:r>
                          <w:rPr>
                            <w:rFonts w:eastAsia="MS Mincho"/>
                            <w:color w:val="000000"/>
                            <w:kern w:val="24"/>
                            <w:sz w:val="18"/>
                            <w:szCs w:val="18"/>
                          </w:rPr>
                          <w:t>Totala antalet abstrakt från litteratursökningarna</w:t>
                        </w:r>
                      </w:p>
                      <w:p w14:paraId="41098713" w14:textId="77777777" w:rsidR="00C93CC1" w:rsidRDefault="00C93CC1" w:rsidP="00C81236">
                        <w:pPr>
                          <w:spacing w:after="40"/>
                          <w:jc w:val="center"/>
                        </w:pPr>
                        <w:r>
                          <w:rPr>
                            <w:rFonts w:eastAsia="MS Mincho"/>
                            <w:color w:val="000000"/>
                            <w:kern w:val="24"/>
                            <w:sz w:val="18"/>
                            <w:szCs w:val="18"/>
                          </w:rPr>
                          <w:t>X</w:t>
                        </w:r>
                      </w:p>
                    </w:txbxContent>
                  </v:textbox>
                </v:rect>
                <v:shape id="Rak pilkoppling 15" o:spid="_x0000_s1039" type="#_x0000_t32" style="position:absolute;left:17327;top:8184;width:0;height:5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" strokecolor="black [3213]" strokeweight="1.5pt">
                  <v:stroke endarrow="block"/>
                  <o:lock v:ext="edit" shapetype="f"/>
                </v:shape>
                <v:shape id="Rak pilkoppling 16" o:spid="_x0000_s1040" type="#_x0000_t32" style="position:absolute;left:25328;top:8184;width:0;height:5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" strokecolor="black [3213]" strokeweight="1.5pt">
                  <v:stroke endarrow="block"/>
                  <o:lock v:ext="edit" shapetype="f"/>
                </v:shape>
                <v:rect id="Rektangel 17" o:spid="_x0000_s1041" style="position:absolute;left:15255;top:44067;width:14180;height:5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" filled="f" strokecolor="black [3213]" strokeweight="1.5pt">
                  <v:textbox>
                    <w:txbxContent>
                      <w:p w14:paraId="174969DF" w14:textId="77777777" w:rsidR="00C93CC1" w:rsidRDefault="00C93CC1" w:rsidP="00C81236">
                        <w:pPr>
                          <w:spacing w:after="40"/>
                          <w:jc w:val="center"/>
                          <w:rPr>
                            <w:sz w:val="24"/>
                            <w:szCs w:val="24"/>
                          </w:rPr>
                        </w:pPr>
                        <w:r>
                          <w:rPr>
                            <w:rFonts w:eastAsia="MS Mincho"/>
                            <w:color w:val="000000"/>
                            <w:kern w:val="24"/>
                            <w:sz w:val="18"/>
                            <w:szCs w:val="18"/>
                          </w:rPr>
                          <w:t>Måttlig risk för bias y</w:t>
                        </w:r>
                      </w:p>
                    </w:txbxContent>
                  </v:textbox>
                </v:rect>
                <v:rect id="Rektangel 18" o:spid="_x0000_s1042" style="position:absolute;left:30510;top:43969;width:14180;height:5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" filled="f" strokecolor="black [3213]" strokeweight="1.5pt">
                  <v:textbox>
                    <w:txbxContent>
                      <w:p w14:paraId="247A2FB9" w14:textId="77777777" w:rsidR="00C93CC1" w:rsidRDefault="00C93CC1" w:rsidP="00C81236">
                        <w:pPr>
                          <w:spacing w:after="40"/>
                          <w:jc w:val="center"/>
                          <w:rPr>
                            <w:sz w:val="24"/>
                            <w:szCs w:val="24"/>
                          </w:rPr>
                        </w:pPr>
                        <w:r>
                          <w:rPr>
                            <w:rFonts w:eastAsia="MS Mincho"/>
                            <w:color w:val="000000"/>
                            <w:kern w:val="24"/>
                            <w:sz w:val="18"/>
                            <w:szCs w:val="18"/>
                          </w:rPr>
                          <w:t>Hög risk för bias x</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Koppling: vinklad 23" o:spid="_x0000_s1043" type="#_x0000_t34" style="position:absolute;left:10655;top:33647;width:4791;height:1601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" strokecolor="black [3213]" strokeweight="1.5pt">
                  <v:stroke endarrow="block"/>
                  <o:lock v:ext="edit" shapetype="f"/>
                </v:shape>
                <v:shape id="Rak pilkoppling 24" o:spid="_x0000_s1044" type="#_x0000_t32" style="position:absolute;left:21059;top:39590;width:113;height:43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" strokecolor="black [3213]" strokeweight="1.5pt">
                  <v:stroke endarrow="block"/>
                </v:shape>
                <v:shape id="Koppling: vinklad 25" o:spid="_x0000_s1045" type="#_x0000_t34" style="position:absolute;left:26672;top:33652;width:4791;height:1601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" strokecolor="black [3213]" strokeweight="1.5pt">
                  <v:stroke endarrow="block"/>
                  <o:lock v:ext="edit" shapetype="f"/>
                </v:shape>
                <w10:wrap type="topAndBottom" anchorx="margin"/>
              </v:group>
            </w:pict>
          </mc:Fallback>
        </mc:AlternateContent>
      </w:r>
    </w:p>
    <w:p w14:paraId="6637B66D" w14:textId="77777777" w:rsidR="00E11B7D" w:rsidRDefault="00E11B7D">
      <w:pPr>
        <w:pStyle w:val="Brdtext"/>
      </w:pPr>
    </w:p>
    <w:p w14:paraId="025E6E09" w14:textId="77777777" w:rsidR="00E11B7D" w:rsidRDefault="00E11B7D">
      <w:pPr>
        <w:pStyle w:val="Brdtext"/>
      </w:pPr>
    </w:p>
    <w:p w14:paraId="7BAFFB19" w14:textId="77777777" w:rsidR="00122653" w:rsidRPr="004D7C83" w:rsidRDefault="00122653" w:rsidP="008D3436">
      <w:pPr>
        <w:pStyle w:val="Brdtext"/>
      </w:pPr>
    </w:p>
    <w:p w14:paraId="2940F841" w14:textId="77777777" w:rsidR="0070630A" w:rsidRDefault="0070630A">
      <w:pPr>
        <w:spacing w:after="0" w:line="240" w:lineRule="auto"/>
        <w:rPr>
          <w:rFonts w:asciiTheme="majorHAnsi" w:eastAsia="Times New Roman" w:hAnsiTheme="majorHAnsi" w:cs="Times New Roman"/>
          <w:b/>
          <w:bCs/>
          <w:kern w:val="32"/>
          <w:sz w:val="40"/>
          <w:szCs w:val="32"/>
        </w:rPr>
      </w:pPr>
      <w:r>
        <w:br w:type="page"/>
      </w:r>
    </w:p>
    <w:p w14:paraId="3C809E12" w14:textId="77777777" w:rsidR="001E0449" w:rsidRDefault="001E0449" w:rsidP="00FE1232">
      <w:pPr>
        <w:pStyle w:val="Rubrik1"/>
        <w:keepNext w:val="0"/>
      </w:pPr>
      <w:bookmarkStart w:id="15" w:name="_Toc50115735"/>
      <w:r w:rsidRPr="00FE1232">
        <w:lastRenderedPageBreak/>
        <w:t>Resultat</w:t>
      </w:r>
      <w:bookmarkEnd w:id="15"/>
      <w:r w:rsidR="00A564FD">
        <w:t xml:space="preserve"> </w:t>
      </w:r>
    </w:p>
    <w:p w14:paraId="2D3CE4D1" w14:textId="77777777" w:rsidR="002B74E1" w:rsidRDefault="0065612E" w:rsidP="00CB40E6">
      <w:pPr>
        <w:pStyle w:val="Rubrik2"/>
      </w:pPr>
      <w:r>
        <w:t>Evidenskartan</w:t>
      </w:r>
    </w:p>
    <w:p w14:paraId="1422FC52" w14:textId="77777777" w:rsidR="007F0363" w:rsidRPr="007F0363" w:rsidRDefault="0065612E" w:rsidP="00C86DAA">
      <w:r w:rsidRPr="007F0363">
        <w:t xml:space="preserve">Hänvisa med länk till evidenskartan. </w:t>
      </w:r>
    </w:p>
    <w:p w14:paraId="1D3699D4" w14:textId="77777777" w:rsidR="00FB359D" w:rsidRDefault="0065612E" w:rsidP="00C86DAA">
      <w:r w:rsidRPr="00CB40E6">
        <w:t xml:space="preserve">Lyft </w:t>
      </w:r>
      <w:r w:rsidR="00675C50">
        <w:t xml:space="preserve">de viktigaste </w:t>
      </w:r>
      <w:r w:rsidRPr="00CB40E6">
        <w:t xml:space="preserve">resultaten, </w:t>
      </w:r>
      <w:r w:rsidR="00CB40E6" w:rsidRPr="00CB40E6">
        <w:t>exempelvis</w:t>
      </w:r>
      <w:r w:rsidRPr="00CB40E6">
        <w:t xml:space="preserve"> om någon del innehåller översikter med kunskap</w:t>
      </w:r>
      <w:r w:rsidR="00435E1A">
        <w:t xml:space="preserve"> eller</w:t>
      </w:r>
      <w:r w:rsidRPr="00CB40E6">
        <w:t xml:space="preserve"> om </w:t>
      </w:r>
      <w:r w:rsidR="00CB40E6" w:rsidRPr="00CB40E6">
        <w:t>det saknas</w:t>
      </w:r>
      <w:r w:rsidR="00435E1A">
        <w:t xml:space="preserve"> eller</w:t>
      </w:r>
      <w:r w:rsidR="00CB40E6" w:rsidRPr="00CB40E6">
        <w:t xml:space="preserve"> enbart finns ett fåtal översikter</w:t>
      </w:r>
      <w:r w:rsidR="00435E1A">
        <w:t xml:space="preserve"> </w:t>
      </w:r>
      <w:r w:rsidR="00435E1A" w:rsidRPr="00CB40E6">
        <w:t>för någon intervention</w:t>
      </w:r>
      <w:r w:rsidR="00435E1A">
        <w:t xml:space="preserve"> eller </w:t>
      </w:r>
      <w:r w:rsidR="00435E1A" w:rsidRPr="00CB40E6">
        <w:t>delpopulation</w:t>
      </w:r>
      <w:r w:rsidR="00CB40E6" w:rsidRPr="00CB40E6">
        <w:t>.</w:t>
      </w:r>
    </w:p>
    <w:p w14:paraId="52B80ACB" w14:textId="77777777" w:rsidR="00023719" w:rsidRPr="00023719" w:rsidRDefault="00023719" w:rsidP="00023719">
      <w:pPr>
        <w:pStyle w:val="Brdtext"/>
        <w:rPr>
          <w:rFonts w:cstheme="minorHAnsi"/>
        </w:rPr>
      </w:pPr>
      <w:r w:rsidRPr="00023719">
        <w:rPr>
          <w:rFonts w:cstheme="minorHAnsi"/>
        </w:rPr>
        <w:t>I </w:t>
      </w:r>
      <w:hyperlink r:id="rId15" w:tgtFrame="_blank" w:tooltip="Länk till evidenskarta" w:history="1">
        <w:r w:rsidRPr="00023719">
          <w:rPr>
            <w:rFonts w:cstheme="minorHAnsi"/>
          </w:rPr>
          <w:t>evidenskartan</w:t>
        </w:r>
      </w:hyperlink>
      <w:r w:rsidRPr="00023719">
        <w:rPr>
          <w:rFonts w:cstheme="minorHAnsi"/>
        </w:rPr>
        <w:t xml:space="preserve"> finns samtliga relevanta systematiska översikter kategoriserade och länkade. Av evidenskartan framgår för vilka områden som det finns evidens (tillförlitlig och sammanställd vetenskaplig kunskap) och för vilka sådan kunskap saknas. Evidenskartan visar även var det, enligt översiktsförfattarna, finns behov av fler primärstudier. För de </w:t>
      </w:r>
      <w:r>
        <w:rPr>
          <w:rFonts w:cstheme="minorHAnsi"/>
        </w:rPr>
        <w:t xml:space="preserve">interventioner </w:t>
      </w:r>
      <w:r w:rsidRPr="00023719">
        <w:rPr>
          <w:rFonts w:cstheme="minorHAnsi"/>
        </w:rPr>
        <w:t>och utfall där det i evidenskartan saknas tillförlitliga systematiska översikter, finns behov av sådana.</w:t>
      </w:r>
    </w:p>
    <w:p w14:paraId="7982F119" w14:textId="77777777" w:rsidR="00CB40E6" w:rsidRPr="008E11EC" w:rsidRDefault="00CB40E6" w:rsidP="00CB40E6">
      <w:pPr>
        <w:pStyle w:val="Rubrik2"/>
        <w:ind w:left="576" w:hanging="576"/>
      </w:pPr>
      <w:r>
        <w:t>Befintlig evidens</w:t>
      </w:r>
    </w:p>
    <w:p w14:paraId="2F6846BE" w14:textId="77777777" w:rsidR="00CB40E6" w:rsidRPr="008E11EC" w:rsidRDefault="002E63FC" w:rsidP="00C86DAA">
      <w:r>
        <w:t>Omformulera e</w:t>
      </w:r>
      <w:r w:rsidR="00CB40E6" w:rsidRPr="008E11EC">
        <w:t>xempeltext</w:t>
      </w:r>
      <w:r>
        <w:t>en</w:t>
      </w:r>
      <w:r w:rsidR="00675C50">
        <w:t xml:space="preserve"> och tabell</w:t>
      </w:r>
      <w:r>
        <w:t>en</w:t>
      </w:r>
      <w:r w:rsidR="00CB40E6" w:rsidRPr="008E11EC">
        <w:t xml:space="preserve"> så att de stämmer överens med det aktuella projektet.</w:t>
      </w:r>
    </w:p>
    <w:p w14:paraId="4E6EA7D6" w14:textId="77777777" w:rsidR="00023719" w:rsidRDefault="00CB40E6" w:rsidP="00CB40E6">
      <w:pPr>
        <w:pStyle w:val="Brdtext"/>
        <w:rPr>
          <w:rFonts w:cstheme="minorHAnsi"/>
        </w:rPr>
      </w:pPr>
      <w:r w:rsidRPr="008E11EC">
        <w:rPr>
          <w:rFonts w:cstheme="minorHAnsi"/>
        </w:rPr>
        <w:t>I Tabell</w:t>
      </w:r>
      <w:r w:rsidR="00C86DAA">
        <w:rPr>
          <w:rFonts w:cstheme="minorHAnsi"/>
        </w:rPr>
        <w:t xml:space="preserve"> 5.1</w:t>
      </w:r>
      <w:r w:rsidRPr="008E11EC">
        <w:rPr>
          <w:rFonts w:cstheme="minorHAnsi"/>
        </w:rPr>
        <w:t xml:space="preserve"> </w:t>
      </w:r>
      <w:r w:rsidR="00023719" w:rsidRPr="00023719">
        <w:rPr>
          <w:rFonts w:cstheme="minorHAnsi"/>
        </w:rPr>
        <w:t>sammanfattas både vetenskapliga kunskapsluckor och</w:t>
      </w:r>
      <w:r w:rsidR="00023719">
        <w:rPr>
          <w:rFonts w:cstheme="minorHAnsi"/>
        </w:rPr>
        <w:t xml:space="preserve"> evidens</w:t>
      </w:r>
      <w:r w:rsidR="00023719" w:rsidRPr="00023719">
        <w:rPr>
          <w:rFonts w:cstheme="minorHAnsi"/>
        </w:rPr>
        <w:t xml:space="preserve"> konstaterad av författarna, från systematiska översikter som bedömts ha låg eller måttlig risk för bias samt var det helt saknas systematiska översikter med låg eller måttlig risk för bias.</w:t>
      </w:r>
      <w:r w:rsidRPr="008E11EC">
        <w:rPr>
          <w:rFonts w:cstheme="minorHAnsi"/>
        </w:rPr>
        <w:t xml:space="preserve"> </w:t>
      </w:r>
    </w:p>
    <w:p w14:paraId="06299B28" w14:textId="77777777" w:rsidR="00CB40E6" w:rsidRPr="008E11EC" w:rsidRDefault="00023719" w:rsidP="00CB40E6">
      <w:pPr>
        <w:pStyle w:val="Brdtext"/>
        <w:rPr>
          <w:rFonts w:cstheme="minorHAnsi"/>
        </w:rPr>
      </w:pPr>
      <w:r>
        <w:rPr>
          <w:rFonts w:cstheme="minorHAnsi"/>
        </w:rPr>
        <w:t>Med</w:t>
      </w:r>
      <w:r w:rsidR="00CB40E6" w:rsidRPr="008E11EC">
        <w:rPr>
          <w:rFonts w:cstheme="minorHAnsi"/>
        </w:rPr>
        <w:t xml:space="preserve"> </w:t>
      </w:r>
      <w:r w:rsidR="00CB40E6">
        <w:rPr>
          <w:rFonts w:cstheme="minorHAnsi"/>
        </w:rPr>
        <w:t>viss evidens</w:t>
      </w:r>
      <w:r w:rsidR="00CB40E6" w:rsidRPr="008E11EC">
        <w:rPr>
          <w:rFonts w:cstheme="minorHAnsi"/>
        </w:rPr>
        <w:t xml:space="preserve"> </w:t>
      </w:r>
      <w:r>
        <w:rPr>
          <w:rFonts w:cstheme="minorHAnsi"/>
        </w:rPr>
        <w:t>avses resultat där tillförlitlighet bedöms vara</w:t>
      </w:r>
      <w:r w:rsidR="00CB40E6">
        <w:rPr>
          <w:rFonts w:cstheme="minorHAnsi"/>
        </w:rPr>
        <w:t xml:space="preserve"> låg, måttlig eller hög</w:t>
      </w:r>
      <w:r>
        <w:rPr>
          <w:rFonts w:cstheme="minorHAnsi"/>
        </w:rPr>
        <w:t xml:space="preserve"> enligt GRADE, motsvarande ramverk eller baserat på författarnas skrivna slutsatser</w:t>
      </w:r>
      <w:r w:rsidR="00CB40E6">
        <w:rPr>
          <w:rFonts w:cstheme="minorHAnsi"/>
        </w:rPr>
        <w:t xml:space="preserve">. </w:t>
      </w:r>
      <w:r>
        <w:rPr>
          <w:rFonts w:cstheme="minorHAnsi"/>
        </w:rPr>
        <w:t xml:space="preserve">Tillförlitligheten kan avse </w:t>
      </w:r>
      <w:r w:rsidR="00435E1A">
        <w:rPr>
          <w:rFonts w:cstheme="minorHAnsi"/>
        </w:rPr>
        <w:t xml:space="preserve">att </w:t>
      </w:r>
      <w:r>
        <w:rPr>
          <w:rFonts w:cstheme="minorHAnsi"/>
        </w:rPr>
        <w:t xml:space="preserve">en </w:t>
      </w:r>
      <w:r w:rsidR="00435E1A">
        <w:rPr>
          <w:rFonts w:cstheme="minorHAnsi"/>
        </w:rPr>
        <w:t xml:space="preserve">intervention har </w:t>
      </w:r>
      <w:r w:rsidR="00EB3473">
        <w:rPr>
          <w:rFonts w:cstheme="minorHAnsi"/>
        </w:rPr>
        <w:t xml:space="preserve">en </w:t>
      </w:r>
      <w:r w:rsidR="00CB40E6">
        <w:rPr>
          <w:rFonts w:cstheme="minorHAnsi"/>
        </w:rPr>
        <w:t xml:space="preserve">effekt såväl som </w:t>
      </w:r>
      <w:r w:rsidR="00435E1A">
        <w:rPr>
          <w:rFonts w:cstheme="minorHAnsi"/>
        </w:rPr>
        <w:t>att den saknar</w:t>
      </w:r>
      <w:r w:rsidR="00CB40E6">
        <w:rPr>
          <w:rFonts w:cstheme="minorHAnsi"/>
        </w:rPr>
        <w:t xml:space="preserve"> effekt. </w:t>
      </w:r>
    </w:p>
    <w:p w14:paraId="0531FBEA" w14:textId="77777777" w:rsidR="00CB40E6" w:rsidRPr="008E11EC" w:rsidRDefault="00CB40E6" w:rsidP="00C86DAA">
      <w:pPr>
        <w:pStyle w:val="Tabell"/>
      </w:pPr>
      <w:r w:rsidRPr="008E11EC">
        <w:rPr>
          <w:b/>
          <w:bCs/>
        </w:rPr>
        <w:t xml:space="preserve">Tabell </w:t>
      </w:r>
      <w:r w:rsidR="00C86DAA">
        <w:rPr>
          <w:b/>
          <w:bCs/>
        </w:rPr>
        <w:t>5.1</w:t>
      </w:r>
      <w:r w:rsidRPr="008E11EC">
        <w:rPr>
          <w:b/>
          <w:bCs/>
        </w:rPr>
        <w:t xml:space="preserve"> </w:t>
      </w:r>
      <w:r w:rsidRPr="008E11EC">
        <w:t xml:space="preserve">Vetenskaplig kunskap i identifierade systematiska översikter med </w:t>
      </w:r>
      <w:r>
        <w:t>låg eller måttlig risk för bias</w:t>
      </w:r>
      <w:r w:rsidRPr="008E11EC">
        <w:t>.</w:t>
      </w:r>
    </w:p>
    <w:p w14:paraId="699A0431" w14:textId="77777777" w:rsidR="00CB40E6" w:rsidRPr="008E11EC" w:rsidRDefault="00CB40E6" w:rsidP="00CB40E6">
      <w:pPr>
        <w:kinsoku w:val="0"/>
        <w:overflowPunct w:val="0"/>
        <w:autoSpaceDE w:val="0"/>
        <w:autoSpaceDN w:val="0"/>
        <w:adjustRightInd w:val="0"/>
        <w:spacing w:before="4" w:after="0" w:line="240" w:lineRule="auto"/>
        <w:rPr>
          <w:rFonts w:ascii="Times New Roman" w:hAnsi="Times New Roman" w:cs="Times New Roman"/>
          <w:sz w:val="5"/>
          <w:szCs w:val="5"/>
        </w:rPr>
      </w:pPr>
    </w:p>
    <w:tbl>
      <w:tblPr>
        <w:tblW w:w="0" w:type="auto"/>
        <w:tblInd w:w="106" w:type="dxa"/>
        <w:tblLayout w:type="fixed"/>
        <w:tblCellMar>
          <w:left w:w="0" w:type="dxa"/>
          <w:right w:w="0" w:type="dxa"/>
        </w:tblCellMar>
        <w:tblLook w:val="0000" w:firstRow="0" w:lastRow="0" w:firstColumn="0" w:lastColumn="0" w:noHBand="0" w:noVBand="0"/>
      </w:tblPr>
      <w:tblGrid>
        <w:gridCol w:w="1590"/>
        <w:gridCol w:w="1843"/>
        <w:gridCol w:w="967"/>
        <w:gridCol w:w="2009"/>
        <w:gridCol w:w="993"/>
      </w:tblGrid>
      <w:tr w:rsidR="00CB40E6" w:rsidRPr="008E11EC" w14:paraId="2A417C12" w14:textId="77777777" w:rsidTr="009D7437">
        <w:trPr>
          <w:trHeight w:val="1124"/>
        </w:trPr>
        <w:tc>
          <w:tcPr>
            <w:tcW w:w="1590" w:type="dxa"/>
            <w:tcBorders>
              <w:top w:val="single" w:sz="4" w:space="0" w:color="000000"/>
              <w:left w:val="single" w:sz="4" w:space="0" w:color="000000"/>
              <w:bottom w:val="single" w:sz="4" w:space="0" w:color="000000"/>
              <w:right w:val="single" w:sz="4" w:space="0" w:color="000000"/>
            </w:tcBorders>
          </w:tcPr>
          <w:p w14:paraId="549FB0E1" w14:textId="77777777" w:rsidR="00CB40E6" w:rsidRPr="008E11EC" w:rsidRDefault="00CB40E6" w:rsidP="009D7437">
            <w:pPr>
              <w:kinsoku w:val="0"/>
              <w:overflowPunct w:val="0"/>
              <w:autoSpaceDE w:val="0"/>
              <w:autoSpaceDN w:val="0"/>
              <w:adjustRightInd w:val="0"/>
              <w:spacing w:after="0" w:line="268" w:lineRule="exact"/>
              <w:ind w:left="102"/>
              <w:rPr>
                <w:rFonts w:cs="Calibri"/>
                <w:b/>
                <w:bCs/>
              </w:rPr>
            </w:pPr>
            <w:r w:rsidRPr="008E11EC">
              <w:rPr>
                <w:rFonts w:cs="Calibri"/>
                <w:b/>
                <w:bCs/>
              </w:rPr>
              <w:t xml:space="preserve">Intervention </w:t>
            </w:r>
          </w:p>
        </w:tc>
        <w:tc>
          <w:tcPr>
            <w:tcW w:w="1843" w:type="dxa"/>
            <w:tcBorders>
              <w:top w:val="single" w:sz="4" w:space="0" w:color="000000"/>
              <w:left w:val="single" w:sz="4" w:space="0" w:color="000000"/>
              <w:bottom w:val="single" w:sz="4" w:space="0" w:color="000000"/>
              <w:right w:val="single" w:sz="4" w:space="0" w:color="000000"/>
            </w:tcBorders>
          </w:tcPr>
          <w:p w14:paraId="0D5182DB" w14:textId="77777777" w:rsidR="00CB40E6" w:rsidRPr="008E11EC" w:rsidRDefault="00CB40E6" w:rsidP="009D7437">
            <w:pPr>
              <w:kinsoku w:val="0"/>
              <w:overflowPunct w:val="0"/>
              <w:autoSpaceDE w:val="0"/>
              <w:autoSpaceDN w:val="0"/>
              <w:adjustRightInd w:val="0"/>
              <w:spacing w:after="0" w:line="268" w:lineRule="exact"/>
              <w:ind w:left="102"/>
              <w:rPr>
                <w:rFonts w:cs="Calibri"/>
                <w:b/>
                <w:bCs/>
              </w:rPr>
            </w:pPr>
            <w:r w:rsidRPr="008E11EC">
              <w:rPr>
                <w:rFonts w:cs="Calibri"/>
                <w:b/>
                <w:bCs/>
              </w:rPr>
              <w:t>Population</w:t>
            </w:r>
          </w:p>
          <w:p w14:paraId="0B15BA3E" w14:textId="77777777" w:rsidR="00CB40E6" w:rsidRPr="008E11EC" w:rsidRDefault="00CB40E6" w:rsidP="009D7437">
            <w:pPr>
              <w:kinsoku w:val="0"/>
              <w:overflowPunct w:val="0"/>
              <w:autoSpaceDE w:val="0"/>
              <w:autoSpaceDN w:val="0"/>
              <w:adjustRightInd w:val="0"/>
              <w:spacing w:after="0" w:line="268" w:lineRule="exact"/>
              <w:ind w:left="102"/>
              <w:rPr>
                <w:rFonts w:cs="Calibri"/>
                <w:b/>
                <w:bCs/>
              </w:rPr>
            </w:pPr>
          </w:p>
          <w:p w14:paraId="5B969638" w14:textId="77777777" w:rsidR="00CB40E6" w:rsidRPr="008E11EC" w:rsidRDefault="00CB40E6" w:rsidP="009D7437">
            <w:pPr>
              <w:kinsoku w:val="0"/>
              <w:overflowPunct w:val="0"/>
              <w:autoSpaceDE w:val="0"/>
              <w:autoSpaceDN w:val="0"/>
              <w:adjustRightInd w:val="0"/>
              <w:spacing w:after="0" w:line="268" w:lineRule="exact"/>
              <w:ind w:left="102"/>
              <w:rPr>
                <w:rFonts w:cs="Calibri"/>
                <w:b/>
                <w:bCs/>
              </w:rPr>
            </w:pPr>
            <w:r w:rsidRPr="008E11EC">
              <w:rPr>
                <w:rFonts w:cs="Calibri"/>
                <w:b/>
                <w:bCs/>
              </w:rPr>
              <w:t>Antal ingående studier</w:t>
            </w:r>
          </w:p>
          <w:p w14:paraId="3B0DB6F0" w14:textId="77777777" w:rsidR="00CB40E6" w:rsidRPr="008E11EC" w:rsidRDefault="00CB40E6" w:rsidP="009D7437">
            <w:pPr>
              <w:kinsoku w:val="0"/>
              <w:overflowPunct w:val="0"/>
              <w:autoSpaceDE w:val="0"/>
              <w:autoSpaceDN w:val="0"/>
              <w:adjustRightInd w:val="0"/>
              <w:spacing w:after="0" w:line="268" w:lineRule="exact"/>
              <w:ind w:left="102"/>
              <w:rPr>
                <w:rFonts w:cs="Calibri"/>
                <w:b/>
                <w:bCs/>
              </w:rPr>
            </w:pPr>
          </w:p>
          <w:p w14:paraId="182FF1CD" w14:textId="77777777" w:rsidR="00CB40E6" w:rsidRPr="008E11EC" w:rsidRDefault="00CB40E6" w:rsidP="009D7437">
            <w:pPr>
              <w:kinsoku w:val="0"/>
              <w:overflowPunct w:val="0"/>
              <w:autoSpaceDE w:val="0"/>
              <w:autoSpaceDN w:val="0"/>
              <w:adjustRightInd w:val="0"/>
              <w:spacing w:after="0" w:line="268" w:lineRule="exact"/>
              <w:ind w:left="102"/>
              <w:rPr>
                <w:rFonts w:cs="Calibri"/>
                <w:b/>
                <w:bCs/>
              </w:rPr>
            </w:pPr>
            <w:r w:rsidRPr="008E11EC">
              <w:rPr>
                <w:rFonts w:cs="Calibri"/>
                <w:b/>
                <w:bCs/>
              </w:rPr>
              <w:t>Antal studiedeltagare</w:t>
            </w:r>
          </w:p>
        </w:tc>
        <w:tc>
          <w:tcPr>
            <w:tcW w:w="967" w:type="dxa"/>
            <w:tcBorders>
              <w:top w:val="single" w:sz="4" w:space="0" w:color="000000"/>
              <w:left w:val="single" w:sz="4" w:space="0" w:color="000000"/>
              <w:bottom w:val="single" w:sz="4" w:space="0" w:color="000000"/>
              <w:right w:val="single" w:sz="4" w:space="0" w:color="000000"/>
            </w:tcBorders>
          </w:tcPr>
          <w:p w14:paraId="025C0C6F" w14:textId="77777777" w:rsidR="00CB40E6" w:rsidRPr="008E11EC" w:rsidRDefault="00023719" w:rsidP="009D7437">
            <w:pPr>
              <w:kinsoku w:val="0"/>
              <w:overflowPunct w:val="0"/>
              <w:autoSpaceDE w:val="0"/>
              <w:autoSpaceDN w:val="0"/>
              <w:adjustRightInd w:val="0"/>
              <w:spacing w:after="0"/>
              <w:ind w:left="102" w:right="291"/>
              <w:rPr>
                <w:rFonts w:cs="Calibri"/>
                <w:b/>
                <w:bCs/>
              </w:rPr>
            </w:pPr>
            <w:r>
              <w:rPr>
                <w:rFonts w:cs="Calibri"/>
                <w:b/>
                <w:bCs/>
              </w:rPr>
              <w:t>U</w:t>
            </w:r>
            <w:r w:rsidR="00CB40E6" w:rsidRPr="008E11EC">
              <w:rPr>
                <w:rFonts w:cs="Calibri"/>
                <w:b/>
                <w:bCs/>
              </w:rPr>
              <w:t xml:space="preserve">tfall </w:t>
            </w:r>
          </w:p>
        </w:tc>
        <w:tc>
          <w:tcPr>
            <w:tcW w:w="2009" w:type="dxa"/>
            <w:tcBorders>
              <w:top w:val="single" w:sz="4" w:space="0" w:color="000000"/>
              <w:left w:val="single" w:sz="4" w:space="0" w:color="000000"/>
              <w:bottom w:val="single" w:sz="4" w:space="0" w:color="000000"/>
              <w:right w:val="single" w:sz="4" w:space="0" w:color="000000"/>
            </w:tcBorders>
          </w:tcPr>
          <w:p w14:paraId="2055B254" w14:textId="77777777" w:rsidR="00CB40E6" w:rsidRPr="008E11EC" w:rsidRDefault="00CB40E6" w:rsidP="009D7437">
            <w:pPr>
              <w:kinsoku w:val="0"/>
              <w:overflowPunct w:val="0"/>
              <w:autoSpaceDE w:val="0"/>
              <w:autoSpaceDN w:val="0"/>
              <w:adjustRightInd w:val="0"/>
              <w:spacing w:after="0"/>
              <w:ind w:left="105" w:right="359"/>
              <w:rPr>
                <w:rFonts w:cs="Calibri"/>
                <w:b/>
                <w:bCs/>
              </w:rPr>
            </w:pPr>
            <w:r w:rsidRPr="008E11EC">
              <w:rPr>
                <w:rFonts w:cs="Calibri"/>
                <w:b/>
                <w:bCs/>
              </w:rPr>
              <w:t xml:space="preserve">Av författarna identifierad och konstaterad </w:t>
            </w:r>
            <w:r w:rsidR="00023719">
              <w:rPr>
                <w:rFonts w:cs="Calibri"/>
                <w:b/>
                <w:bCs/>
              </w:rPr>
              <w:t xml:space="preserve">evidens </w:t>
            </w:r>
            <w:r w:rsidRPr="008E11EC">
              <w:rPr>
                <w:rFonts w:cs="Calibri"/>
                <w:b/>
                <w:bCs/>
              </w:rPr>
              <w:t>(</w:t>
            </w:r>
            <w:r w:rsidR="00F27256" w:rsidRPr="002150E7">
              <w:rPr>
                <w:rFonts w:cs="Calibri"/>
                <w:b/>
                <w:bCs/>
                <w:i/>
                <w:iCs/>
              </w:rPr>
              <w:t>originalcitat</w:t>
            </w:r>
            <w:r w:rsidRPr="002150E7">
              <w:rPr>
                <w:rFonts w:cs="Calibri"/>
                <w:b/>
                <w:bCs/>
                <w:i/>
                <w:iCs/>
              </w:rPr>
              <w:t xml:space="preserve"> på engelska</w:t>
            </w:r>
            <w:r w:rsidR="00F27256" w:rsidRPr="002150E7">
              <w:rPr>
                <w:rFonts w:cs="Calibri"/>
                <w:b/>
                <w:bCs/>
                <w:i/>
                <w:iCs/>
              </w:rPr>
              <w:t xml:space="preserve"> kursiverat</w:t>
            </w:r>
            <w:r w:rsidR="00F27256" w:rsidRPr="00F27256">
              <w:rPr>
                <w:rFonts w:cs="Calibri"/>
                <w:b/>
                <w:bCs/>
                <w:i/>
                <w:iCs/>
              </w:rPr>
              <w:t>)</w:t>
            </w:r>
          </w:p>
        </w:tc>
        <w:tc>
          <w:tcPr>
            <w:tcW w:w="993" w:type="dxa"/>
            <w:tcBorders>
              <w:top w:val="single" w:sz="4" w:space="0" w:color="000000"/>
              <w:left w:val="single" w:sz="4" w:space="0" w:color="000000"/>
              <w:bottom w:val="single" w:sz="4" w:space="0" w:color="000000"/>
              <w:right w:val="single" w:sz="4" w:space="0" w:color="000000"/>
            </w:tcBorders>
          </w:tcPr>
          <w:p w14:paraId="12A6F63F" w14:textId="77777777" w:rsidR="00CB40E6" w:rsidRPr="008E11EC" w:rsidRDefault="00CB40E6" w:rsidP="009D7437">
            <w:pPr>
              <w:kinsoku w:val="0"/>
              <w:overflowPunct w:val="0"/>
              <w:autoSpaceDE w:val="0"/>
              <w:autoSpaceDN w:val="0"/>
              <w:adjustRightInd w:val="0"/>
              <w:spacing w:after="0" w:line="268" w:lineRule="exact"/>
              <w:ind w:left="102"/>
              <w:rPr>
                <w:rFonts w:cs="Calibri"/>
                <w:b/>
                <w:bCs/>
              </w:rPr>
            </w:pPr>
            <w:r w:rsidRPr="008E11EC">
              <w:rPr>
                <w:rFonts w:cs="Calibri"/>
                <w:b/>
                <w:bCs/>
              </w:rPr>
              <w:t>Referens</w:t>
            </w:r>
          </w:p>
        </w:tc>
      </w:tr>
      <w:tr w:rsidR="00CB40E6" w:rsidRPr="008E11EC" w14:paraId="79A6465A" w14:textId="77777777" w:rsidTr="009D7437">
        <w:trPr>
          <w:trHeight w:val="1550"/>
        </w:trPr>
        <w:tc>
          <w:tcPr>
            <w:tcW w:w="1590" w:type="dxa"/>
            <w:tcBorders>
              <w:top w:val="single" w:sz="4" w:space="0" w:color="000000"/>
              <w:left w:val="single" w:sz="4" w:space="0" w:color="000000"/>
              <w:bottom w:val="single" w:sz="4" w:space="0" w:color="000000"/>
              <w:right w:val="single" w:sz="4" w:space="0" w:color="000000"/>
            </w:tcBorders>
          </w:tcPr>
          <w:p w14:paraId="2D418652" w14:textId="77777777" w:rsidR="00CB40E6" w:rsidRPr="008E11EC" w:rsidRDefault="00CB40E6" w:rsidP="009D7437">
            <w:pPr>
              <w:kinsoku w:val="0"/>
              <w:overflowPunct w:val="0"/>
              <w:autoSpaceDE w:val="0"/>
              <w:autoSpaceDN w:val="0"/>
              <w:adjustRightInd w:val="0"/>
              <w:spacing w:before="1" w:after="0"/>
              <w:ind w:left="102" w:right="222"/>
              <w:rPr>
                <w:rFonts w:cs="Calibri"/>
                <w:b/>
                <w:bCs/>
              </w:rPr>
            </w:pPr>
          </w:p>
        </w:tc>
        <w:tc>
          <w:tcPr>
            <w:tcW w:w="1843" w:type="dxa"/>
            <w:tcBorders>
              <w:top w:val="single" w:sz="4" w:space="0" w:color="000000"/>
              <w:left w:val="single" w:sz="4" w:space="0" w:color="000000"/>
              <w:bottom w:val="single" w:sz="4" w:space="0" w:color="000000"/>
              <w:right w:val="single" w:sz="4" w:space="0" w:color="000000"/>
            </w:tcBorders>
          </w:tcPr>
          <w:p w14:paraId="45CAD214" w14:textId="77777777" w:rsidR="00CB40E6" w:rsidRPr="008E11EC" w:rsidRDefault="00CB40E6" w:rsidP="009D7437">
            <w:pPr>
              <w:kinsoku w:val="0"/>
              <w:overflowPunct w:val="0"/>
              <w:autoSpaceDE w:val="0"/>
              <w:autoSpaceDN w:val="0"/>
              <w:adjustRightInd w:val="0"/>
              <w:spacing w:before="1" w:after="0"/>
              <w:ind w:left="102" w:right="181"/>
              <w:rPr>
                <w:rFonts w:cs="Calibri"/>
              </w:rPr>
            </w:pPr>
          </w:p>
        </w:tc>
        <w:tc>
          <w:tcPr>
            <w:tcW w:w="967" w:type="dxa"/>
            <w:tcBorders>
              <w:top w:val="single" w:sz="4" w:space="0" w:color="000000"/>
              <w:left w:val="single" w:sz="4" w:space="0" w:color="000000"/>
              <w:bottom w:val="single" w:sz="4" w:space="0" w:color="000000"/>
              <w:right w:val="single" w:sz="4" w:space="0" w:color="000000"/>
            </w:tcBorders>
          </w:tcPr>
          <w:p w14:paraId="10EA1E63" w14:textId="77777777" w:rsidR="00CB40E6" w:rsidRPr="008E11EC" w:rsidRDefault="00CB40E6" w:rsidP="009D7437">
            <w:pPr>
              <w:kinsoku w:val="0"/>
              <w:overflowPunct w:val="0"/>
              <w:autoSpaceDE w:val="0"/>
              <w:autoSpaceDN w:val="0"/>
              <w:adjustRightInd w:val="0"/>
              <w:spacing w:before="1" w:after="0"/>
              <w:ind w:left="102" w:right="141"/>
              <w:rPr>
                <w:rFonts w:cs="Calibri"/>
              </w:rPr>
            </w:pPr>
          </w:p>
        </w:tc>
        <w:tc>
          <w:tcPr>
            <w:tcW w:w="2009" w:type="dxa"/>
            <w:tcBorders>
              <w:top w:val="single" w:sz="4" w:space="0" w:color="000000"/>
              <w:left w:val="single" w:sz="4" w:space="0" w:color="000000"/>
              <w:bottom w:val="single" w:sz="4" w:space="0" w:color="000000"/>
              <w:right w:val="single" w:sz="4" w:space="0" w:color="000000"/>
            </w:tcBorders>
          </w:tcPr>
          <w:p w14:paraId="009C7CA2" w14:textId="77777777" w:rsidR="00CB40E6" w:rsidRPr="008E11EC" w:rsidRDefault="00CB40E6" w:rsidP="009D7437">
            <w:pPr>
              <w:kinsoku w:val="0"/>
              <w:overflowPunct w:val="0"/>
              <w:autoSpaceDE w:val="0"/>
              <w:autoSpaceDN w:val="0"/>
              <w:adjustRightInd w:val="0"/>
              <w:spacing w:after="0"/>
              <w:ind w:left="105" w:right="379"/>
              <w:rPr>
                <w:rFonts w:cs="Calibri"/>
              </w:rPr>
            </w:pPr>
          </w:p>
        </w:tc>
        <w:tc>
          <w:tcPr>
            <w:tcW w:w="993" w:type="dxa"/>
            <w:tcBorders>
              <w:top w:val="single" w:sz="4" w:space="0" w:color="000000"/>
              <w:left w:val="single" w:sz="4" w:space="0" w:color="000000"/>
              <w:bottom w:val="single" w:sz="4" w:space="0" w:color="000000"/>
              <w:right w:val="single" w:sz="4" w:space="0" w:color="000000"/>
            </w:tcBorders>
          </w:tcPr>
          <w:p w14:paraId="0E65FCF7" w14:textId="77777777" w:rsidR="00CB40E6" w:rsidRPr="008E11EC" w:rsidRDefault="00CB40E6" w:rsidP="009D7437">
            <w:pPr>
              <w:kinsoku w:val="0"/>
              <w:overflowPunct w:val="0"/>
              <w:autoSpaceDE w:val="0"/>
              <w:autoSpaceDN w:val="0"/>
              <w:adjustRightInd w:val="0"/>
              <w:spacing w:before="1" w:after="0" w:line="240" w:lineRule="auto"/>
              <w:ind w:left="102"/>
              <w:rPr>
                <w:rFonts w:cs="Calibri"/>
              </w:rPr>
            </w:pPr>
          </w:p>
        </w:tc>
      </w:tr>
      <w:tr w:rsidR="00CB40E6" w:rsidRPr="008E11EC" w14:paraId="6B8908EF" w14:textId="77777777" w:rsidTr="009D7437">
        <w:trPr>
          <w:trHeight w:val="1550"/>
        </w:trPr>
        <w:tc>
          <w:tcPr>
            <w:tcW w:w="1590" w:type="dxa"/>
            <w:tcBorders>
              <w:top w:val="single" w:sz="4" w:space="0" w:color="000000"/>
              <w:left w:val="single" w:sz="4" w:space="0" w:color="000000"/>
              <w:bottom w:val="single" w:sz="4" w:space="0" w:color="000000"/>
              <w:right w:val="single" w:sz="4" w:space="0" w:color="000000"/>
            </w:tcBorders>
          </w:tcPr>
          <w:p w14:paraId="7AE5DFFE" w14:textId="77777777" w:rsidR="00CB40E6" w:rsidRPr="008E11EC" w:rsidRDefault="00CB40E6" w:rsidP="009D7437">
            <w:pPr>
              <w:kinsoku w:val="0"/>
              <w:overflowPunct w:val="0"/>
              <w:autoSpaceDE w:val="0"/>
              <w:autoSpaceDN w:val="0"/>
              <w:adjustRightInd w:val="0"/>
              <w:spacing w:before="1" w:after="0"/>
              <w:ind w:left="102" w:right="222"/>
              <w:rPr>
                <w:rFonts w:cs="Calibri"/>
                <w:b/>
                <w:bCs/>
              </w:rPr>
            </w:pPr>
          </w:p>
        </w:tc>
        <w:tc>
          <w:tcPr>
            <w:tcW w:w="1843" w:type="dxa"/>
            <w:tcBorders>
              <w:top w:val="single" w:sz="4" w:space="0" w:color="000000"/>
              <w:left w:val="single" w:sz="4" w:space="0" w:color="000000"/>
              <w:bottom w:val="single" w:sz="4" w:space="0" w:color="000000"/>
              <w:right w:val="single" w:sz="4" w:space="0" w:color="000000"/>
            </w:tcBorders>
          </w:tcPr>
          <w:p w14:paraId="5FCF0E14" w14:textId="77777777" w:rsidR="00CB40E6" w:rsidRPr="008E11EC" w:rsidRDefault="00CB40E6" w:rsidP="009D7437">
            <w:pPr>
              <w:kinsoku w:val="0"/>
              <w:overflowPunct w:val="0"/>
              <w:autoSpaceDE w:val="0"/>
              <w:autoSpaceDN w:val="0"/>
              <w:adjustRightInd w:val="0"/>
              <w:spacing w:before="1" w:after="0"/>
              <w:ind w:left="102" w:right="181"/>
              <w:rPr>
                <w:rFonts w:cs="Calibri"/>
              </w:rPr>
            </w:pPr>
          </w:p>
        </w:tc>
        <w:tc>
          <w:tcPr>
            <w:tcW w:w="967" w:type="dxa"/>
            <w:tcBorders>
              <w:top w:val="single" w:sz="4" w:space="0" w:color="000000"/>
              <w:left w:val="single" w:sz="4" w:space="0" w:color="000000"/>
              <w:bottom w:val="single" w:sz="4" w:space="0" w:color="000000"/>
              <w:right w:val="single" w:sz="4" w:space="0" w:color="000000"/>
            </w:tcBorders>
          </w:tcPr>
          <w:p w14:paraId="255C0A61" w14:textId="77777777" w:rsidR="00CB40E6" w:rsidRPr="008E11EC" w:rsidRDefault="00CB40E6" w:rsidP="009D7437">
            <w:pPr>
              <w:kinsoku w:val="0"/>
              <w:overflowPunct w:val="0"/>
              <w:autoSpaceDE w:val="0"/>
              <w:autoSpaceDN w:val="0"/>
              <w:adjustRightInd w:val="0"/>
              <w:spacing w:before="1" w:after="0"/>
              <w:ind w:left="102" w:right="141"/>
              <w:rPr>
                <w:rFonts w:cs="Calibri"/>
              </w:rPr>
            </w:pPr>
          </w:p>
        </w:tc>
        <w:tc>
          <w:tcPr>
            <w:tcW w:w="2009" w:type="dxa"/>
            <w:tcBorders>
              <w:top w:val="single" w:sz="4" w:space="0" w:color="000000"/>
              <w:left w:val="single" w:sz="4" w:space="0" w:color="000000"/>
              <w:bottom w:val="single" w:sz="4" w:space="0" w:color="000000"/>
              <w:right w:val="single" w:sz="4" w:space="0" w:color="000000"/>
            </w:tcBorders>
          </w:tcPr>
          <w:p w14:paraId="57070168" w14:textId="77777777" w:rsidR="00CB40E6" w:rsidRPr="008E11EC" w:rsidRDefault="00CB40E6" w:rsidP="009D7437">
            <w:pPr>
              <w:kinsoku w:val="0"/>
              <w:overflowPunct w:val="0"/>
              <w:autoSpaceDE w:val="0"/>
              <w:autoSpaceDN w:val="0"/>
              <w:adjustRightInd w:val="0"/>
              <w:spacing w:after="0"/>
              <w:ind w:left="105" w:right="379"/>
              <w:rPr>
                <w:rFonts w:cs="Calibri"/>
              </w:rPr>
            </w:pPr>
          </w:p>
        </w:tc>
        <w:tc>
          <w:tcPr>
            <w:tcW w:w="993" w:type="dxa"/>
            <w:tcBorders>
              <w:top w:val="single" w:sz="4" w:space="0" w:color="000000"/>
              <w:left w:val="single" w:sz="4" w:space="0" w:color="000000"/>
              <w:bottom w:val="single" w:sz="4" w:space="0" w:color="000000"/>
              <w:right w:val="single" w:sz="4" w:space="0" w:color="000000"/>
            </w:tcBorders>
          </w:tcPr>
          <w:p w14:paraId="42CDC846" w14:textId="77777777" w:rsidR="00CB40E6" w:rsidRPr="008E11EC" w:rsidRDefault="00CB40E6" w:rsidP="009D7437">
            <w:pPr>
              <w:kinsoku w:val="0"/>
              <w:overflowPunct w:val="0"/>
              <w:autoSpaceDE w:val="0"/>
              <w:autoSpaceDN w:val="0"/>
              <w:adjustRightInd w:val="0"/>
              <w:spacing w:before="1" w:after="0" w:line="240" w:lineRule="auto"/>
              <w:ind w:left="102"/>
              <w:rPr>
                <w:rFonts w:cs="Calibri"/>
              </w:rPr>
            </w:pPr>
          </w:p>
        </w:tc>
      </w:tr>
      <w:tr w:rsidR="00CB40E6" w:rsidRPr="008E11EC" w14:paraId="60FBADB6" w14:textId="77777777" w:rsidTr="009D7437">
        <w:trPr>
          <w:trHeight w:val="1550"/>
        </w:trPr>
        <w:tc>
          <w:tcPr>
            <w:tcW w:w="1590" w:type="dxa"/>
            <w:tcBorders>
              <w:top w:val="single" w:sz="4" w:space="0" w:color="000000"/>
              <w:left w:val="single" w:sz="4" w:space="0" w:color="000000"/>
              <w:bottom w:val="single" w:sz="4" w:space="0" w:color="000000"/>
              <w:right w:val="single" w:sz="4" w:space="0" w:color="000000"/>
            </w:tcBorders>
          </w:tcPr>
          <w:p w14:paraId="03289B0F" w14:textId="77777777" w:rsidR="00CB40E6" w:rsidRPr="008E11EC" w:rsidRDefault="00CB40E6" w:rsidP="009D7437">
            <w:pPr>
              <w:kinsoku w:val="0"/>
              <w:overflowPunct w:val="0"/>
              <w:autoSpaceDE w:val="0"/>
              <w:autoSpaceDN w:val="0"/>
              <w:adjustRightInd w:val="0"/>
              <w:spacing w:before="1" w:after="0"/>
              <w:ind w:left="102" w:right="222"/>
              <w:rPr>
                <w:rFonts w:cs="Calibri"/>
                <w:b/>
                <w:bCs/>
              </w:rPr>
            </w:pPr>
          </w:p>
        </w:tc>
        <w:tc>
          <w:tcPr>
            <w:tcW w:w="1843" w:type="dxa"/>
            <w:tcBorders>
              <w:top w:val="single" w:sz="4" w:space="0" w:color="000000"/>
              <w:left w:val="single" w:sz="4" w:space="0" w:color="000000"/>
              <w:bottom w:val="single" w:sz="4" w:space="0" w:color="000000"/>
              <w:right w:val="single" w:sz="4" w:space="0" w:color="000000"/>
            </w:tcBorders>
          </w:tcPr>
          <w:p w14:paraId="47D14705" w14:textId="77777777" w:rsidR="00CB40E6" w:rsidRPr="008E11EC" w:rsidRDefault="00CB40E6" w:rsidP="009D7437">
            <w:pPr>
              <w:kinsoku w:val="0"/>
              <w:overflowPunct w:val="0"/>
              <w:autoSpaceDE w:val="0"/>
              <w:autoSpaceDN w:val="0"/>
              <w:adjustRightInd w:val="0"/>
              <w:spacing w:before="1" w:after="0"/>
              <w:ind w:left="102" w:right="181"/>
              <w:rPr>
                <w:rFonts w:cs="Calibri"/>
              </w:rPr>
            </w:pPr>
          </w:p>
        </w:tc>
        <w:tc>
          <w:tcPr>
            <w:tcW w:w="967" w:type="dxa"/>
            <w:tcBorders>
              <w:top w:val="single" w:sz="4" w:space="0" w:color="000000"/>
              <w:left w:val="single" w:sz="4" w:space="0" w:color="000000"/>
              <w:bottom w:val="single" w:sz="4" w:space="0" w:color="000000"/>
              <w:right w:val="single" w:sz="4" w:space="0" w:color="000000"/>
            </w:tcBorders>
          </w:tcPr>
          <w:p w14:paraId="429E69FA" w14:textId="77777777" w:rsidR="00CB40E6" w:rsidRPr="008E11EC" w:rsidRDefault="00CB40E6" w:rsidP="009D7437">
            <w:pPr>
              <w:kinsoku w:val="0"/>
              <w:overflowPunct w:val="0"/>
              <w:autoSpaceDE w:val="0"/>
              <w:autoSpaceDN w:val="0"/>
              <w:adjustRightInd w:val="0"/>
              <w:spacing w:before="1" w:after="0"/>
              <w:ind w:left="102" w:right="141"/>
              <w:rPr>
                <w:rFonts w:cs="Calibri"/>
              </w:rPr>
            </w:pPr>
          </w:p>
        </w:tc>
        <w:tc>
          <w:tcPr>
            <w:tcW w:w="2009" w:type="dxa"/>
            <w:tcBorders>
              <w:top w:val="single" w:sz="4" w:space="0" w:color="000000"/>
              <w:left w:val="single" w:sz="4" w:space="0" w:color="000000"/>
              <w:bottom w:val="single" w:sz="4" w:space="0" w:color="000000"/>
              <w:right w:val="single" w:sz="4" w:space="0" w:color="000000"/>
            </w:tcBorders>
          </w:tcPr>
          <w:p w14:paraId="52548086" w14:textId="77777777" w:rsidR="00CB40E6" w:rsidRPr="008E11EC" w:rsidRDefault="00CB40E6" w:rsidP="009D7437">
            <w:pPr>
              <w:kinsoku w:val="0"/>
              <w:overflowPunct w:val="0"/>
              <w:autoSpaceDE w:val="0"/>
              <w:autoSpaceDN w:val="0"/>
              <w:adjustRightInd w:val="0"/>
              <w:spacing w:after="0"/>
              <w:ind w:left="105" w:right="379"/>
              <w:rPr>
                <w:rFonts w:cs="Calibri"/>
              </w:rPr>
            </w:pPr>
          </w:p>
        </w:tc>
        <w:tc>
          <w:tcPr>
            <w:tcW w:w="993" w:type="dxa"/>
            <w:tcBorders>
              <w:top w:val="single" w:sz="4" w:space="0" w:color="000000"/>
              <w:left w:val="single" w:sz="4" w:space="0" w:color="000000"/>
              <w:bottom w:val="single" w:sz="4" w:space="0" w:color="000000"/>
              <w:right w:val="single" w:sz="4" w:space="0" w:color="000000"/>
            </w:tcBorders>
          </w:tcPr>
          <w:p w14:paraId="0ED37351" w14:textId="77777777" w:rsidR="00CB40E6" w:rsidRPr="008E11EC" w:rsidRDefault="00CB40E6" w:rsidP="009D7437">
            <w:pPr>
              <w:kinsoku w:val="0"/>
              <w:overflowPunct w:val="0"/>
              <w:autoSpaceDE w:val="0"/>
              <w:autoSpaceDN w:val="0"/>
              <w:adjustRightInd w:val="0"/>
              <w:spacing w:before="1" w:after="0" w:line="240" w:lineRule="auto"/>
              <w:ind w:left="102"/>
              <w:rPr>
                <w:rFonts w:cs="Calibri"/>
              </w:rPr>
            </w:pPr>
          </w:p>
        </w:tc>
      </w:tr>
    </w:tbl>
    <w:p w14:paraId="3243FD4E" w14:textId="77777777" w:rsidR="00CB40E6" w:rsidRDefault="00CB40E6">
      <w:pPr>
        <w:spacing w:after="0" w:line="240" w:lineRule="auto"/>
      </w:pPr>
    </w:p>
    <w:p w14:paraId="7559592C" w14:textId="77777777" w:rsidR="00CB40E6" w:rsidRPr="008E11EC" w:rsidRDefault="00CB40E6" w:rsidP="00CB40E6">
      <w:pPr>
        <w:pStyle w:val="Rubrik2"/>
        <w:ind w:left="576" w:hanging="576"/>
      </w:pPr>
      <w:r w:rsidRPr="008E11EC">
        <w:t xml:space="preserve">Vetenskapliga </w:t>
      </w:r>
      <w:r w:rsidR="00A610B1">
        <w:t>k</w:t>
      </w:r>
      <w:r w:rsidRPr="008E11EC">
        <w:t>unskapsluckor</w:t>
      </w:r>
    </w:p>
    <w:p w14:paraId="7FBEE3E4" w14:textId="77777777" w:rsidR="00CB40E6" w:rsidRPr="008E11EC" w:rsidRDefault="002E63FC" w:rsidP="00C86DAA">
      <w:r>
        <w:t>Omformulera e</w:t>
      </w:r>
      <w:r w:rsidR="00675C50" w:rsidRPr="008E11EC">
        <w:t>xempeltext</w:t>
      </w:r>
      <w:r>
        <w:t>en</w:t>
      </w:r>
      <w:r w:rsidR="00675C50">
        <w:t xml:space="preserve"> och tabell</w:t>
      </w:r>
      <w:r>
        <w:t>en</w:t>
      </w:r>
      <w:r w:rsidR="00675C50" w:rsidRPr="008E11EC">
        <w:t xml:space="preserve"> </w:t>
      </w:r>
      <w:r w:rsidR="00CB40E6" w:rsidRPr="008E11EC">
        <w:t>så att de stämmer överens med det aktuella projektet.</w:t>
      </w:r>
      <w:r w:rsidR="00675C50">
        <w:t xml:space="preserve"> </w:t>
      </w:r>
    </w:p>
    <w:p w14:paraId="5939AC38" w14:textId="77777777" w:rsidR="00CB40E6" w:rsidRPr="008E11EC" w:rsidRDefault="00CB40E6" w:rsidP="00CB40E6">
      <w:pPr>
        <w:pStyle w:val="Brdtext"/>
        <w:rPr>
          <w:rFonts w:cstheme="minorHAnsi"/>
        </w:rPr>
      </w:pPr>
      <w:r w:rsidRPr="008E11EC">
        <w:rPr>
          <w:rFonts w:cstheme="minorHAnsi"/>
        </w:rPr>
        <w:t xml:space="preserve">I Tabell </w:t>
      </w:r>
      <w:r w:rsidR="00C86DAA">
        <w:rPr>
          <w:rFonts w:cstheme="minorHAnsi"/>
        </w:rPr>
        <w:t>5.2</w:t>
      </w:r>
      <w:r w:rsidRPr="008E11EC">
        <w:rPr>
          <w:rFonts w:cstheme="minorHAnsi"/>
        </w:rPr>
        <w:t xml:space="preserve"> sammanfatta</w:t>
      </w:r>
      <w:r w:rsidR="00435E1A">
        <w:rPr>
          <w:rFonts w:cstheme="minorHAnsi"/>
        </w:rPr>
        <w:t>r vi</w:t>
      </w:r>
      <w:r w:rsidRPr="008E11EC">
        <w:rPr>
          <w:rFonts w:cstheme="minorHAnsi"/>
        </w:rPr>
        <w:t xml:space="preserve"> de systematiska översikter av </w:t>
      </w:r>
      <w:r w:rsidR="00A610B1">
        <w:rPr>
          <w:rFonts w:cstheme="minorHAnsi"/>
        </w:rPr>
        <w:t>låg eller måttlig risk för bias</w:t>
      </w:r>
      <w:r w:rsidRPr="008E11EC">
        <w:rPr>
          <w:rFonts w:cstheme="minorHAnsi"/>
        </w:rPr>
        <w:t xml:space="preserve"> </w:t>
      </w:r>
      <w:r w:rsidR="00023719">
        <w:rPr>
          <w:rFonts w:cstheme="minorHAnsi"/>
        </w:rPr>
        <w:t>där</w:t>
      </w:r>
      <w:r w:rsidRPr="008E11EC">
        <w:rPr>
          <w:rFonts w:cstheme="minorHAnsi"/>
        </w:rPr>
        <w:t xml:space="preserve"> </w:t>
      </w:r>
      <w:r w:rsidR="00023719" w:rsidRPr="00023719">
        <w:rPr>
          <w:rFonts w:cstheme="minorHAnsi"/>
        </w:rPr>
        <w:t>Författarna har bedömt är att det finns en mycket låg tillförlitlighet till utfallet och att fler primärstudier behövs.</w:t>
      </w:r>
    </w:p>
    <w:p w14:paraId="1490CD11" w14:textId="77777777" w:rsidR="00CB40E6" w:rsidRPr="00C86DAA" w:rsidRDefault="00CB40E6" w:rsidP="00C86DAA">
      <w:pPr>
        <w:pStyle w:val="Tabell"/>
      </w:pPr>
      <w:r w:rsidRPr="00C86DAA">
        <w:rPr>
          <w:b/>
          <w:bCs/>
        </w:rPr>
        <w:t xml:space="preserve">Tabell </w:t>
      </w:r>
      <w:r w:rsidR="00C86DAA">
        <w:rPr>
          <w:b/>
          <w:bCs/>
        </w:rPr>
        <w:t>5.2</w:t>
      </w:r>
      <w:r w:rsidRPr="00C86DAA">
        <w:t xml:space="preserve"> </w:t>
      </w:r>
      <w:r w:rsidRPr="0015139B">
        <w:t>Fler primärstudier behövs enligt författarna till systematisk</w:t>
      </w:r>
      <w:r w:rsidR="00435E1A" w:rsidRPr="0015139B">
        <w:t>a</w:t>
      </w:r>
      <w:r w:rsidRPr="00C86DAA">
        <w:t xml:space="preserve"> översikter </w:t>
      </w:r>
      <w:r w:rsidR="00F7063C" w:rsidRPr="00C86DAA">
        <w:t>med låg eller måttlig risk för bias</w:t>
      </w:r>
      <w:r w:rsidR="00435E1A" w:rsidRPr="00C86DAA">
        <w:t>.</w:t>
      </w:r>
    </w:p>
    <w:tbl>
      <w:tblPr>
        <w:tblW w:w="7114" w:type="dxa"/>
        <w:tblInd w:w="111" w:type="dxa"/>
        <w:tblLayout w:type="fixed"/>
        <w:tblCellMar>
          <w:left w:w="0" w:type="dxa"/>
          <w:right w:w="0" w:type="dxa"/>
        </w:tblCellMar>
        <w:tblLook w:val="0000" w:firstRow="0" w:lastRow="0" w:firstColumn="0" w:lastColumn="0" w:noHBand="0" w:noVBand="0"/>
      </w:tblPr>
      <w:tblGrid>
        <w:gridCol w:w="1326"/>
        <w:gridCol w:w="2244"/>
        <w:gridCol w:w="1417"/>
        <w:gridCol w:w="2127"/>
      </w:tblGrid>
      <w:tr w:rsidR="002150E7" w:rsidRPr="008E11EC" w14:paraId="3537ECB3" w14:textId="77777777" w:rsidTr="002150E7">
        <w:trPr>
          <w:trHeight w:val="1120"/>
        </w:trPr>
        <w:tc>
          <w:tcPr>
            <w:tcW w:w="1326" w:type="dxa"/>
            <w:tcBorders>
              <w:top w:val="single" w:sz="4" w:space="0" w:color="000000"/>
              <w:left w:val="single" w:sz="4" w:space="0" w:color="000000"/>
              <w:bottom w:val="single" w:sz="4" w:space="0" w:color="000000"/>
              <w:right w:val="single" w:sz="4" w:space="0" w:color="000000"/>
            </w:tcBorders>
          </w:tcPr>
          <w:p w14:paraId="1217CE29" w14:textId="77777777" w:rsidR="002150E7" w:rsidRPr="008E11EC" w:rsidRDefault="002150E7" w:rsidP="009D7437">
            <w:pPr>
              <w:kinsoku w:val="0"/>
              <w:overflowPunct w:val="0"/>
              <w:autoSpaceDE w:val="0"/>
              <w:autoSpaceDN w:val="0"/>
              <w:adjustRightInd w:val="0"/>
              <w:spacing w:after="0" w:line="268" w:lineRule="exact"/>
              <w:ind w:left="105"/>
              <w:rPr>
                <w:rFonts w:cs="Calibri"/>
                <w:b/>
                <w:bCs/>
              </w:rPr>
            </w:pPr>
            <w:r w:rsidRPr="008E11EC">
              <w:rPr>
                <w:rFonts w:cs="Calibri"/>
                <w:b/>
                <w:bCs/>
              </w:rPr>
              <w:t>Population</w:t>
            </w:r>
          </w:p>
        </w:tc>
        <w:tc>
          <w:tcPr>
            <w:tcW w:w="2244" w:type="dxa"/>
            <w:tcBorders>
              <w:top w:val="single" w:sz="4" w:space="0" w:color="000000"/>
              <w:left w:val="single" w:sz="4" w:space="0" w:color="000000"/>
              <w:bottom w:val="single" w:sz="4" w:space="0" w:color="000000"/>
              <w:right w:val="single" w:sz="4" w:space="0" w:color="000000"/>
            </w:tcBorders>
          </w:tcPr>
          <w:p w14:paraId="364CAB39" w14:textId="77777777" w:rsidR="002150E7" w:rsidRDefault="002150E7" w:rsidP="002150E7">
            <w:pPr>
              <w:kinsoku w:val="0"/>
              <w:overflowPunct w:val="0"/>
              <w:autoSpaceDE w:val="0"/>
              <w:autoSpaceDN w:val="0"/>
              <w:adjustRightInd w:val="0"/>
              <w:spacing w:after="0" w:line="268" w:lineRule="exact"/>
              <w:ind w:left="105"/>
              <w:rPr>
                <w:rFonts w:cs="Calibri"/>
                <w:b/>
                <w:bCs/>
              </w:rPr>
            </w:pPr>
            <w:r>
              <w:rPr>
                <w:rFonts w:cs="Calibri"/>
                <w:b/>
                <w:bCs/>
              </w:rPr>
              <w:t>I</w:t>
            </w:r>
            <w:r w:rsidRPr="008E11EC">
              <w:rPr>
                <w:rFonts w:cs="Calibri"/>
                <w:b/>
                <w:bCs/>
              </w:rPr>
              <w:t>ntervention</w:t>
            </w:r>
          </w:p>
          <w:p w14:paraId="3651899E" w14:textId="77777777" w:rsidR="002150E7" w:rsidRPr="002150E7" w:rsidRDefault="002150E7" w:rsidP="002150E7">
            <w:pPr>
              <w:kinsoku w:val="0"/>
              <w:overflowPunct w:val="0"/>
              <w:autoSpaceDE w:val="0"/>
              <w:autoSpaceDN w:val="0"/>
              <w:adjustRightInd w:val="0"/>
              <w:spacing w:after="0" w:line="268" w:lineRule="exact"/>
              <w:ind w:left="105"/>
              <w:rPr>
                <w:rFonts w:cs="Calibri"/>
                <w:b/>
                <w:bCs/>
                <w:i/>
                <w:iCs/>
              </w:rPr>
            </w:pPr>
            <w:r w:rsidRPr="002150E7">
              <w:rPr>
                <w:rFonts w:cs="Calibri"/>
                <w:b/>
                <w:bCs/>
                <w:i/>
                <w:iCs/>
              </w:rPr>
              <w:t>(kontroll om det är lämpligt)</w:t>
            </w:r>
          </w:p>
          <w:p w14:paraId="7119390E" w14:textId="77777777" w:rsidR="002150E7" w:rsidRPr="008E11EC" w:rsidRDefault="002150E7" w:rsidP="009D7437">
            <w:pPr>
              <w:kinsoku w:val="0"/>
              <w:overflowPunct w:val="0"/>
              <w:autoSpaceDE w:val="0"/>
              <w:autoSpaceDN w:val="0"/>
              <w:adjustRightInd w:val="0"/>
              <w:spacing w:after="0" w:line="268" w:lineRule="exact"/>
              <w:ind w:left="102"/>
              <w:rPr>
                <w:rFonts w:cs="Calibri"/>
                <w:b/>
                <w:bCs/>
              </w:rPr>
            </w:pPr>
          </w:p>
        </w:tc>
        <w:tc>
          <w:tcPr>
            <w:tcW w:w="1417" w:type="dxa"/>
            <w:tcBorders>
              <w:top w:val="single" w:sz="4" w:space="0" w:color="000000"/>
              <w:left w:val="single" w:sz="4" w:space="0" w:color="000000"/>
              <w:bottom w:val="single" w:sz="4" w:space="0" w:color="000000"/>
              <w:right w:val="single" w:sz="4" w:space="0" w:color="000000"/>
            </w:tcBorders>
          </w:tcPr>
          <w:p w14:paraId="6FAEB2F0" w14:textId="77777777" w:rsidR="002150E7" w:rsidRPr="008E11EC" w:rsidRDefault="001E0BD0" w:rsidP="009D7437">
            <w:pPr>
              <w:kinsoku w:val="0"/>
              <w:overflowPunct w:val="0"/>
              <w:autoSpaceDE w:val="0"/>
              <w:autoSpaceDN w:val="0"/>
              <w:adjustRightInd w:val="0"/>
              <w:spacing w:after="0"/>
              <w:ind w:left="102" w:right="291"/>
              <w:rPr>
                <w:rFonts w:cs="Calibri"/>
                <w:b/>
                <w:bCs/>
              </w:rPr>
            </w:pPr>
            <w:r>
              <w:rPr>
                <w:rFonts w:cs="Calibri"/>
                <w:b/>
                <w:bCs/>
              </w:rPr>
              <w:t>U</w:t>
            </w:r>
            <w:r w:rsidR="002150E7" w:rsidRPr="008E11EC">
              <w:rPr>
                <w:rFonts w:cs="Calibri"/>
                <w:b/>
                <w:bCs/>
              </w:rPr>
              <w:t xml:space="preserve">tfall </w:t>
            </w:r>
          </w:p>
        </w:tc>
        <w:tc>
          <w:tcPr>
            <w:tcW w:w="2127" w:type="dxa"/>
            <w:tcBorders>
              <w:top w:val="single" w:sz="4" w:space="0" w:color="000000"/>
              <w:left w:val="single" w:sz="4" w:space="0" w:color="000000"/>
              <w:bottom w:val="single" w:sz="4" w:space="0" w:color="000000"/>
              <w:right w:val="single" w:sz="4" w:space="0" w:color="000000"/>
            </w:tcBorders>
          </w:tcPr>
          <w:p w14:paraId="1C138DE9" w14:textId="77777777" w:rsidR="002150E7" w:rsidRPr="008E11EC" w:rsidRDefault="002150E7" w:rsidP="009D7437">
            <w:pPr>
              <w:kinsoku w:val="0"/>
              <w:overflowPunct w:val="0"/>
              <w:autoSpaceDE w:val="0"/>
              <w:autoSpaceDN w:val="0"/>
              <w:adjustRightInd w:val="0"/>
              <w:spacing w:after="0" w:line="268" w:lineRule="exact"/>
              <w:ind w:left="102"/>
              <w:rPr>
                <w:rFonts w:cs="Calibri"/>
                <w:b/>
                <w:bCs/>
              </w:rPr>
            </w:pPr>
            <w:r w:rsidRPr="008E11EC">
              <w:rPr>
                <w:rFonts w:cs="Calibri"/>
                <w:b/>
                <w:bCs/>
              </w:rPr>
              <w:t>Referens</w:t>
            </w:r>
          </w:p>
        </w:tc>
      </w:tr>
      <w:tr w:rsidR="002150E7" w:rsidRPr="008E11EC" w14:paraId="2D263CC3" w14:textId="77777777" w:rsidTr="002150E7">
        <w:trPr>
          <w:trHeight w:val="383"/>
        </w:trPr>
        <w:tc>
          <w:tcPr>
            <w:tcW w:w="1326" w:type="dxa"/>
            <w:tcBorders>
              <w:top w:val="single" w:sz="4" w:space="0" w:color="000000"/>
              <w:left w:val="single" w:sz="4" w:space="0" w:color="000000"/>
              <w:bottom w:val="single" w:sz="4" w:space="0" w:color="000000"/>
              <w:right w:val="single" w:sz="4" w:space="0" w:color="000000"/>
            </w:tcBorders>
          </w:tcPr>
          <w:p w14:paraId="3D806CB0" w14:textId="77777777" w:rsidR="002150E7" w:rsidRPr="008E11EC" w:rsidRDefault="002150E7" w:rsidP="009D7437">
            <w:pPr>
              <w:kinsoku w:val="0"/>
              <w:overflowPunct w:val="0"/>
              <w:autoSpaceDE w:val="0"/>
              <w:autoSpaceDN w:val="0"/>
              <w:adjustRightInd w:val="0"/>
              <w:spacing w:after="0"/>
              <w:ind w:left="105" w:right="174"/>
              <w:rPr>
                <w:rFonts w:cs="Calibri"/>
                <w:b/>
                <w:bCs/>
              </w:rPr>
            </w:pPr>
          </w:p>
        </w:tc>
        <w:tc>
          <w:tcPr>
            <w:tcW w:w="2244" w:type="dxa"/>
            <w:tcBorders>
              <w:top w:val="single" w:sz="4" w:space="0" w:color="000000"/>
              <w:left w:val="single" w:sz="4" w:space="0" w:color="000000"/>
              <w:bottom w:val="single" w:sz="4" w:space="0" w:color="000000"/>
              <w:right w:val="single" w:sz="4" w:space="0" w:color="000000"/>
            </w:tcBorders>
          </w:tcPr>
          <w:p w14:paraId="02D677BB" w14:textId="77777777" w:rsidR="002150E7" w:rsidRPr="008E11EC" w:rsidRDefault="002150E7" w:rsidP="009D7437">
            <w:pPr>
              <w:kinsoku w:val="0"/>
              <w:overflowPunct w:val="0"/>
              <w:autoSpaceDE w:val="0"/>
              <w:autoSpaceDN w:val="0"/>
              <w:adjustRightInd w:val="0"/>
              <w:spacing w:after="0"/>
              <w:ind w:left="102" w:right="205"/>
              <w:rPr>
                <w:rFonts w:cs="Calibri"/>
              </w:rPr>
            </w:pPr>
          </w:p>
        </w:tc>
        <w:tc>
          <w:tcPr>
            <w:tcW w:w="1417" w:type="dxa"/>
            <w:tcBorders>
              <w:top w:val="single" w:sz="4" w:space="0" w:color="000000"/>
              <w:left w:val="single" w:sz="4" w:space="0" w:color="000000"/>
              <w:bottom w:val="single" w:sz="4" w:space="0" w:color="000000"/>
              <w:right w:val="single" w:sz="4" w:space="0" w:color="000000"/>
            </w:tcBorders>
          </w:tcPr>
          <w:p w14:paraId="78BBE199" w14:textId="77777777" w:rsidR="002150E7" w:rsidRPr="008E11EC" w:rsidRDefault="002150E7" w:rsidP="009D7437">
            <w:pPr>
              <w:kinsoku w:val="0"/>
              <w:overflowPunct w:val="0"/>
              <w:autoSpaceDE w:val="0"/>
              <w:autoSpaceDN w:val="0"/>
              <w:adjustRightInd w:val="0"/>
              <w:spacing w:after="0"/>
              <w:ind w:left="102" w:right="321"/>
              <w:rPr>
                <w:rFonts w:cs="Calibri"/>
              </w:rPr>
            </w:pPr>
          </w:p>
        </w:tc>
        <w:tc>
          <w:tcPr>
            <w:tcW w:w="2127" w:type="dxa"/>
            <w:tcBorders>
              <w:top w:val="single" w:sz="4" w:space="0" w:color="000000"/>
              <w:left w:val="single" w:sz="4" w:space="0" w:color="000000"/>
              <w:bottom w:val="single" w:sz="4" w:space="0" w:color="000000"/>
              <w:right w:val="single" w:sz="4" w:space="0" w:color="000000"/>
            </w:tcBorders>
          </w:tcPr>
          <w:p w14:paraId="5ACAB247" w14:textId="77777777" w:rsidR="002150E7" w:rsidRPr="008E11EC" w:rsidRDefault="002150E7" w:rsidP="009D7437">
            <w:pPr>
              <w:kinsoku w:val="0"/>
              <w:overflowPunct w:val="0"/>
              <w:autoSpaceDE w:val="0"/>
              <w:autoSpaceDN w:val="0"/>
              <w:adjustRightInd w:val="0"/>
              <w:spacing w:after="0" w:line="268" w:lineRule="exact"/>
              <w:ind w:left="102"/>
              <w:rPr>
                <w:rFonts w:cs="Calibri"/>
              </w:rPr>
            </w:pPr>
          </w:p>
        </w:tc>
      </w:tr>
      <w:tr w:rsidR="002150E7" w:rsidRPr="008E11EC" w14:paraId="018B51AD" w14:textId="77777777" w:rsidTr="002150E7">
        <w:trPr>
          <w:trHeight w:val="383"/>
        </w:trPr>
        <w:tc>
          <w:tcPr>
            <w:tcW w:w="1326" w:type="dxa"/>
            <w:tcBorders>
              <w:top w:val="single" w:sz="4" w:space="0" w:color="000000"/>
              <w:left w:val="single" w:sz="4" w:space="0" w:color="000000"/>
              <w:bottom w:val="single" w:sz="4" w:space="0" w:color="000000"/>
              <w:right w:val="single" w:sz="4" w:space="0" w:color="000000"/>
            </w:tcBorders>
          </w:tcPr>
          <w:p w14:paraId="2EF5DF0E" w14:textId="77777777" w:rsidR="002150E7" w:rsidRPr="008E11EC" w:rsidRDefault="002150E7" w:rsidP="009D7437">
            <w:pPr>
              <w:kinsoku w:val="0"/>
              <w:overflowPunct w:val="0"/>
              <w:autoSpaceDE w:val="0"/>
              <w:autoSpaceDN w:val="0"/>
              <w:adjustRightInd w:val="0"/>
              <w:spacing w:after="0"/>
              <w:ind w:left="105" w:right="174"/>
              <w:rPr>
                <w:rFonts w:cs="Calibri"/>
                <w:b/>
                <w:bCs/>
              </w:rPr>
            </w:pPr>
          </w:p>
        </w:tc>
        <w:tc>
          <w:tcPr>
            <w:tcW w:w="2244" w:type="dxa"/>
            <w:tcBorders>
              <w:top w:val="single" w:sz="4" w:space="0" w:color="000000"/>
              <w:left w:val="single" w:sz="4" w:space="0" w:color="000000"/>
              <w:bottom w:val="single" w:sz="4" w:space="0" w:color="000000"/>
              <w:right w:val="single" w:sz="4" w:space="0" w:color="000000"/>
            </w:tcBorders>
          </w:tcPr>
          <w:p w14:paraId="297AEA3D" w14:textId="77777777" w:rsidR="002150E7" w:rsidRPr="008E11EC" w:rsidRDefault="002150E7" w:rsidP="009D7437">
            <w:pPr>
              <w:kinsoku w:val="0"/>
              <w:overflowPunct w:val="0"/>
              <w:autoSpaceDE w:val="0"/>
              <w:autoSpaceDN w:val="0"/>
              <w:adjustRightInd w:val="0"/>
              <w:spacing w:after="0"/>
              <w:ind w:left="102" w:right="205"/>
              <w:rPr>
                <w:rFonts w:cs="Calibri"/>
              </w:rPr>
            </w:pPr>
          </w:p>
        </w:tc>
        <w:tc>
          <w:tcPr>
            <w:tcW w:w="1417" w:type="dxa"/>
            <w:tcBorders>
              <w:top w:val="single" w:sz="4" w:space="0" w:color="000000"/>
              <w:left w:val="single" w:sz="4" w:space="0" w:color="000000"/>
              <w:bottom w:val="single" w:sz="4" w:space="0" w:color="000000"/>
              <w:right w:val="single" w:sz="4" w:space="0" w:color="000000"/>
            </w:tcBorders>
          </w:tcPr>
          <w:p w14:paraId="6B78EAF1" w14:textId="77777777" w:rsidR="002150E7" w:rsidRPr="008E11EC" w:rsidRDefault="002150E7" w:rsidP="009D7437">
            <w:pPr>
              <w:kinsoku w:val="0"/>
              <w:overflowPunct w:val="0"/>
              <w:autoSpaceDE w:val="0"/>
              <w:autoSpaceDN w:val="0"/>
              <w:adjustRightInd w:val="0"/>
              <w:spacing w:after="0"/>
              <w:ind w:left="102" w:right="321"/>
              <w:rPr>
                <w:rFonts w:cs="Calibri"/>
              </w:rPr>
            </w:pPr>
          </w:p>
        </w:tc>
        <w:tc>
          <w:tcPr>
            <w:tcW w:w="2127" w:type="dxa"/>
            <w:tcBorders>
              <w:top w:val="single" w:sz="4" w:space="0" w:color="000000"/>
              <w:left w:val="single" w:sz="4" w:space="0" w:color="000000"/>
              <w:bottom w:val="single" w:sz="4" w:space="0" w:color="000000"/>
              <w:right w:val="single" w:sz="4" w:space="0" w:color="000000"/>
            </w:tcBorders>
          </w:tcPr>
          <w:p w14:paraId="18DA1604" w14:textId="77777777" w:rsidR="002150E7" w:rsidRPr="008E11EC" w:rsidRDefault="002150E7" w:rsidP="009D7437">
            <w:pPr>
              <w:kinsoku w:val="0"/>
              <w:overflowPunct w:val="0"/>
              <w:autoSpaceDE w:val="0"/>
              <w:autoSpaceDN w:val="0"/>
              <w:adjustRightInd w:val="0"/>
              <w:spacing w:after="0" w:line="268" w:lineRule="exact"/>
              <w:ind w:left="102"/>
              <w:rPr>
                <w:rFonts w:cs="Calibri"/>
              </w:rPr>
            </w:pPr>
          </w:p>
        </w:tc>
      </w:tr>
      <w:tr w:rsidR="002150E7" w:rsidRPr="008E11EC" w14:paraId="4E23EA31" w14:textId="77777777" w:rsidTr="002150E7">
        <w:trPr>
          <w:trHeight w:val="383"/>
        </w:trPr>
        <w:tc>
          <w:tcPr>
            <w:tcW w:w="1326" w:type="dxa"/>
            <w:tcBorders>
              <w:top w:val="single" w:sz="4" w:space="0" w:color="000000"/>
              <w:left w:val="single" w:sz="4" w:space="0" w:color="000000"/>
              <w:bottom w:val="single" w:sz="4" w:space="0" w:color="000000"/>
              <w:right w:val="single" w:sz="4" w:space="0" w:color="000000"/>
            </w:tcBorders>
          </w:tcPr>
          <w:p w14:paraId="58C9127E" w14:textId="77777777" w:rsidR="002150E7" w:rsidRPr="008E11EC" w:rsidRDefault="002150E7" w:rsidP="009D7437">
            <w:pPr>
              <w:kinsoku w:val="0"/>
              <w:overflowPunct w:val="0"/>
              <w:autoSpaceDE w:val="0"/>
              <w:autoSpaceDN w:val="0"/>
              <w:adjustRightInd w:val="0"/>
              <w:spacing w:after="0"/>
              <w:ind w:left="105" w:right="174"/>
              <w:rPr>
                <w:rFonts w:cs="Calibri"/>
                <w:b/>
                <w:bCs/>
              </w:rPr>
            </w:pPr>
          </w:p>
        </w:tc>
        <w:tc>
          <w:tcPr>
            <w:tcW w:w="2244" w:type="dxa"/>
            <w:tcBorders>
              <w:top w:val="single" w:sz="4" w:space="0" w:color="000000"/>
              <w:left w:val="single" w:sz="4" w:space="0" w:color="000000"/>
              <w:bottom w:val="single" w:sz="4" w:space="0" w:color="000000"/>
              <w:right w:val="single" w:sz="4" w:space="0" w:color="000000"/>
            </w:tcBorders>
          </w:tcPr>
          <w:p w14:paraId="34D751E7" w14:textId="77777777" w:rsidR="002150E7" w:rsidRPr="008E11EC" w:rsidRDefault="002150E7" w:rsidP="009D7437">
            <w:pPr>
              <w:kinsoku w:val="0"/>
              <w:overflowPunct w:val="0"/>
              <w:autoSpaceDE w:val="0"/>
              <w:autoSpaceDN w:val="0"/>
              <w:adjustRightInd w:val="0"/>
              <w:spacing w:after="0"/>
              <w:ind w:left="102" w:right="205"/>
              <w:rPr>
                <w:rFonts w:cs="Calibri"/>
              </w:rPr>
            </w:pPr>
          </w:p>
        </w:tc>
        <w:tc>
          <w:tcPr>
            <w:tcW w:w="1417" w:type="dxa"/>
            <w:tcBorders>
              <w:top w:val="single" w:sz="4" w:space="0" w:color="000000"/>
              <w:left w:val="single" w:sz="4" w:space="0" w:color="000000"/>
              <w:bottom w:val="single" w:sz="4" w:space="0" w:color="000000"/>
              <w:right w:val="single" w:sz="4" w:space="0" w:color="000000"/>
            </w:tcBorders>
          </w:tcPr>
          <w:p w14:paraId="436DDFF6" w14:textId="77777777" w:rsidR="002150E7" w:rsidRPr="008E11EC" w:rsidRDefault="002150E7" w:rsidP="009D7437">
            <w:pPr>
              <w:kinsoku w:val="0"/>
              <w:overflowPunct w:val="0"/>
              <w:autoSpaceDE w:val="0"/>
              <w:autoSpaceDN w:val="0"/>
              <w:adjustRightInd w:val="0"/>
              <w:spacing w:after="0"/>
              <w:ind w:left="102" w:right="321"/>
              <w:rPr>
                <w:rFonts w:cs="Calibri"/>
              </w:rPr>
            </w:pPr>
          </w:p>
        </w:tc>
        <w:tc>
          <w:tcPr>
            <w:tcW w:w="2127" w:type="dxa"/>
            <w:tcBorders>
              <w:top w:val="single" w:sz="4" w:space="0" w:color="000000"/>
              <w:left w:val="single" w:sz="4" w:space="0" w:color="000000"/>
              <w:bottom w:val="single" w:sz="4" w:space="0" w:color="000000"/>
              <w:right w:val="single" w:sz="4" w:space="0" w:color="000000"/>
            </w:tcBorders>
          </w:tcPr>
          <w:p w14:paraId="6935C06C" w14:textId="77777777" w:rsidR="002150E7" w:rsidRPr="008E11EC" w:rsidRDefault="002150E7" w:rsidP="009D7437">
            <w:pPr>
              <w:kinsoku w:val="0"/>
              <w:overflowPunct w:val="0"/>
              <w:autoSpaceDE w:val="0"/>
              <w:autoSpaceDN w:val="0"/>
              <w:adjustRightInd w:val="0"/>
              <w:spacing w:after="0" w:line="268" w:lineRule="exact"/>
              <w:ind w:left="102"/>
              <w:rPr>
                <w:rFonts w:cs="Calibri"/>
              </w:rPr>
            </w:pPr>
          </w:p>
        </w:tc>
      </w:tr>
      <w:tr w:rsidR="002150E7" w:rsidRPr="008E11EC" w14:paraId="7AA0943D" w14:textId="77777777" w:rsidTr="002150E7">
        <w:trPr>
          <w:trHeight w:val="383"/>
        </w:trPr>
        <w:tc>
          <w:tcPr>
            <w:tcW w:w="1326" w:type="dxa"/>
            <w:tcBorders>
              <w:top w:val="single" w:sz="4" w:space="0" w:color="000000"/>
              <w:left w:val="single" w:sz="4" w:space="0" w:color="000000"/>
              <w:bottom w:val="single" w:sz="4" w:space="0" w:color="000000"/>
              <w:right w:val="single" w:sz="4" w:space="0" w:color="000000"/>
            </w:tcBorders>
          </w:tcPr>
          <w:p w14:paraId="52DC3669" w14:textId="77777777" w:rsidR="002150E7" w:rsidRPr="008E11EC" w:rsidRDefault="002150E7" w:rsidP="009D7437">
            <w:pPr>
              <w:kinsoku w:val="0"/>
              <w:overflowPunct w:val="0"/>
              <w:autoSpaceDE w:val="0"/>
              <w:autoSpaceDN w:val="0"/>
              <w:adjustRightInd w:val="0"/>
              <w:spacing w:after="0"/>
              <w:ind w:left="105" w:right="174"/>
              <w:rPr>
                <w:rFonts w:cs="Calibri"/>
                <w:b/>
                <w:bCs/>
              </w:rPr>
            </w:pPr>
          </w:p>
        </w:tc>
        <w:tc>
          <w:tcPr>
            <w:tcW w:w="2244" w:type="dxa"/>
            <w:tcBorders>
              <w:top w:val="single" w:sz="4" w:space="0" w:color="000000"/>
              <w:left w:val="single" w:sz="4" w:space="0" w:color="000000"/>
              <w:bottom w:val="single" w:sz="4" w:space="0" w:color="000000"/>
              <w:right w:val="single" w:sz="4" w:space="0" w:color="000000"/>
            </w:tcBorders>
          </w:tcPr>
          <w:p w14:paraId="65204777" w14:textId="77777777" w:rsidR="002150E7" w:rsidRPr="008E11EC" w:rsidRDefault="002150E7" w:rsidP="009D7437">
            <w:pPr>
              <w:kinsoku w:val="0"/>
              <w:overflowPunct w:val="0"/>
              <w:autoSpaceDE w:val="0"/>
              <w:autoSpaceDN w:val="0"/>
              <w:adjustRightInd w:val="0"/>
              <w:spacing w:after="0"/>
              <w:ind w:left="102" w:right="205"/>
              <w:rPr>
                <w:rFonts w:cs="Calibri"/>
              </w:rPr>
            </w:pPr>
          </w:p>
        </w:tc>
        <w:tc>
          <w:tcPr>
            <w:tcW w:w="1417" w:type="dxa"/>
            <w:tcBorders>
              <w:top w:val="single" w:sz="4" w:space="0" w:color="000000"/>
              <w:left w:val="single" w:sz="4" w:space="0" w:color="000000"/>
              <w:bottom w:val="single" w:sz="4" w:space="0" w:color="000000"/>
              <w:right w:val="single" w:sz="4" w:space="0" w:color="000000"/>
            </w:tcBorders>
          </w:tcPr>
          <w:p w14:paraId="22627A99" w14:textId="77777777" w:rsidR="002150E7" w:rsidRPr="008E11EC" w:rsidRDefault="002150E7" w:rsidP="009D7437">
            <w:pPr>
              <w:kinsoku w:val="0"/>
              <w:overflowPunct w:val="0"/>
              <w:autoSpaceDE w:val="0"/>
              <w:autoSpaceDN w:val="0"/>
              <w:adjustRightInd w:val="0"/>
              <w:spacing w:after="0"/>
              <w:ind w:left="102" w:right="321"/>
              <w:rPr>
                <w:rFonts w:cs="Calibri"/>
              </w:rPr>
            </w:pPr>
          </w:p>
        </w:tc>
        <w:tc>
          <w:tcPr>
            <w:tcW w:w="2127" w:type="dxa"/>
            <w:tcBorders>
              <w:top w:val="single" w:sz="4" w:space="0" w:color="000000"/>
              <w:left w:val="single" w:sz="4" w:space="0" w:color="000000"/>
              <w:bottom w:val="single" w:sz="4" w:space="0" w:color="000000"/>
              <w:right w:val="single" w:sz="4" w:space="0" w:color="000000"/>
            </w:tcBorders>
          </w:tcPr>
          <w:p w14:paraId="3705F54E" w14:textId="77777777" w:rsidR="002150E7" w:rsidRPr="008E11EC" w:rsidRDefault="002150E7" w:rsidP="009D7437">
            <w:pPr>
              <w:kinsoku w:val="0"/>
              <w:overflowPunct w:val="0"/>
              <w:autoSpaceDE w:val="0"/>
              <w:autoSpaceDN w:val="0"/>
              <w:adjustRightInd w:val="0"/>
              <w:spacing w:after="0" w:line="268" w:lineRule="exact"/>
              <w:ind w:left="102"/>
              <w:rPr>
                <w:rFonts w:cs="Calibri"/>
              </w:rPr>
            </w:pPr>
          </w:p>
        </w:tc>
      </w:tr>
    </w:tbl>
    <w:p w14:paraId="7D63DF5E" w14:textId="77777777" w:rsidR="00CB40E6" w:rsidRPr="008E11EC" w:rsidRDefault="00CB40E6" w:rsidP="00CB40E6">
      <w:pPr>
        <w:rPr>
          <w:color w:val="FF0000"/>
        </w:rPr>
      </w:pPr>
    </w:p>
    <w:p w14:paraId="7B7D190C" w14:textId="77777777" w:rsidR="00FB359D" w:rsidRPr="00EB72BD" w:rsidRDefault="00FB359D" w:rsidP="00EB72BD">
      <w:pPr>
        <w:pStyle w:val="Brdtext"/>
      </w:pPr>
      <w:r>
        <w:br w:type="page"/>
      </w:r>
    </w:p>
    <w:p w14:paraId="0936E3F7" w14:textId="77777777" w:rsidR="0070630A" w:rsidRDefault="0070630A">
      <w:pPr>
        <w:spacing w:after="0" w:line="240" w:lineRule="auto"/>
      </w:pPr>
    </w:p>
    <w:p w14:paraId="19D41EEC" w14:textId="77777777" w:rsidR="001E0449" w:rsidRDefault="001E0449" w:rsidP="00FE1232">
      <w:pPr>
        <w:pStyle w:val="Rubrik1"/>
        <w:keepNext w:val="0"/>
      </w:pPr>
      <w:bookmarkStart w:id="16" w:name="_Toc11317713"/>
      <w:bookmarkStart w:id="17" w:name="_Toc50115736"/>
      <w:bookmarkEnd w:id="16"/>
      <w:r w:rsidRPr="00FE1232">
        <w:t>Diskussion</w:t>
      </w:r>
      <w:bookmarkEnd w:id="17"/>
    </w:p>
    <w:p w14:paraId="79B3134E" w14:textId="77777777" w:rsidR="00A610B1" w:rsidRPr="008E11EC" w:rsidRDefault="00A610B1">
      <w:bookmarkStart w:id="18" w:name="_Toc11317715"/>
      <w:bookmarkEnd w:id="18"/>
      <w:r w:rsidRPr="008E11EC">
        <w:t xml:space="preserve">Beroende på ämnesområde och planerad tid för projektet kan detta avsnitt finnas med ibland men uteslutas i andra fall. Det som bör tas upp här är aspekter som är relevanta men som av någon anledning inte </w:t>
      </w:r>
      <w:r w:rsidR="00435E1A">
        <w:t xml:space="preserve">har </w:t>
      </w:r>
      <w:r w:rsidRPr="008E11EC">
        <w:t xml:space="preserve">kunnat </w:t>
      </w:r>
      <w:r w:rsidR="00435E1A">
        <w:t>tas upp</w:t>
      </w:r>
      <w:r w:rsidR="00435E1A" w:rsidRPr="008E11EC">
        <w:t xml:space="preserve"> </w:t>
      </w:r>
      <w:r w:rsidRPr="008E11EC">
        <w:t>i resultatdelen</w:t>
      </w:r>
      <w:r w:rsidR="00435E1A">
        <w:t>.</w:t>
      </w:r>
      <w:r w:rsidRPr="008E11EC">
        <w:t xml:space="preserve"> </w:t>
      </w:r>
      <w:r w:rsidR="00435E1A">
        <w:t>E</w:t>
      </w:r>
      <w:r w:rsidR="00435E1A" w:rsidRPr="008E11EC">
        <w:t xml:space="preserve">xempel </w:t>
      </w:r>
      <w:r w:rsidRPr="008E11EC">
        <w:t>på detta är aspekter som bör beaktas utöver effekt av behandling</w:t>
      </w:r>
      <w:r w:rsidR="00435E1A">
        <w:t xml:space="preserve">ar eller </w:t>
      </w:r>
      <w:r w:rsidRPr="008E11EC">
        <w:t>insatser</w:t>
      </w:r>
      <w:r w:rsidR="00435E1A">
        <w:t>,</w:t>
      </w:r>
      <w:r w:rsidRPr="008E11EC">
        <w:t xml:space="preserve"> </w:t>
      </w:r>
      <w:r w:rsidR="00435E1A">
        <w:t>som</w:t>
      </w:r>
      <w:r w:rsidRPr="008E11EC">
        <w:t xml:space="preserve"> uppkomst av antibiotikaresistens vid användande av antibiotika. Man kan även ta upp problematik med överförbarhet till svenska förhållanden</w:t>
      </w:r>
      <w:r w:rsidR="00435E1A">
        <w:t xml:space="preserve"> eller m</w:t>
      </w:r>
      <w:r w:rsidRPr="00A37650">
        <w:t xml:space="preserve">etodavvikelser. </w:t>
      </w:r>
    </w:p>
    <w:p w14:paraId="65F893CA" w14:textId="77777777" w:rsidR="003B24FE" w:rsidRDefault="003B24FE" w:rsidP="00F70655">
      <w:pPr>
        <w:pStyle w:val="Rubrik1"/>
        <w:sectPr w:rsidR="003B24FE" w:rsidSect="00E3596D">
          <w:headerReference w:type="default" r:id="rId16"/>
          <w:footerReference w:type="default" r:id="rId17"/>
          <w:headerReference w:type="first" r:id="rId18"/>
          <w:footerReference w:type="first" r:id="rId19"/>
          <w:pgSz w:w="11906" w:h="16838" w:code="9"/>
          <w:pgMar w:top="1417" w:right="1417" w:bottom="1417" w:left="1417" w:header="936" w:footer="728" w:gutter="0"/>
          <w:cols w:space="708"/>
          <w:docGrid w:linePitch="360"/>
        </w:sectPr>
      </w:pPr>
    </w:p>
    <w:p w14:paraId="0C4AA159" w14:textId="77777777" w:rsidR="001E0449" w:rsidRPr="00FE1232" w:rsidRDefault="0084561A" w:rsidP="00F70655">
      <w:pPr>
        <w:pStyle w:val="Rubrik1"/>
      </w:pPr>
      <w:bookmarkStart w:id="19" w:name="_Toc50115737"/>
      <w:r>
        <w:lastRenderedPageBreak/>
        <w:t>Överväganden för forskning</w:t>
      </w:r>
      <w:bookmarkEnd w:id="19"/>
      <w:r w:rsidR="001E0449" w:rsidRPr="00FE1232">
        <w:t xml:space="preserve"> </w:t>
      </w:r>
    </w:p>
    <w:p w14:paraId="261C9B91" w14:textId="77777777" w:rsidR="009408E0" w:rsidRPr="008E11EC" w:rsidRDefault="002E63FC" w:rsidP="00C86DAA">
      <w:r>
        <w:t>Omformulera e</w:t>
      </w:r>
      <w:r w:rsidR="009408E0" w:rsidRPr="008E11EC">
        <w:t>xempeltext</w:t>
      </w:r>
      <w:r>
        <w:t>en</w:t>
      </w:r>
      <w:r w:rsidR="009408E0" w:rsidRPr="008E11EC">
        <w:t xml:space="preserve"> så att de</w:t>
      </w:r>
      <w:r>
        <w:t>n</w:t>
      </w:r>
      <w:r w:rsidR="009408E0" w:rsidRPr="008E11EC">
        <w:t xml:space="preserve"> stämmer överens med det aktuella projektet.</w:t>
      </w:r>
    </w:p>
    <w:p w14:paraId="3288C10D" w14:textId="77777777" w:rsidR="00A610B1" w:rsidRPr="008E11EC" w:rsidRDefault="00A610B1" w:rsidP="00C86DAA">
      <w:pPr>
        <w:pStyle w:val="Brdtext"/>
      </w:pPr>
      <w:r w:rsidRPr="008E11EC">
        <w:t xml:space="preserve">Det faktum att det </w:t>
      </w:r>
      <w:r w:rsidR="00435E1A">
        <w:t>finns</w:t>
      </w:r>
      <w:r w:rsidR="00435E1A" w:rsidRPr="008E11EC">
        <w:t xml:space="preserve"> </w:t>
      </w:r>
      <w:r w:rsidRPr="008E11EC">
        <w:t>en vetenskaplig kunskapslucka</w:t>
      </w:r>
      <w:r w:rsidR="00435E1A">
        <w:t xml:space="preserve"> för en viss insats</w:t>
      </w:r>
      <w:r w:rsidRPr="008E11EC">
        <w:t xml:space="preserve"> är inte detsamma som att insats</w:t>
      </w:r>
      <w:r w:rsidR="00435E1A">
        <w:t>en</w:t>
      </w:r>
      <w:r w:rsidRPr="008E11EC">
        <w:t xml:space="preserve"> saknar effekt. Det innebär endast att det finns en vetenskaplig osäkerhet om</w:t>
      </w:r>
      <w:r w:rsidR="00435E1A">
        <w:t xml:space="preserve"> vad</w:t>
      </w:r>
      <w:r w:rsidRPr="008E11EC">
        <w:t xml:space="preserve"> effekten</w:t>
      </w:r>
      <w:r w:rsidR="00435E1A">
        <w:t xml:space="preserve"> av insatsen är</w:t>
      </w:r>
      <w:r w:rsidRPr="008E11EC">
        <w:t xml:space="preserve"> och att ytterligare studier behövs för att kunna säkerställa de</w:t>
      </w:r>
      <w:r w:rsidR="00435E1A">
        <w:t>t</w:t>
      </w:r>
      <w:r w:rsidRPr="008E11EC">
        <w:t>.</w:t>
      </w:r>
    </w:p>
    <w:p w14:paraId="4362CC1D" w14:textId="77777777" w:rsidR="00A610B1" w:rsidRPr="008E11EC" w:rsidRDefault="00A610B1" w:rsidP="00C86DAA">
      <w:pPr>
        <w:pStyle w:val="Brdtext"/>
      </w:pPr>
      <w:r w:rsidRPr="008E11EC">
        <w:t xml:space="preserve">Att hälso- och sjukvården eller socialtjänsten använder insatser som </w:t>
      </w:r>
      <w:r w:rsidR="00435E1A">
        <w:t>det finns</w:t>
      </w:r>
      <w:r w:rsidRPr="008E11EC">
        <w:t xml:space="preserve"> vetenskapliga kunskaps</w:t>
      </w:r>
      <w:r w:rsidRPr="008E11EC">
        <w:softHyphen/>
        <w:t xml:space="preserve">luckor </w:t>
      </w:r>
      <w:r w:rsidR="00435E1A">
        <w:t xml:space="preserve">kring </w:t>
      </w:r>
      <w:r w:rsidRPr="008E11EC">
        <w:t>kan vara problematisk</w:t>
      </w:r>
      <w:r w:rsidR="003506A5">
        <w:t>t</w:t>
      </w:r>
      <w:r w:rsidRPr="008E11EC">
        <w:t xml:space="preserve">, men det behöver inte alltid vara det. Om </w:t>
      </w:r>
      <w:r w:rsidR="003506A5">
        <w:t xml:space="preserve">man använder </w:t>
      </w:r>
      <w:r w:rsidRPr="008E11EC">
        <w:t>en insats som</w:t>
      </w:r>
      <w:r w:rsidR="003506A5">
        <w:t xml:space="preserve"> det</w:t>
      </w:r>
      <w:r w:rsidRPr="008E11EC">
        <w:t xml:space="preserve"> sakna</w:t>
      </w:r>
      <w:r w:rsidR="003506A5">
        <w:t>s</w:t>
      </w:r>
      <w:r w:rsidRPr="008E11EC">
        <w:t xml:space="preserve"> tillräck</w:t>
      </w:r>
      <w:r w:rsidRPr="008E11EC">
        <w:softHyphen/>
        <w:t>lig evidens</w:t>
      </w:r>
      <w:r w:rsidR="003506A5">
        <w:t xml:space="preserve"> för</w:t>
      </w:r>
      <w:r w:rsidRPr="008E11EC">
        <w:t xml:space="preserve">, kan </w:t>
      </w:r>
      <w:r w:rsidR="003506A5">
        <w:t>den som insatsen riktas mot</w:t>
      </w:r>
      <w:r w:rsidR="003506A5" w:rsidRPr="008E11EC">
        <w:t xml:space="preserve"> </w:t>
      </w:r>
      <w:r w:rsidRPr="008E11EC">
        <w:t xml:space="preserve">utsättas för onödiga risker i relation till den nytta som insatsen kan ge. Å andra sidan finns det en risk att personer </w:t>
      </w:r>
      <w:r w:rsidR="003506A5">
        <w:t>inte får</w:t>
      </w:r>
      <w:r w:rsidR="003506A5" w:rsidRPr="008E11EC">
        <w:t xml:space="preserve"> </w:t>
      </w:r>
      <w:r w:rsidRPr="008E11EC">
        <w:t>potentiellt värdefull</w:t>
      </w:r>
      <w:r w:rsidR="003506A5">
        <w:t>a</w:t>
      </w:r>
      <w:r w:rsidRPr="008E11EC">
        <w:t xml:space="preserve"> insats</w:t>
      </w:r>
      <w:r w:rsidR="003506A5">
        <w:t>er</w:t>
      </w:r>
      <w:r w:rsidRPr="008E11EC">
        <w:t xml:space="preserve"> om de inte används överhuvudtaget</w:t>
      </w:r>
      <w:r w:rsidR="003506A5">
        <w:t xml:space="preserve"> för att det saknas evidens för dem</w:t>
      </w:r>
      <w:r w:rsidRPr="008E11EC">
        <w:t xml:space="preserve">. </w:t>
      </w:r>
    </w:p>
    <w:p w14:paraId="403D5DCF" w14:textId="77777777" w:rsidR="00A610B1" w:rsidRPr="008E11EC" w:rsidRDefault="00A610B1" w:rsidP="00C86DAA">
      <w:pPr>
        <w:pStyle w:val="Brdtext"/>
      </w:pPr>
      <w:r w:rsidRPr="008E11EC">
        <w:t xml:space="preserve">Det faktum att det </w:t>
      </w:r>
      <w:r w:rsidR="003506A5">
        <w:t>finns</w:t>
      </w:r>
      <w:r w:rsidR="003506A5" w:rsidRPr="008E11EC">
        <w:t xml:space="preserve"> </w:t>
      </w:r>
      <w:r w:rsidRPr="008E11EC">
        <w:t>brister i det vetenskapliga underlaget betyder</w:t>
      </w:r>
      <w:r w:rsidR="003506A5">
        <w:t xml:space="preserve"> alltså</w:t>
      </w:r>
      <w:r w:rsidRPr="008E11EC">
        <w:t xml:space="preserve"> inte att det saknas</w:t>
      </w:r>
      <w:r w:rsidR="003506A5">
        <w:t xml:space="preserve"> en</w:t>
      </w:r>
      <w:r w:rsidRPr="008E11EC">
        <w:t xml:space="preserve"> orsak till att välja en viss insats framför en annan i praxis. Metoder som potentiellt kan utsätta personer för stor</w:t>
      </w:r>
      <w:r w:rsidR="003506A5">
        <w:t>a</w:t>
      </w:r>
      <w:r w:rsidRPr="008E11EC">
        <w:t xml:space="preserve"> risk</w:t>
      </w:r>
      <w:r w:rsidR="003506A5">
        <w:t>er</w:t>
      </w:r>
      <w:r w:rsidRPr="008E11EC">
        <w:t xml:space="preserve"> bör självfallet und</w:t>
      </w:r>
      <w:r w:rsidRPr="008E11EC">
        <w:softHyphen/>
        <w:t>vikas. Metoder där effekten inte</w:t>
      </w:r>
      <w:r>
        <w:t xml:space="preserve"> är uppenbar, har</w:t>
      </w:r>
      <w:r w:rsidRPr="008E11EC">
        <w:t xml:space="preserve"> studerats eller som medför särskilt höga kost</w:t>
      </w:r>
      <w:r w:rsidRPr="008E11EC">
        <w:softHyphen/>
        <w:t xml:space="preserve">nader </w:t>
      </w:r>
      <w:r w:rsidR="00C86DAA">
        <w:t xml:space="preserve">borde </w:t>
      </w:r>
      <w:r w:rsidRPr="008E11EC">
        <w:t>också undvikas till dess att de prövats i praktiknära studier (ordnat införande). Insatser baserade på relevanta</w:t>
      </w:r>
      <w:r w:rsidR="003506A5">
        <w:t>,</w:t>
      </w:r>
      <w:r w:rsidRPr="008E11EC">
        <w:t xml:space="preserve"> etablerade</w:t>
      </w:r>
      <w:r w:rsidR="003506A5">
        <w:t>,</w:t>
      </w:r>
      <w:r w:rsidRPr="008E11EC">
        <w:t xml:space="preserve"> teoretiska antaganden är att föredra </w:t>
      </w:r>
      <w:r w:rsidR="003506A5">
        <w:t>framför</w:t>
      </w:r>
      <w:r w:rsidR="003506A5" w:rsidRPr="008E11EC">
        <w:t xml:space="preserve"> </w:t>
      </w:r>
      <w:r w:rsidRPr="008E11EC">
        <w:t xml:space="preserve">metoder som saknar sådan teoretisk grund. </w:t>
      </w:r>
    </w:p>
    <w:p w14:paraId="0D44AFE9" w14:textId="77777777" w:rsidR="00A610B1" w:rsidRPr="00C86DAA" w:rsidRDefault="003506A5" w:rsidP="00C86DAA">
      <w:pPr>
        <w:pStyle w:val="Brdtext"/>
      </w:pPr>
      <w:r w:rsidRPr="0015139B">
        <w:t>K</w:t>
      </w:r>
      <w:r w:rsidR="00A610B1" w:rsidRPr="0015139B">
        <w:t xml:space="preserve">unskapsluckor som bör beforskas </w:t>
      </w:r>
      <w:r w:rsidRPr="00C86DAA">
        <w:t>ska</w:t>
      </w:r>
      <w:r w:rsidR="00A610B1" w:rsidRPr="00C86DAA">
        <w:t xml:space="preserve"> uppfyll</w:t>
      </w:r>
      <w:r w:rsidRPr="00C86DAA">
        <w:t>a</w:t>
      </w:r>
      <w:r w:rsidR="00A610B1" w:rsidRPr="00C86DAA">
        <w:t xml:space="preserve"> något eller flera av följande kriterier:</w:t>
      </w:r>
    </w:p>
    <w:p w14:paraId="1F1D2BBA" w14:textId="77777777" w:rsidR="00977B01" w:rsidRPr="00C86DAA" w:rsidRDefault="00977B01" w:rsidP="00C86DAA">
      <w:pPr>
        <w:pStyle w:val="Brdtext"/>
        <w:numPr>
          <w:ilvl w:val="0"/>
          <w:numId w:val="22"/>
        </w:numPr>
      </w:pPr>
      <w:r w:rsidRPr="00C86DAA">
        <w:t>viktig</w:t>
      </w:r>
      <w:r w:rsidR="003506A5" w:rsidRPr="00C86DAA">
        <w:t>a</w:t>
      </w:r>
      <w:r w:rsidRPr="00C86DAA">
        <w:t xml:space="preserve"> </w:t>
      </w:r>
      <w:r w:rsidR="00023719" w:rsidRPr="00C86DAA">
        <w:t>för</w:t>
      </w:r>
      <w:r w:rsidRPr="00C86DAA">
        <w:t xml:space="preserve"> individens </w:t>
      </w:r>
      <w:r w:rsidR="00023719" w:rsidRPr="00C86DAA">
        <w:t>hälsa</w:t>
      </w:r>
      <w:r w:rsidRPr="00C86DAA">
        <w:t xml:space="preserve"> och </w:t>
      </w:r>
      <w:r w:rsidR="00023719" w:rsidRPr="00C86DAA">
        <w:t>välfärd</w:t>
      </w:r>
    </w:p>
    <w:p w14:paraId="3D234D3F" w14:textId="77777777" w:rsidR="00977B01" w:rsidRPr="00C86DAA" w:rsidRDefault="00977B01" w:rsidP="00C86DAA">
      <w:pPr>
        <w:pStyle w:val="Brdtext"/>
        <w:numPr>
          <w:ilvl w:val="0"/>
          <w:numId w:val="22"/>
        </w:numPr>
      </w:pPr>
      <w:r w:rsidRPr="00C86DAA">
        <w:t>viktig</w:t>
      </w:r>
      <w:r w:rsidR="003506A5" w:rsidRPr="00C86DAA">
        <w:t>a</w:t>
      </w:r>
      <w:r w:rsidRPr="00C86DAA">
        <w:t xml:space="preserve"> ur</w:t>
      </w:r>
      <w:r w:rsidR="003506A5" w:rsidRPr="00C86DAA">
        <w:t xml:space="preserve"> ett</w:t>
      </w:r>
      <w:r w:rsidRPr="00C86DAA">
        <w:t xml:space="preserve"> </w:t>
      </w:r>
      <w:r w:rsidR="00023719" w:rsidRPr="00C86DAA">
        <w:t>samhälleligt</w:t>
      </w:r>
      <w:r w:rsidRPr="00C86DAA">
        <w:t xml:space="preserve"> perspektiv</w:t>
      </w:r>
    </w:p>
    <w:p w14:paraId="0E573917" w14:textId="77777777" w:rsidR="00977B01" w:rsidRPr="00C86DAA" w:rsidRDefault="00023719" w:rsidP="00C86DAA">
      <w:pPr>
        <w:pStyle w:val="Brdtext"/>
        <w:numPr>
          <w:ilvl w:val="0"/>
          <w:numId w:val="22"/>
        </w:numPr>
      </w:pPr>
      <w:r w:rsidRPr="00C86DAA">
        <w:t>väsentlig</w:t>
      </w:r>
      <w:r w:rsidR="00977B01" w:rsidRPr="00C86DAA">
        <w:t xml:space="preserve"> praxisvariation</w:t>
      </w:r>
    </w:p>
    <w:p w14:paraId="4335DA9B" w14:textId="77777777" w:rsidR="00977B01" w:rsidRPr="00C86DAA" w:rsidRDefault="00977B01" w:rsidP="00C86DAA">
      <w:pPr>
        <w:pStyle w:val="Brdtext"/>
        <w:numPr>
          <w:ilvl w:val="0"/>
          <w:numId w:val="22"/>
        </w:numPr>
      </w:pPr>
      <w:r w:rsidRPr="00C86DAA">
        <w:t>stor ekonomisk betydelse</w:t>
      </w:r>
    </w:p>
    <w:p w14:paraId="04104F71" w14:textId="77777777" w:rsidR="00977B01" w:rsidRPr="00C86DAA" w:rsidRDefault="00DA567B" w:rsidP="00C86DAA">
      <w:pPr>
        <w:pStyle w:val="Brdtext"/>
        <w:numPr>
          <w:ilvl w:val="0"/>
          <w:numId w:val="22"/>
        </w:numPr>
      </w:pPr>
      <w:r w:rsidRPr="00C86DAA">
        <w:t>e</w:t>
      </w:r>
      <w:r w:rsidR="00977B01" w:rsidRPr="00C86DAA">
        <w:t>tiskt betydelsefull</w:t>
      </w:r>
      <w:r w:rsidR="003506A5" w:rsidRPr="00C86DAA">
        <w:t>a</w:t>
      </w:r>
    </w:p>
    <w:p w14:paraId="00C46172" w14:textId="77777777" w:rsidR="00DA567B" w:rsidRPr="00C86DAA" w:rsidRDefault="003506A5" w:rsidP="00C86DAA">
      <w:pPr>
        <w:pStyle w:val="Brdtext"/>
        <w:numPr>
          <w:ilvl w:val="0"/>
          <w:numId w:val="22"/>
        </w:numPr>
      </w:pPr>
      <w:r w:rsidRPr="00C86DAA">
        <w:t xml:space="preserve">rör en </w:t>
      </w:r>
      <w:r w:rsidR="00977B01" w:rsidRPr="00C86DAA">
        <w:t xml:space="preserve">kontroversiell, </w:t>
      </w:r>
      <w:r w:rsidR="00DA567B" w:rsidRPr="00C86DAA">
        <w:t>uppmärksammad</w:t>
      </w:r>
      <w:r w:rsidR="00977B01" w:rsidRPr="00C86DAA">
        <w:t xml:space="preserve"> eller aktuell </w:t>
      </w:r>
      <w:r w:rsidR="00DA567B" w:rsidRPr="00C86DAA">
        <w:t>fråga</w:t>
      </w:r>
      <w:r w:rsidRPr="00C86DAA">
        <w:t>.</w:t>
      </w:r>
    </w:p>
    <w:p w14:paraId="08DAF928" w14:textId="77777777" w:rsidR="00A610B1" w:rsidRPr="00C86DAA" w:rsidRDefault="00A610B1" w:rsidP="00C86DAA">
      <w:pPr>
        <w:pStyle w:val="Brdtext"/>
      </w:pPr>
      <w:r w:rsidRPr="00C86DAA">
        <w:t xml:space="preserve">Ytterligare en aspekt som är viktig att ta hänsyn till är brukarnas perspektiv. Det är också viktigt att kunskapsluckans område är praktiskt möjligt att beforska samt att forskningen kan bedrivas på ett etiskt acceptabelt sätt. Vi har i detta projekt inte </w:t>
      </w:r>
      <w:r w:rsidR="003506A5" w:rsidRPr="00C86DAA">
        <w:t>rangordnat</w:t>
      </w:r>
      <w:r w:rsidRPr="00C86DAA">
        <w:t xml:space="preserve"> de olika kunskapsluckorna efter</w:t>
      </w:r>
      <w:r w:rsidR="003506A5" w:rsidRPr="00C86DAA">
        <w:t xml:space="preserve"> hur</w:t>
      </w:r>
      <w:r w:rsidRPr="00C86DAA">
        <w:t xml:space="preserve"> angeläg</w:t>
      </w:r>
      <w:r w:rsidR="003506A5" w:rsidRPr="00C86DAA">
        <w:t>na de är för</w:t>
      </w:r>
      <w:r w:rsidRPr="00C86DAA">
        <w:t xml:space="preserve"> framtida forskning. Ett framtida projekt skulle kunna omfatta en sådan </w:t>
      </w:r>
      <w:r w:rsidR="003506A5" w:rsidRPr="00C86DAA">
        <w:t xml:space="preserve">prioritering </w:t>
      </w:r>
      <w:r w:rsidRPr="00C86DAA">
        <w:t>genom att</w:t>
      </w:r>
      <w:r w:rsidR="003506A5" w:rsidRPr="00C86DAA">
        <w:t xml:space="preserve"> vi</w:t>
      </w:r>
      <w:r w:rsidRPr="00C86DAA">
        <w:t xml:space="preserve"> använd</w:t>
      </w:r>
      <w:r w:rsidR="003506A5" w:rsidRPr="00C86DAA">
        <w:t>er</w:t>
      </w:r>
      <w:r w:rsidRPr="00C86DAA">
        <w:t xml:space="preserve"> en prioriteringsmetod framtagen av brittiska James Lind Alliance där kunskapsluckor prioriteras i samverkan mellan profession och brukare [ref].</w:t>
      </w:r>
    </w:p>
    <w:p w14:paraId="5395237C" w14:textId="77777777" w:rsidR="00A610B1" w:rsidRPr="00C86DAA" w:rsidRDefault="00A610B1" w:rsidP="00C86DAA">
      <w:pPr>
        <w:pStyle w:val="Brdtext"/>
      </w:pPr>
      <w:r w:rsidRPr="00C86DAA">
        <w:t xml:space="preserve">För de områden där det helt saknades systematiska översikter </w:t>
      </w:r>
      <w:r w:rsidR="00F7063C" w:rsidRPr="00C86DAA">
        <w:t xml:space="preserve">med låg eller måttlig risk för bias </w:t>
      </w:r>
      <w:r w:rsidR="003506A5" w:rsidRPr="00C86DAA">
        <w:t>behövs det</w:t>
      </w:r>
      <w:r w:rsidRPr="00C86DAA">
        <w:t xml:space="preserve"> i första hand en sådan. För de vetenskapliga kunskapsluckor som baserar sig på systematiska översikter </w:t>
      </w:r>
      <w:r w:rsidR="00F7063C" w:rsidRPr="00C86DAA">
        <w:t xml:space="preserve">med låg eller måttlig risk för bias </w:t>
      </w:r>
      <w:r w:rsidRPr="00C86DAA">
        <w:t xml:space="preserve">är det i första hand </w:t>
      </w:r>
      <w:r w:rsidR="003506A5" w:rsidRPr="00C86DAA">
        <w:t xml:space="preserve">fler </w:t>
      </w:r>
      <w:r w:rsidRPr="00C86DAA">
        <w:t>primärstudier som behövs för att</w:t>
      </w:r>
      <w:r w:rsidR="003506A5" w:rsidRPr="00C86DAA">
        <w:t xml:space="preserve"> man</w:t>
      </w:r>
      <w:r w:rsidRPr="00C86DAA">
        <w:t xml:space="preserve"> på sikt </w:t>
      </w:r>
      <w:r w:rsidR="003506A5" w:rsidRPr="00C86DAA">
        <w:t xml:space="preserve">ska </w:t>
      </w:r>
      <w:r w:rsidRPr="00C86DAA">
        <w:t>kunna fylla kunskapsluckan.</w:t>
      </w:r>
    </w:p>
    <w:p w14:paraId="1B7F3AFB" w14:textId="77777777" w:rsidR="0070630A" w:rsidRDefault="0070630A">
      <w:pPr>
        <w:spacing w:after="0" w:line="240" w:lineRule="auto"/>
        <w:rPr>
          <w:rFonts w:asciiTheme="majorHAnsi" w:eastAsia="Times New Roman" w:hAnsiTheme="majorHAnsi" w:cs="Times New Roman"/>
          <w:b/>
          <w:bCs/>
          <w:kern w:val="32"/>
          <w:sz w:val="40"/>
          <w:szCs w:val="32"/>
        </w:rPr>
      </w:pPr>
    </w:p>
    <w:p w14:paraId="7B0672C4" w14:textId="77777777" w:rsidR="00790120" w:rsidRPr="00790120" w:rsidRDefault="002E2FB5">
      <w:pPr>
        <w:pStyle w:val="Rubrik1"/>
      </w:pPr>
      <w:bookmarkStart w:id="20" w:name="_Toc11317717"/>
      <w:bookmarkStart w:id="21" w:name="_Toc11317718"/>
      <w:bookmarkStart w:id="22" w:name="_Toc11317719"/>
      <w:bookmarkStart w:id="23" w:name="_Toc11317720"/>
      <w:bookmarkStart w:id="24" w:name="_Toc50115738"/>
      <w:bookmarkEnd w:id="20"/>
      <w:bookmarkEnd w:id="21"/>
      <w:bookmarkEnd w:id="22"/>
      <w:bookmarkEnd w:id="23"/>
      <w:r>
        <w:lastRenderedPageBreak/>
        <w:t>Medverkande</w:t>
      </w:r>
      <w:bookmarkEnd w:id="24"/>
    </w:p>
    <w:p w14:paraId="416DC343" w14:textId="77777777" w:rsidR="00A610B1" w:rsidRPr="00A610B1" w:rsidRDefault="001E0449" w:rsidP="00A610B1">
      <w:pPr>
        <w:pStyle w:val="Rubrik2"/>
      </w:pPr>
      <w:r w:rsidRPr="003A3699">
        <w:t>Projektgrupp</w:t>
      </w:r>
    </w:p>
    <w:p w14:paraId="2AE8B722" w14:textId="77777777" w:rsidR="00790120" w:rsidRDefault="00790120" w:rsidP="00790120">
      <w:pPr>
        <w:pStyle w:val="Rubrik3"/>
      </w:pPr>
      <w:r>
        <w:t>Sakkunniga</w:t>
      </w:r>
    </w:p>
    <w:p w14:paraId="3CC66C5E" w14:textId="77777777" w:rsidR="00B106D4" w:rsidRPr="007F0363" w:rsidRDefault="00B106D4" w:rsidP="00C86DAA">
      <w:r w:rsidRPr="007F0363">
        <w:t xml:space="preserve">Lista </w:t>
      </w:r>
      <w:r w:rsidR="003506A5">
        <w:t xml:space="preserve">över </w:t>
      </w:r>
      <w:r w:rsidRPr="007F0363">
        <w:t>sakkunniga medarbetare i projektgruppen. Ange namn, titel och anknytning.</w:t>
      </w:r>
    </w:p>
    <w:p w14:paraId="233823E6" w14:textId="77777777" w:rsidR="00790120" w:rsidRDefault="00790120" w:rsidP="00790120">
      <w:pPr>
        <w:pStyle w:val="Rubrik3"/>
      </w:pPr>
      <w:r>
        <w:t>Kansli</w:t>
      </w:r>
    </w:p>
    <w:p w14:paraId="3BC5E88D" w14:textId="77777777" w:rsidR="00B106D4" w:rsidRDefault="00B106D4" w:rsidP="00C86DAA">
      <w:r w:rsidRPr="007F0363">
        <w:t>Lista</w:t>
      </w:r>
      <w:r w:rsidR="003506A5">
        <w:t xml:space="preserve"> över</w:t>
      </w:r>
      <w:r w:rsidRPr="007F0363">
        <w:t xml:space="preserve"> medarbetare från SBU:s kansli i projektgruppen. Ange namn och roll i projektet.</w:t>
      </w:r>
      <w:r w:rsidR="00A610B1" w:rsidRPr="007F0363">
        <w:t xml:space="preserve"> Här ska även projektansvarig chef anges</w:t>
      </w:r>
      <w:r w:rsidR="003506A5">
        <w:t>.</w:t>
      </w:r>
    </w:p>
    <w:p w14:paraId="32773354" w14:textId="77777777" w:rsidR="0037731B" w:rsidRPr="002A6BE9" w:rsidRDefault="0037731B" w:rsidP="00C86DAA">
      <w:pPr>
        <w:pStyle w:val="Brdtext"/>
        <w:numPr>
          <w:ilvl w:val="0"/>
          <w:numId w:val="23"/>
        </w:numPr>
      </w:pPr>
      <w:r w:rsidRPr="002A6BE9">
        <w:t xml:space="preserve">Projektledare: </w:t>
      </w:r>
    </w:p>
    <w:p w14:paraId="21F8E9A5" w14:textId="77777777" w:rsidR="0037731B" w:rsidRPr="002A6BE9" w:rsidRDefault="0037731B" w:rsidP="00C86DAA">
      <w:pPr>
        <w:pStyle w:val="Brdtext"/>
        <w:numPr>
          <w:ilvl w:val="0"/>
          <w:numId w:val="23"/>
        </w:numPr>
      </w:pPr>
      <w:r w:rsidRPr="002A6BE9">
        <w:t xml:space="preserve">Biträdande projektledare: </w:t>
      </w:r>
    </w:p>
    <w:p w14:paraId="65282765" w14:textId="77777777" w:rsidR="0037731B" w:rsidRPr="002A6BE9" w:rsidRDefault="0037731B" w:rsidP="00C86DAA">
      <w:pPr>
        <w:pStyle w:val="Brdtext"/>
        <w:numPr>
          <w:ilvl w:val="0"/>
          <w:numId w:val="23"/>
        </w:numPr>
      </w:pPr>
      <w:r w:rsidRPr="002A6BE9">
        <w:t xml:space="preserve">Projektadministratör: </w:t>
      </w:r>
    </w:p>
    <w:p w14:paraId="507C4055" w14:textId="77777777" w:rsidR="0037731B" w:rsidRDefault="0037731B" w:rsidP="00C86DAA">
      <w:pPr>
        <w:pStyle w:val="Brdtext"/>
        <w:numPr>
          <w:ilvl w:val="0"/>
          <w:numId w:val="23"/>
        </w:numPr>
      </w:pPr>
      <w:r w:rsidRPr="002A6BE9">
        <w:t xml:space="preserve">Informationsspecialist: </w:t>
      </w:r>
    </w:p>
    <w:p w14:paraId="49BCD345" w14:textId="77777777" w:rsidR="0037731B" w:rsidRPr="002A6BE9" w:rsidRDefault="0037731B" w:rsidP="00C86DAA">
      <w:pPr>
        <w:pStyle w:val="Brdtext"/>
        <w:numPr>
          <w:ilvl w:val="0"/>
          <w:numId w:val="23"/>
        </w:numPr>
      </w:pPr>
      <w:r>
        <w:t>Projektansvarig chef:</w:t>
      </w:r>
    </w:p>
    <w:p w14:paraId="6C01E876" w14:textId="77777777" w:rsidR="0037731B" w:rsidRPr="007F0363" w:rsidRDefault="0037731B" w:rsidP="007F0363">
      <w:pPr>
        <w:pStyle w:val="Brdtext"/>
        <w:spacing w:after="0"/>
        <w:rPr>
          <w:rFonts w:asciiTheme="majorHAnsi" w:hAnsiTheme="majorHAnsi" w:cstheme="majorHAnsi"/>
          <w:sz w:val="20"/>
          <w:szCs w:val="20"/>
        </w:rPr>
      </w:pPr>
    </w:p>
    <w:p w14:paraId="203FF460" w14:textId="77777777" w:rsidR="00B106D4" w:rsidRDefault="00B106D4" w:rsidP="00B106D4">
      <w:pPr>
        <w:pStyle w:val="Rubrik3"/>
      </w:pPr>
      <w:r>
        <w:t>Externa granskare</w:t>
      </w:r>
    </w:p>
    <w:p w14:paraId="508EC3F1" w14:textId="77777777" w:rsidR="007F0363" w:rsidRPr="007F0363" w:rsidRDefault="00E62122" w:rsidP="00C86DAA">
      <w:r w:rsidRPr="007F0363">
        <w:t xml:space="preserve">Ange standardtext om externa granskares roll och ansvar för rapporten. </w:t>
      </w:r>
      <w:r w:rsidR="00B106D4" w:rsidRPr="007F0363">
        <w:t xml:space="preserve">Lista </w:t>
      </w:r>
      <w:r w:rsidR="00224FF5" w:rsidRPr="007F0363">
        <w:t xml:space="preserve">därefter de </w:t>
      </w:r>
      <w:r w:rsidR="00B106D4" w:rsidRPr="007F0363">
        <w:t>externa granskar</w:t>
      </w:r>
      <w:r w:rsidR="00224FF5" w:rsidRPr="007F0363">
        <w:t>na</w:t>
      </w:r>
      <w:r w:rsidR="00B106D4" w:rsidRPr="007F0363">
        <w:t>. Ange namn, titel och anknytning.</w:t>
      </w:r>
    </w:p>
    <w:p w14:paraId="0FFFCFD1" w14:textId="77777777" w:rsidR="00224FF5" w:rsidRDefault="00224FF5" w:rsidP="00224FF5">
      <w:r w:rsidRPr="008D3436">
        <w:rPr>
          <w:i/>
        </w:rPr>
        <w:t>Standardtext:</w:t>
      </w:r>
      <w:r w:rsidRPr="00224FF5">
        <w:t xml:space="preserve"> </w:t>
      </w:r>
    </w:p>
    <w:p w14:paraId="63D4418A" w14:textId="77777777" w:rsidR="00224FF5" w:rsidRPr="008D3436" w:rsidRDefault="00224FF5" w:rsidP="00C86DAA">
      <w:pPr>
        <w:pStyle w:val="Brdtext"/>
        <w:rPr>
          <w:i/>
        </w:rPr>
      </w:pPr>
      <w:r w:rsidRPr="00FC79FD">
        <w:t>SBU anlitar externa granskare av sina rapporter. De har kommit med värdefulla kommentarer som förbättrat rapporten. SBU har dock inte alltid möjlighet att tillgodose alla ändringsförslag och de externa granskarna står därför inte med nödvändighet bakom samtliga texter i rapporten.</w:t>
      </w:r>
    </w:p>
    <w:p w14:paraId="60E3494F" w14:textId="77777777" w:rsidR="00B106D4" w:rsidRDefault="00B106D4" w:rsidP="00E62122">
      <w:pPr>
        <w:pStyle w:val="Rubrik3"/>
      </w:pPr>
      <w:r>
        <w:t>Bindningar och j</w:t>
      </w:r>
      <w:r w:rsidR="00E62122">
        <w:t>ä</w:t>
      </w:r>
      <w:r>
        <w:t>v</w:t>
      </w:r>
    </w:p>
    <w:p w14:paraId="0A805769" w14:textId="77777777" w:rsidR="007F0363" w:rsidRPr="007F0363" w:rsidRDefault="00E62122" w:rsidP="00C86DAA">
      <w:r w:rsidRPr="007F0363">
        <w:t>Ange standardtext om bindningar och jäv</w:t>
      </w:r>
      <w:r w:rsidR="00EF6894">
        <w:t>.</w:t>
      </w:r>
    </w:p>
    <w:p w14:paraId="78A60659" w14:textId="77777777" w:rsidR="00224FF5" w:rsidRDefault="00224FF5" w:rsidP="00224FF5">
      <w:pPr>
        <w:rPr>
          <w:i/>
        </w:rPr>
      </w:pPr>
      <w:r w:rsidRPr="008D3436">
        <w:rPr>
          <w:i/>
        </w:rPr>
        <w:t>Standardtext:</w:t>
      </w:r>
    </w:p>
    <w:p w14:paraId="144E6ECF" w14:textId="77777777" w:rsidR="00224FF5" w:rsidRPr="00224FF5" w:rsidRDefault="00224FF5" w:rsidP="00C86DAA">
      <w:pPr>
        <w:pStyle w:val="Brdtext"/>
      </w:pPr>
      <w:r>
        <w:t>Sakkunniga och externa granskare har i enlighet med SBU:s krav lämnat deklarationer om bindningar och jäv. SBU har bedömt att de förhållanden som redovisats där är förenliga med myndighetens krav</w:t>
      </w:r>
      <w:r w:rsidR="0070630A">
        <w:t xml:space="preserve"> på saklighet och opartiskhet.</w:t>
      </w:r>
    </w:p>
    <w:p w14:paraId="1FFDB306" w14:textId="77777777" w:rsidR="00B106D4" w:rsidRDefault="00B106D4" w:rsidP="008D3436">
      <w:pPr>
        <w:pStyle w:val="Rubrik3"/>
      </w:pPr>
      <w:r>
        <w:t xml:space="preserve">SBU:s </w:t>
      </w:r>
      <w:r w:rsidR="00E62122">
        <w:t xml:space="preserve">vetenskapliga </w:t>
      </w:r>
      <w:r>
        <w:t>råd</w:t>
      </w:r>
    </w:p>
    <w:p w14:paraId="62C9AD04" w14:textId="77777777" w:rsidR="0037731B" w:rsidRPr="0037731B" w:rsidRDefault="0037731B" w:rsidP="0037731B">
      <w:pPr>
        <w:pStyle w:val="Brdtext"/>
      </w:pPr>
      <w:r w:rsidRPr="0037731B">
        <w:t>SBU:s vetenskapliga råd har granskat rapporten.</w:t>
      </w:r>
    </w:p>
    <w:p w14:paraId="6DFF695D" w14:textId="77777777" w:rsidR="001E0449" w:rsidRDefault="00790120" w:rsidP="00C86DAA">
      <w:r w:rsidRPr="007F0363">
        <w:t>Lista</w:t>
      </w:r>
      <w:r w:rsidR="003506A5">
        <w:t xml:space="preserve"> över</w:t>
      </w:r>
      <w:r w:rsidRPr="007F0363">
        <w:t xml:space="preserve"> </w:t>
      </w:r>
      <w:r w:rsidR="0070630A" w:rsidRPr="007F0363">
        <w:t xml:space="preserve">rådets medlemmar. Ange namn, anknytning och ansvarsroll i rådet. </w:t>
      </w:r>
      <w:r w:rsidR="0037731B">
        <w:t>Ange specialgranskare.</w:t>
      </w:r>
    </w:p>
    <w:p w14:paraId="7A79F8BC" w14:textId="77777777" w:rsidR="00EB72BD" w:rsidRPr="007F0363" w:rsidRDefault="00EB72BD" w:rsidP="007F0363">
      <w:pPr>
        <w:pStyle w:val="Brdtext"/>
        <w:spacing w:after="0"/>
        <w:rPr>
          <w:rFonts w:asciiTheme="majorHAnsi" w:hAnsiTheme="majorHAnsi" w:cstheme="majorHAnsi"/>
          <w:sz w:val="20"/>
          <w:szCs w:val="20"/>
        </w:rPr>
      </w:pPr>
    </w:p>
    <w:p w14:paraId="3448507D" w14:textId="77777777" w:rsidR="001E0449" w:rsidRPr="00FE1232" w:rsidRDefault="001E0449" w:rsidP="00F70655">
      <w:pPr>
        <w:pStyle w:val="Rubrik1"/>
      </w:pPr>
      <w:bookmarkStart w:id="25" w:name="_Toc11317722"/>
      <w:bookmarkStart w:id="26" w:name="_Toc50115739"/>
      <w:bookmarkEnd w:id="25"/>
      <w:r w:rsidRPr="00FE1232">
        <w:lastRenderedPageBreak/>
        <w:t>Ordförklaringar</w:t>
      </w:r>
      <w:r w:rsidR="006C48E4">
        <w:t xml:space="preserve"> och förkortningar</w:t>
      </w:r>
      <w:bookmarkEnd w:id="26"/>
    </w:p>
    <w:p w14:paraId="55449F8E" w14:textId="77777777" w:rsidR="00B55D90" w:rsidRDefault="00B55D90">
      <w:pPr>
        <w:spacing w:after="0" w:line="240" w:lineRule="auto"/>
        <w:rPr>
          <w:i/>
        </w:rPr>
      </w:pPr>
      <w:r>
        <w:rPr>
          <w:noProof/>
        </w:rPr>
        <mc:AlternateContent>
          <mc:Choice Requires="wps">
            <w:drawing>
              <wp:anchor distT="45720" distB="45720" distL="114300" distR="114300" simplePos="0" relativeHeight="251675648" behindDoc="0" locked="0" layoutInCell="1" allowOverlap="1" wp14:anchorId="6C6CDDB4" wp14:editId="27823ACD">
                <wp:simplePos x="0" y="0"/>
                <wp:positionH relativeFrom="margin">
                  <wp:align>left</wp:align>
                </wp:positionH>
                <wp:positionV relativeFrom="paragraph">
                  <wp:posOffset>207010</wp:posOffset>
                </wp:positionV>
                <wp:extent cx="5743575" cy="352425"/>
                <wp:effectExtent l="0" t="0" r="28575" b="28575"/>
                <wp:wrapSquare wrapText="bothSides"/>
                <wp:docPr id="19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52425"/>
                        </a:xfrm>
                        <a:prstGeom prst="rect">
                          <a:avLst/>
                        </a:prstGeom>
                        <a:solidFill>
                          <a:srgbClr val="FFFFFF"/>
                        </a:solidFill>
                        <a:ln w="9525">
                          <a:solidFill>
                            <a:srgbClr val="000000"/>
                          </a:solidFill>
                          <a:miter lim="800000"/>
                          <a:headEnd/>
                          <a:tailEnd/>
                        </a:ln>
                      </wps:spPr>
                      <wps:txbx>
                        <w:txbxContent>
                          <w:p w14:paraId="664602CA" w14:textId="77777777" w:rsidR="00C93CC1" w:rsidRPr="007F0363" w:rsidRDefault="00C93CC1" w:rsidP="00C86DAA">
                            <w:r w:rsidRPr="007F0363">
                              <w:t xml:space="preserve">Projektadministratörsgruppen arbetar med det här kapitlet. </w:t>
                            </w:r>
                          </w:p>
                          <w:p w14:paraId="26E5FBB1" w14:textId="77777777" w:rsidR="00C93CC1" w:rsidRDefault="00C93C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6CDDB4" id="_x0000_t202" coordsize="21600,21600" o:spt="202" path="m,l,21600r21600,l21600,xe">
                <v:stroke joinstyle="miter"/>
                <v:path gradientshapeok="t" o:connecttype="rect"/>
              </v:shapetype>
              <v:shape id="Textruta 2" o:spid="_x0000_s1046" type="#_x0000_t202" style="position:absolute;margin-left:0;margin-top:16.3pt;width:452.25pt;height:27.7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">
                <v:textbox>
                  <w:txbxContent>
                    <w:p w14:paraId="664602CA" w14:textId="77777777" w:rsidR="00C93CC1" w:rsidRPr="007F0363" w:rsidRDefault="00C93CC1" w:rsidP="00C86DAA">
                      <w:r w:rsidRPr="007F0363">
                        <w:t xml:space="preserve">Projektadministratörsgruppen arbetar med det här kapitlet. </w:t>
                      </w:r>
                    </w:p>
                    <w:p w14:paraId="26E5FBB1" w14:textId="77777777" w:rsidR="00C93CC1" w:rsidRDefault="00C93CC1"/>
                  </w:txbxContent>
                </v:textbox>
                <w10:wrap type="square" anchorx="margin"/>
              </v:shape>
            </w:pict>
          </mc:Fallback>
        </mc:AlternateContent>
      </w:r>
    </w:p>
    <w:p w14:paraId="44A9E3C0" w14:textId="77777777" w:rsidR="00AF30D9" w:rsidRPr="007F0363" w:rsidRDefault="00AF30D9" w:rsidP="00C86DAA">
      <w:r w:rsidRPr="007F0363">
        <w:t>Lista svåra termer och förkortningar i bokstavsordning och gärna i tabellform. Se förslag på tabell nedan.</w:t>
      </w:r>
    </w:p>
    <w:p w14:paraId="44931C6F" w14:textId="77777777" w:rsidR="00AF30D9" w:rsidRDefault="00AF30D9">
      <w:pPr>
        <w:spacing w:after="0" w:line="240" w:lineRule="auto"/>
      </w:pPr>
    </w:p>
    <w:p w14:paraId="5AB6A670" w14:textId="77777777" w:rsidR="00AF30D9" w:rsidRDefault="00AF30D9">
      <w:pPr>
        <w:spacing w:after="0" w:line="240" w:lineRule="auto"/>
      </w:pPr>
    </w:p>
    <w:tbl>
      <w:tblPr>
        <w:tblStyle w:val="Oformateradtabell2"/>
        <w:tblW w:w="0" w:type="auto"/>
        <w:tblLook w:val="0480" w:firstRow="0" w:lastRow="0" w:firstColumn="1" w:lastColumn="0" w:noHBand="0" w:noVBand="1"/>
      </w:tblPr>
      <w:tblGrid>
        <w:gridCol w:w="1560"/>
        <w:gridCol w:w="7502"/>
      </w:tblGrid>
      <w:tr w:rsidR="00AF30D9" w14:paraId="15E21FC2" w14:textId="77777777" w:rsidTr="008D3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2C1C07E8" w14:textId="77777777" w:rsidR="00AF30D9" w:rsidRDefault="00AF30D9" w:rsidP="008D3436">
            <w:pPr>
              <w:spacing w:before="40" w:after="40" w:line="240" w:lineRule="auto"/>
            </w:pPr>
            <w:r>
              <w:t>Term 1</w:t>
            </w:r>
          </w:p>
        </w:tc>
        <w:tc>
          <w:tcPr>
            <w:tcW w:w="7502" w:type="dxa"/>
          </w:tcPr>
          <w:p w14:paraId="4A68145D" w14:textId="77777777" w:rsidR="00AF30D9" w:rsidRDefault="00AF30D9" w:rsidP="008D3436">
            <w:pPr>
              <w:spacing w:before="40" w:after="40" w:line="240" w:lineRule="auto"/>
              <w:cnfStyle w:val="000000100000" w:firstRow="0" w:lastRow="0" w:firstColumn="0" w:lastColumn="0" w:oddVBand="0" w:evenVBand="0" w:oddHBand="1" w:evenHBand="0" w:firstRowFirstColumn="0" w:firstRowLastColumn="0" w:lastRowFirstColumn="0" w:lastRowLastColumn="0"/>
            </w:pPr>
            <w:r>
              <w:t>Förklaring förklaring förklaring förklaring förklaring förklaring</w:t>
            </w:r>
          </w:p>
        </w:tc>
      </w:tr>
      <w:tr w:rsidR="00AF30D9" w14:paraId="374050CC" w14:textId="77777777" w:rsidTr="008D3436">
        <w:tc>
          <w:tcPr>
            <w:cnfStyle w:val="001000000000" w:firstRow="0" w:lastRow="0" w:firstColumn="1" w:lastColumn="0" w:oddVBand="0" w:evenVBand="0" w:oddHBand="0" w:evenHBand="0" w:firstRowFirstColumn="0" w:firstRowLastColumn="0" w:lastRowFirstColumn="0" w:lastRowLastColumn="0"/>
            <w:tcW w:w="1560" w:type="dxa"/>
          </w:tcPr>
          <w:p w14:paraId="1EE92581" w14:textId="77777777" w:rsidR="00AF30D9" w:rsidRDefault="00AF30D9" w:rsidP="008D3436">
            <w:pPr>
              <w:spacing w:before="40" w:after="40" w:line="240" w:lineRule="auto"/>
            </w:pPr>
            <w:r>
              <w:t>Term 2</w:t>
            </w:r>
          </w:p>
        </w:tc>
        <w:tc>
          <w:tcPr>
            <w:tcW w:w="7502" w:type="dxa"/>
          </w:tcPr>
          <w:p w14:paraId="71507909" w14:textId="77777777" w:rsidR="00AF30D9" w:rsidRDefault="00AF30D9" w:rsidP="008D3436">
            <w:pPr>
              <w:spacing w:before="40" w:after="40" w:line="240" w:lineRule="auto"/>
              <w:cnfStyle w:val="000000000000" w:firstRow="0" w:lastRow="0" w:firstColumn="0" w:lastColumn="0" w:oddVBand="0" w:evenVBand="0" w:oddHBand="0" w:evenHBand="0" w:firstRowFirstColumn="0" w:firstRowLastColumn="0" w:lastRowFirstColumn="0" w:lastRowLastColumn="0"/>
            </w:pPr>
            <w:r>
              <w:t>Förklaring förklaring förklaring förklaring förklaring förklaring</w:t>
            </w:r>
          </w:p>
        </w:tc>
      </w:tr>
      <w:tr w:rsidR="00AF30D9" w14:paraId="4442D608" w14:textId="77777777" w:rsidTr="008D3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396865C5" w14:textId="77777777" w:rsidR="00AF30D9" w:rsidRDefault="00AF30D9" w:rsidP="008D3436">
            <w:pPr>
              <w:spacing w:before="40" w:after="40" w:line="240" w:lineRule="auto"/>
            </w:pPr>
            <w:r>
              <w:t>Term 3</w:t>
            </w:r>
          </w:p>
        </w:tc>
        <w:tc>
          <w:tcPr>
            <w:tcW w:w="7502" w:type="dxa"/>
          </w:tcPr>
          <w:p w14:paraId="7515113A" w14:textId="77777777" w:rsidR="00AF30D9" w:rsidRDefault="00AF30D9" w:rsidP="008D3436">
            <w:pPr>
              <w:spacing w:before="40" w:after="40" w:line="240" w:lineRule="auto"/>
              <w:cnfStyle w:val="000000100000" w:firstRow="0" w:lastRow="0" w:firstColumn="0" w:lastColumn="0" w:oddVBand="0" w:evenVBand="0" w:oddHBand="1" w:evenHBand="0" w:firstRowFirstColumn="0" w:firstRowLastColumn="0" w:lastRowFirstColumn="0" w:lastRowLastColumn="0"/>
            </w:pPr>
            <w:r>
              <w:t>Förklaring förklaring förklaring förklaring förklaring förklaring</w:t>
            </w:r>
          </w:p>
        </w:tc>
      </w:tr>
    </w:tbl>
    <w:p w14:paraId="5319C367" w14:textId="77777777" w:rsidR="0070630A" w:rsidRDefault="0070630A">
      <w:pPr>
        <w:spacing w:after="0" w:line="240" w:lineRule="auto"/>
        <w:rPr>
          <w:rFonts w:asciiTheme="majorHAnsi" w:eastAsia="Times New Roman" w:hAnsiTheme="majorHAnsi" w:cs="Times New Roman"/>
          <w:b/>
          <w:bCs/>
          <w:kern w:val="32"/>
          <w:sz w:val="40"/>
          <w:szCs w:val="32"/>
        </w:rPr>
      </w:pPr>
      <w:r>
        <w:br w:type="page"/>
      </w:r>
    </w:p>
    <w:p w14:paraId="1E6A1FBC" w14:textId="77777777" w:rsidR="001E0449" w:rsidRDefault="001E0449" w:rsidP="00F70655">
      <w:pPr>
        <w:pStyle w:val="Rubrik1"/>
      </w:pPr>
      <w:bookmarkStart w:id="27" w:name="_Toc50115740"/>
      <w:r w:rsidRPr="00F70655">
        <w:lastRenderedPageBreak/>
        <w:t>Referenser</w:t>
      </w:r>
      <w:bookmarkEnd w:id="27"/>
    </w:p>
    <w:p w14:paraId="6850368D" w14:textId="77777777" w:rsidR="0070630A" w:rsidRDefault="004D7C83" w:rsidP="00C86DAA">
      <w:pPr>
        <w:rPr>
          <w:rFonts w:asciiTheme="majorHAnsi" w:eastAsia="Times New Roman" w:hAnsiTheme="majorHAnsi" w:cs="Times New Roman"/>
          <w:b/>
          <w:bCs/>
          <w:color w:val="000000"/>
          <w:kern w:val="32"/>
          <w:sz w:val="40"/>
          <w:szCs w:val="32"/>
          <w:highlight w:val="lightGray"/>
          <w14:scene3d>
            <w14:camera w14:prst="orthographicFront"/>
            <w14:lightRig w14:rig="threePt" w14:dir="t">
              <w14:rot w14:lat="0" w14:lon="0" w14:rev="0"/>
            </w14:lightRig>
          </w14:scene3d>
        </w:rPr>
      </w:pPr>
      <w:r w:rsidRPr="007F0363">
        <w:t xml:space="preserve">Referenserna ska formateras enligt SBU:s modell (en variant av Vancouver i ett format som </w:t>
      </w:r>
      <w:r w:rsidR="003506A5">
        <w:t>finns i</w:t>
      </w:r>
      <w:r w:rsidRPr="007F0363">
        <w:t xml:space="preserve">, eller går att ladda ner till EndNote). </w:t>
      </w:r>
    </w:p>
    <w:p w14:paraId="6849B575" w14:textId="77777777" w:rsidR="001E0449" w:rsidRPr="00FE1232" w:rsidRDefault="001E0449" w:rsidP="008D3436">
      <w:pPr>
        <w:pStyle w:val="Rubrik1"/>
      </w:pPr>
      <w:bookmarkStart w:id="28" w:name="_Toc50115741"/>
      <w:r w:rsidRPr="00FE1232">
        <w:t>Bilagor</w:t>
      </w:r>
      <w:bookmarkEnd w:id="28"/>
    </w:p>
    <w:p w14:paraId="6EC33B78" w14:textId="77777777" w:rsidR="007F0363" w:rsidRPr="007F0363" w:rsidRDefault="001D43BA" w:rsidP="00C86DAA">
      <w:r w:rsidRPr="007F0363">
        <w:t>Undvik att tynga rapporttexten med bilagor</w:t>
      </w:r>
      <w:r w:rsidR="009408E0">
        <w:t xml:space="preserve">. </w:t>
      </w:r>
      <w:r w:rsidRPr="007F0363">
        <w:t>Ge i rapporttexten istället en tydlig instruktion om</w:t>
      </w:r>
      <w:r w:rsidR="003506A5">
        <w:t xml:space="preserve"> hur man hittar</w:t>
      </w:r>
      <w:r w:rsidRPr="007F0363">
        <w:t xml:space="preserve"> bilagorna och </w:t>
      </w:r>
      <w:r w:rsidR="003506A5">
        <w:t>vad de</w:t>
      </w:r>
      <w:r w:rsidR="003506A5" w:rsidRPr="007F0363">
        <w:t xml:space="preserve"> </w:t>
      </w:r>
      <w:r w:rsidRPr="007F0363">
        <w:t>innehåll</w:t>
      </w:r>
      <w:r w:rsidR="003506A5">
        <w:t>er</w:t>
      </w:r>
      <w:r w:rsidRPr="007F0363">
        <w:t xml:space="preserve"> samt </w:t>
      </w:r>
      <w:r w:rsidR="006E609C" w:rsidRPr="007F0363">
        <w:t xml:space="preserve">en länk med </w:t>
      </w:r>
      <w:r w:rsidRPr="007F0363">
        <w:t xml:space="preserve">webbadressen till dem. </w:t>
      </w:r>
    </w:p>
    <w:p w14:paraId="52CD4EFF" w14:textId="77777777" w:rsidR="009921D4" w:rsidRPr="007F0363" w:rsidRDefault="00344526" w:rsidP="00C86DAA">
      <w:r w:rsidRPr="007F0363">
        <w:t>Numrera bilagorna efter deras kronologiska ordning i rapporttexten</w:t>
      </w:r>
      <w:r w:rsidR="00EF6894">
        <w:t>.</w:t>
      </w:r>
      <w:r w:rsidR="009921D4" w:rsidRPr="007F0363">
        <w:t xml:space="preserve"> </w:t>
      </w:r>
    </w:p>
    <w:p w14:paraId="295C75C3" w14:textId="77777777" w:rsidR="001D43BA" w:rsidRDefault="001D43BA" w:rsidP="00CB40E6">
      <w:pPr>
        <w:pStyle w:val="Rubrik2"/>
        <w:numPr>
          <w:ilvl w:val="0"/>
          <w:numId w:val="0"/>
        </w:numPr>
        <w:ind w:left="576"/>
      </w:pPr>
      <w:r>
        <w:t>Förslag på bilagor</w:t>
      </w:r>
    </w:p>
    <w:p w14:paraId="5B1E8D9C" w14:textId="77777777" w:rsidR="00BE5CA0" w:rsidRDefault="003C172A" w:rsidP="00C86DAA">
      <w:r w:rsidRPr="007F0363">
        <w:t>Exempel på bilagor</w:t>
      </w:r>
      <w:r w:rsidR="001D43BA" w:rsidRPr="007F0363">
        <w:t xml:space="preserve"> som kan behövas</w:t>
      </w:r>
      <w:r w:rsidRPr="007F0363">
        <w:t>:</w:t>
      </w:r>
    </w:p>
    <w:p w14:paraId="3E2B765C" w14:textId="77777777" w:rsidR="00E2064D" w:rsidRPr="007F0363" w:rsidRDefault="00E2064D" w:rsidP="00E2064D">
      <w:pPr>
        <w:pStyle w:val="Brdtext"/>
        <w:numPr>
          <w:ilvl w:val="0"/>
          <w:numId w:val="24"/>
        </w:numPr>
      </w:pPr>
      <w:r>
        <w:t>Bilaga X. projektplan</w:t>
      </w:r>
    </w:p>
    <w:p w14:paraId="24687559" w14:textId="77777777" w:rsidR="00344526" w:rsidRPr="00C86DAA" w:rsidRDefault="00344526" w:rsidP="00C86DAA">
      <w:pPr>
        <w:pStyle w:val="Brdtext"/>
        <w:numPr>
          <w:ilvl w:val="0"/>
          <w:numId w:val="24"/>
        </w:numPr>
      </w:pPr>
      <w:r w:rsidRPr="00C86DAA">
        <w:t>Bilaga X.</w:t>
      </w:r>
      <w:r w:rsidR="007E409C" w:rsidRPr="00C86DAA">
        <w:t xml:space="preserve"> </w:t>
      </w:r>
      <w:r w:rsidRPr="00C86DAA">
        <w:t>Litteratursökning</w:t>
      </w:r>
      <w:r w:rsidR="007E409C" w:rsidRPr="00C86DAA">
        <w:t xml:space="preserve"> </w:t>
      </w:r>
      <w:r w:rsidR="007076C9" w:rsidRPr="00C86DAA">
        <w:t>(dokumentation av litteratursökningen)</w:t>
      </w:r>
    </w:p>
    <w:p w14:paraId="566AAD93" w14:textId="77777777" w:rsidR="00344526" w:rsidRPr="00C86DAA" w:rsidRDefault="00344526" w:rsidP="00C86DAA">
      <w:pPr>
        <w:pStyle w:val="Brdtext"/>
        <w:numPr>
          <w:ilvl w:val="0"/>
          <w:numId w:val="24"/>
        </w:numPr>
      </w:pPr>
      <w:r w:rsidRPr="00C86DAA">
        <w:t xml:space="preserve">Bilaga X. </w:t>
      </w:r>
      <w:r w:rsidR="00A610B1" w:rsidRPr="00C86DAA">
        <w:t>Exkluderade studier</w:t>
      </w:r>
      <w:r w:rsidRPr="00C86DAA">
        <w:t xml:space="preserve"> </w:t>
      </w:r>
      <w:r w:rsidR="007076C9" w:rsidRPr="00C86DAA">
        <w:t>(tabell med de studier som granskats</w:t>
      </w:r>
      <w:r w:rsidR="00A610B1" w:rsidRPr="00C86DAA">
        <w:t xml:space="preserve"> och</w:t>
      </w:r>
      <w:r w:rsidR="007076C9" w:rsidRPr="00C86DAA">
        <w:t xml:space="preserve"> uppgift om exklusionskäl)</w:t>
      </w:r>
    </w:p>
    <w:p w14:paraId="5591BCDD" w14:textId="77777777" w:rsidR="00344526" w:rsidRPr="00C86DAA" w:rsidRDefault="00344526" w:rsidP="00C86DAA">
      <w:pPr>
        <w:pStyle w:val="Brdtext"/>
        <w:numPr>
          <w:ilvl w:val="0"/>
          <w:numId w:val="24"/>
        </w:numPr>
      </w:pPr>
      <w:r w:rsidRPr="00C86DAA">
        <w:t>Bilaga X. Granskningsmallar</w:t>
      </w:r>
      <w:r w:rsidR="007076C9" w:rsidRPr="00C86DAA">
        <w:t xml:space="preserve"> för </w:t>
      </w:r>
      <w:r w:rsidR="002721B8" w:rsidRPr="00C86DAA">
        <w:t>r</w:t>
      </w:r>
      <w:r w:rsidR="00A610B1" w:rsidRPr="00C86DAA">
        <w:t>isk för bias bedömning</w:t>
      </w:r>
      <w:r w:rsidR="007076C9" w:rsidRPr="00C86DAA">
        <w:t xml:space="preserve"> (dokument med de mallar som använts för </w:t>
      </w:r>
      <w:r w:rsidR="00A610B1" w:rsidRPr="00C86DAA">
        <w:t>risk för bias</w:t>
      </w:r>
      <w:r w:rsidR="00603A88" w:rsidRPr="00C86DAA">
        <w:t xml:space="preserve"> </w:t>
      </w:r>
      <w:r w:rsidR="007076C9" w:rsidRPr="00C86DAA">
        <w:t>bedömning av studier)</w:t>
      </w:r>
    </w:p>
    <w:p w14:paraId="530749AB" w14:textId="77777777" w:rsidR="00F7063C" w:rsidRPr="00C86DAA" w:rsidRDefault="00344526" w:rsidP="00023719">
      <w:pPr>
        <w:pStyle w:val="Brdtext"/>
        <w:numPr>
          <w:ilvl w:val="0"/>
          <w:numId w:val="24"/>
        </w:numPr>
      </w:pPr>
      <w:r w:rsidRPr="00C86DAA">
        <w:t xml:space="preserve">Bilaga X. </w:t>
      </w:r>
      <w:r w:rsidR="00A610B1" w:rsidRPr="00C86DAA">
        <w:t xml:space="preserve">Organisationer och föreningar som tillfrågats/lämnat synpunkter på interventioner/utfall </w:t>
      </w:r>
    </w:p>
    <w:sectPr w:rsidR="00F7063C" w:rsidRPr="00C86DAA" w:rsidSect="00B9140B">
      <w:pgSz w:w="11906" w:h="16838" w:code="9"/>
      <w:pgMar w:top="1418" w:right="1418" w:bottom="1418" w:left="1418" w:header="936" w:footer="7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0E4D3" w14:textId="77777777" w:rsidR="00AE3E94" w:rsidRDefault="00AE3E94" w:rsidP="00E56543">
      <w:r>
        <w:separator/>
      </w:r>
    </w:p>
  </w:endnote>
  <w:endnote w:type="continuationSeparator" w:id="0">
    <w:p w14:paraId="6AE5EBE5" w14:textId="77777777" w:rsidR="00AE3E94" w:rsidRDefault="00AE3E94" w:rsidP="00E5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7022824"/>
      <w:docPartObj>
        <w:docPartGallery w:val="Page Numbers (Bottom of Page)"/>
        <w:docPartUnique/>
      </w:docPartObj>
    </w:sdtPr>
    <w:sdtEndPr/>
    <w:sdtContent>
      <w:p w14:paraId="3DA33821" w14:textId="77777777" w:rsidR="00C93CC1" w:rsidRDefault="00C93CC1" w:rsidP="00E3596D">
        <w:pPr>
          <w:pStyle w:val="Sidfot"/>
          <w:ind w:right="0"/>
          <w:jc w:val="right"/>
        </w:pPr>
        <w:r>
          <w:fldChar w:fldCharType="begin"/>
        </w:r>
        <w:r>
          <w:instrText>PAGE   \* MERGEFORMAT</w:instrText>
        </w:r>
        <w:r>
          <w:fldChar w:fldCharType="separate"/>
        </w:r>
        <w: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6507789"/>
      <w:docPartObj>
        <w:docPartGallery w:val="Page Numbers (Bottom of Page)"/>
        <w:docPartUnique/>
      </w:docPartObj>
    </w:sdtPr>
    <w:sdtEndPr>
      <w:rPr>
        <w:sz w:val="22"/>
      </w:rPr>
    </w:sdtEndPr>
    <w:sdtContent>
      <w:p w14:paraId="16A367F2" w14:textId="77777777" w:rsidR="00C93CC1" w:rsidRPr="00E3596D" w:rsidRDefault="00C93CC1" w:rsidP="00E3596D">
        <w:pPr>
          <w:pStyle w:val="Sidfot"/>
          <w:ind w:right="0"/>
          <w:jc w:val="right"/>
          <w:rPr>
            <w:sz w:val="22"/>
          </w:rPr>
        </w:pPr>
        <w:r>
          <w:fldChar w:fldCharType="begin"/>
        </w:r>
        <w:r>
          <w:instrText>PAGE   \* MERGEFORMAT</w:instrText>
        </w:r>
        <w:r>
          <w:fldChar w:fldCharType="separate"/>
        </w:r>
        <w: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6A06A" w14:textId="77777777" w:rsidR="00AE3E94" w:rsidRDefault="00AE3E94" w:rsidP="00E56543">
      <w:r>
        <w:separator/>
      </w:r>
    </w:p>
  </w:footnote>
  <w:footnote w:type="continuationSeparator" w:id="0">
    <w:p w14:paraId="7A4D1D5E" w14:textId="77777777" w:rsidR="00AE3E94" w:rsidRDefault="00AE3E94" w:rsidP="00E56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93D88" w14:textId="77777777" w:rsidR="00C93CC1" w:rsidRPr="00E265C6" w:rsidRDefault="00C93CC1" w:rsidP="00E265C6">
    <w:pPr>
      <w:pStyle w:val="Sidhuvud"/>
      <w:jc w:val="right"/>
    </w:pPr>
    <w:r>
      <w:t>Reviderad 2021</w:t>
    </w:r>
    <w:r w:rsidR="00E2064D">
      <w:t>0810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5CE24" w14:textId="77777777" w:rsidR="00C93CC1" w:rsidRDefault="00C93CC1">
    <w:pPr>
      <w:pStyle w:val="Sidhuvud"/>
    </w:pPr>
    <w:r>
      <w:t>SBU Utvärderar – Dispositionsmall – Beslutad av GD 2015-12-16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7957"/>
    <w:multiLevelType w:val="hybridMultilevel"/>
    <w:tmpl w:val="224073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9A7269"/>
    <w:multiLevelType w:val="multilevel"/>
    <w:tmpl w:val="7DF48634"/>
    <w:lvl w:ilvl="0">
      <w:start w:val="1"/>
      <w:numFmt w:val="bullet"/>
      <w:pStyle w:val="Punktlista"/>
      <w:lvlText w:val="•"/>
      <w:lvlJc w:val="left"/>
      <w:pPr>
        <w:ind w:left="357" w:hanging="357"/>
      </w:pPr>
      <w:rPr>
        <w:rFonts w:ascii="Garamond" w:hAnsi="Garamond" w:hint="default"/>
      </w:rPr>
    </w:lvl>
    <w:lvl w:ilvl="1">
      <w:start w:val="1"/>
      <w:numFmt w:val="bullet"/>
      <w:pStyle w:val="Punktlista2"/>
      <w:lvlText w:val="o"/>
      <w:lvlJc w:val="left"/>
      <w:pPr>
        <w:ind w:left="720" w:hanging="363"/>
      </w:pPr>
      <w:rPr>
        <w:rFonts w:ascii="Courier New" w:hAnsi="Courier New" w:hint="default"/>
      </w:rPr>
    </w:lvl>
    <w:lvl w:ilvl="2">
      <w:start w:val="1"/>
      <w:numFmt w:val="bullet"/>
      <w:pStyle w:val="Punktlista3"/>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85E0715"/>
    <w:multiLevelType w:val="hybridMultilevel"/>
    <w:tmpl w:val="AD96C30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18FD4FF9"/>
    <w:multiLevelType w:val="hybridMultilevel"/>
    <w:tmpl w:val="B0BE0F88"/>
    <w:lvl w:ilvl="0" w:tplc="041D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9E5180B"/>
    <w:multiLevelType w:val="hybridMultilevel"/>
    <w:tmpl w:val="0F7ED3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DB0155A"/>
    <w:multiLevelType w:val="multilevel"/>
    <w:tmpl w:val="0E9CF92C"/>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20" w:hanging="363"/>
      </w:pPr>
      <w:rPr>
        <w:rFonts w:hint="default"/>
      </w:rPr>
    </w:lvl>
    <w:lvl w:ilvl="2">
      <w:start w:val="1"/>
      <w:numFmt w:val="lowerRoman"/>
      <w:pStyle w:val="Numreradlista3"/>
      <w:lvlText w:val="%3."/>
      <w:lvlJc w:val="right"/>
      <w:pPr>
        <w:ind w:left="1077" w:hanging="3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F14701A"/>
    <w:multiLevelType w:val="hybridMultilevel"/>
    <w:tmpl w:val="DF74E4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E7C0343"/>
    <w:multiLevelType w:val="hybridMultilevel"/>
    <w:tmpl w:val="919E0558"/>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8" w15:restartNumberingAfterBreak="0">
    <w:nsid w:val="31B34C7D"/>
    <w:multiLevelType w:val="hybridMultilevel"/>
    <w:tmpl w:val="A3D240E6"/>
    <w:lvl w:ilvl="0" w:tplc="041D0001">
      <w:start w:val="1"/>
      <w:numFmt w:val="bullet"/>
      <w:lvlText w:val=""/>
      <w:lvlJc w:val="left"/>
      <w:pPr>
        <w:ind w:left="720" w:hanging="360"/>
      </w:pPr>
      <w:rPr>
        <w:rFonts w:ascii="Symbol" w:hAnsi="Symbol" w:hint="default"/>
      </w:rPr>
    </w:lvl>
    <w:lvl w:ilvl="1" w:tplc="2BA6F94E">
      <w:numFmt w:val="bullet"/>
      <w:lvlText w:val="•"/>
      <w:lvlJc w:val="left"/>
      <w:pPr>
        <w:ind w:left="1440" w:hanging="360"/>
      </w:pPr>
      <w:rPr>
        <w:rFonts w:ascii="Times New Roman" w:eastAsiaTheme="minorEastAsia"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4AF4E70"/>
    <w:multiLevelType w:val="hybridMultilevel"/>
    <w:tmpl w:val="E84C3080"/>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0" w15:restartNumberingAfterBreak="0">
    <w:nsid w:val="38972CE9"/>
    <w:multiLevelType w:val="hybridMultilevel"/>
    <w:tmpl w:val="5D027B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8C356EB"/>
    <w:multiLevelType w:val="multilevel"/>
    <w:tmpl w:val="EEFE253C"/>
    <w:lvl w:ilvl="0">
      <w:start w:val="1"/>
      <w:numFmt w:val="decimal"/>
      <w:pStyle w:val="Rubrik1"/>
      <w:lvlText w:val="%1."/>
      <w:lvlJc w:val="left"/>
      <w:pPr>
        <w:ind w:left="360" w:hanging="360"/>
      </w:pPr>
      <w:rPr>
        <w:rFonts w:cs="Times New Roman"/>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ubrik2"/>
      <w:lvlText w:val="%1.%2"/>
      <w:lvlJc w:val="left"/>
      <w:pPr>
        <w:ind w:left="2277" w:hanging="576"/>
      </w:pPr>
      <w:rPr>
        <w:rFonts w:hint="default"/>
      </w:rPr>
    </w:lvl>
    <w:lvl w:ilvl="2">
      <w:start w:val="1"/>
      <w:numFmt w:val="decimal"/>
      <w:pStyle w:val="Rubrik3"/>
      <w:lvlText w:val="%1.%2.%3"/>
      <w:lvlJc w:val="left"/>
      <w:pPr>
        <w:ind w:left="9651"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2" w15:restartNumberingAfterBreak="0">
    <w:nsid w:val="3ADB13CB"/>
    <w:multiLevelType w:val="hybridMultilevel"/>
    <w:tmpl w:val="F836F7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1B46F8"/>
    <w:multiLevelType w:val="hybridMultilevel"/>
    <w:tmpl w:val="B20601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43066FA7"/>
    <w:multiLevelType w:val="hybridMultilevel"/>
    <w:tmpl w:val="374A84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4147044"/>
    <w:multiLevelType w:val="hybridMultilevel"/>
    <w:tmpl w:val="2E303812"/>
    <w:lvl w:ilvl="0" w:tplc="8D50D49C">
      <w:start w:val="1"/>
      <w:numFmt w:val="decimal"/>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FFB0D66"/>
    <w:multiLevelType w:val="hybridMultilevel"/>
    <w:tmpl w:val="80FCEA16"/>
    <w:lvl w:ilvl="0" w:tplc="83F6FD78">
      <w:start w:val="1"/>
      <w:numFmt w:val="decimal"/>
      <w:pStyle w:val="Numm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9C655C4"/>
    <w:multiLevelType w:val="hybridMultilevel"/>
    <w:tmpl w:val="27EE21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E1B07AE"/>
    <w:multiLevelType w:val="hybridMultilevel"/>
    <w:tmpl w:val="AFEEA8C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75616D5"/>
    <w:multiLevelType w:val="hybridMultilevel"/>
    <w:tmpl w:val="55F865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77C3EB9"/>
    <w:multiLevelType w:val="hybridMultilevel"/>
    <w:tmpl w:val="DE6686D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E0B65686">
      <w:numFmt w:val="bullet"/>
      <w:lvlText w:val="•"/>
      <w:lvlJc w:val="left"/>
      <w:pPr>
        <w:ind w:left="2160" w:hanging="360"/>
      </w:pPr>
      <w:rPr>
        <w:rFonts w:ascii="Times New Roman" w:eastAsiaTheme="minorEastAsia"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7C1308D"/>
    <w:multiLevelType w:val="hybridMultilevel"/>
    <w:tmpl w:val="C0CCCC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9511F7D"/>
    <w:multiLevelType w:val="hybridMultilevel"/>
    <w:tmpl w:val="48D80B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A934EB1"/>
    <w:multiLevelType w:val="hybridMultilevel"/>
    <w:tmpl w:val="4122225C"/>
    <w:lvl w:ilvl="0" w:tplc="87681326">
      <w:start w:val="1"/>
      <w:numFmt w:val="decimal"/>
      <w:pStyle w:val="Paragraf"/>
      <w:lvlText w:val="§ %1"/>
      <w:lvlJc w:val="left"/>
      <w:pPr>
        <w:ind w:left="36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2A33A7B"/>
    <w:multiLevelType w:val="hybridMultilevel"/>
    <w:tmpl w:val="A1EEB3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B0F40EC"/>
    <w:multiLevelType w:val="hybridMultilevel"/>
    <w:tmpl w:val="D4F430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5"/>
  </w:num>
  <w:num w:numId="4">
    <w:abstractNumId w:val="1"/>
  </w:num>
  <w:num w:numId="5">
    <w:abstractNumId w:val="11"/>
  </w:num>
  <w:num w:numId="6">
    <w:abstractNumId w:val="15"/>
  </w:num>
  <w:num w:numId="7">
    <w:abstractNumId w:val="2"/>
  </w:num>
  <w:num w:numId="8">
    <w:abstractNumId w:val="13"/>
  </w:num>
  <w:num w:numId="9">
    <w:abstractNumId w:val="25"/>
  </w:num>
  <w:num w:numId="10">
    <w:abstractNumId w:val="18"/>
  </w:num>
  <w:num w:numId="11">
    <w:abstractNumId w:val="3"/>
  </w:num>
  <w:num w:numId="12">
    <w:abstractNumId w:val="10"/>
  </w:num>
  <w:num w:numId="13">
    <w:abstractNumId w:val="22"/>
  </w:num>
  <w:num w:numId="14">
    <w:abstractNumId w:val="7"/>
  </w:num>
  <w:num w:numId="15">
    <w:abstractNumId w:val="9"/>
  </w:num>
  <w:num w:numId="16">
    <w:abstractNumId w:val="21"/>
  </w:num>
  <w:num w:numId="17">
    <w:abstractNumId w:val="19"/>
  </w:num>
  <w:num w:numId="18">
    <w:abstractNumId w:val="8"/>
  </w:num>
  <w:num w:numId="19">
    <w:abstractNumId w:val="20"/>
  </w:num>
  <w:num w:numId="20">
    <w:abstractNumId w:val="4"/>
  </w:num>
  <w:num w:numId="21">
    <w:abstractNumId w:val="0"/>
  </w:num>
  <w:num w:numId="22">
    <w:abstractNumId w:val="24"/>
  </w:num>
  <w:num w:numId="23">
    <w:abstractNumId w:val="12"/>
  </w:num>
  <w:num w:numId="24">
    <w:abstractNumId w:val="17"/>
  </w:num>
  <w:num w:numId="25">
    <w:abstractNumId w:val="14"/>
  </w:num>
  <w:num w:numId="2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94"/>
    <w:rsid w:val="00006958"/>
    <w:rsid w:val="00007006"/>
    <w:rsid w:val="00012A2F"/>
    <w:rsid w:val="00016662"/>
    <w:rsid w:val="0002317E"/>
    <w:rsid w:val="00023719"/>
    <w:rsid w:val="00026F6F"/>
    <w:rsid w:val="00027A78"/>
    <w:rsid w:val="00035244"/>
    <w:rsid w:val="00041427"/>
    <w:rsid w:val="00043EAB"/>
    <w:rsid w:val="00056FE9"/>
    <w:rsid w:val="00071CC8"/>
    <w:rsid w:val="00072C29"/>
    <w:rsid w:val="00074D03"/>
    <w:rsid w:val="0007539E"/>
    <w:rsid w:val="00086ED3"/>
    <w:rsid w:val="000A16FF"/>
    <w:rsid w:val="000A41A8"/>
    <w:rsid w:val="000A56F2"/>
    <w:rsid w:val="000A6C93"/>
    <w:rsid w:val="000B156A"/>
    <w:rsid w:val="000B4675"/>
    <w:rsid w:val="000C2295"/>
    <w:rsid w:val="000C22F1"/>
    <w:rsid w:val="000C47A5"/>
    <w:rsid w:val="000C73FC"/>
    <w:rsid w:val="000D1EAF"/>
    <w:rsid w:val="000D5238"/>
    <w:rsid w:val="000E1098"/>
    <w:rsid w:val="001011FC"/>
    <w:rsid w:val="00104ABF"/>
    <w:rsid w:val="001051B4"/>
    <w:rsid w:val="001053B7"/>
    <w:rsid w:val="0011362C"/>
    <w:rsid w:val="0012190C"/>
    <w:rsid w:val="00121A34"/>
    <w:rsid w:val="00122653"/>
    <w:rsid w:val="001227FF"/>
    <w:rsid w:val="00124FE0"/>
    <w:rsid w:val="00126926"/>
    <w:rsid w:val="00126AE1"/>
    <w:rsid w:val="00127517"/>
    <w:rsid w:val="00130B22"/>
    <w:rsid w:val="00132689"/>
    <w:rsid w:val="00135932"/>
    <w:rsid w:val="001364D2"/>
    <w:rsid w:val="00137ED8"/>
    <w:rsid w:val="00144B8C"/>
    <w:rsid w:val="00147C8F"/>
    <w:rsid w:val="0015139B"/>
    <w:rsid w:val="001624B2"/>
    <w:rsid w:val="00167C82"/>
    <w:rsid w:val="00171179"/>
    <w:rsid w:val="0018436C"/>
    <w:rsid w:val="00187AAA"/>
    <w:rsid w:val="001A4F66"/>
    <w:rsid w:val="001B1FF5"/>
    <w:rsid w:val="001B24D8"/>
    <w:rsid w:val="001B51B4"/>
    <w:rsid w:val="001B6547"/>
    <w:rsid w:val="001C1F81"/>
    <w:rsid w:val="001C4503"/>
    <w:rsid w:val="001C51F7"/>
    <w:rsid w:val="001C5D62"/>
    <w:rsid w:val="001D28E0"/>
    <w:rsid w:val="001D43BA"/>
    <w:rsid w:val="001D67F0"/>
    <w:rsid w:val="001D7AE1"/>
    <w:rsid w:val="001E0449"/>
    <w:rsid w:val="001E0BD0"/>
    <w:rsid w:val="001E1F5C"/>
    <w:rsid w:val="001E3475"/>
    <w:rsid w:val="001E3820"/>
    <w:rsid w:val="001E412F"/>
    <w:rsid w:val="001F3146"/>
    <w:rsid w:val="001F51BC"/>
    <w:rsid w:val="00204CC4"/>
    <w:rsid w:val="00207FD2"/>
    <w:rsid w:val="00214232"/>
    <w:rsid w:val="002150E7"/>
    <w:rsid w:val="0022018C"/>
    <w:rsid w:val="002214CF"/>
    <w:rsid w:val="00223F0E"/>
    <w:rsid w:val="00224FF5"/>
    <w:rsid w:val="00230F30"/>
    <w:rsid w:val="002369A8"/>
    <w:rsid w:val="00236BB0"/>
    <w:rsid w:val="002407B7"/>
    <w:rsid w:val="0024185E"/>
    <w:rsid w:val="0024593A"/>
    <w:rsid w:val="002516E0"/>
    <w:rsid w:val="00253228"/>
    <w:rsid w:val="0025389A"/>
    <w:rsid w:val="00254D38"/>
    <w:rsid w:val="002605D7"/>
    <w:rsid w:val="00265B3A"/>
    <w:rsid w:val="00271F17"/>
    <w:rsid w:val="002721B8"/>
    <w:rsid w:val="00273866"/>
    <w:rsid w:val="002751F4"/>
    <w:rsid w:val="00275CCB"/>
    <w:rsid w:val="00280262"/>
    <w:rsid w:val="002853B8"/>
    <w:rsid w:val="00295DC9"/>
    <w:rsid w:val="002A02DD"/>
    <w:rsid w:val="002A13B7"/>
    <w:rsid w:val="002A3A9D"/>
    <w:rsid w:val="002B272F"/>
    <w:rsid w:val="002B3430"/>
    <w:rsid w:val="002B6440"/>
    <w:rsid w:val="002B74E1"/>
    <w:rsid w:val="002B7909"/>
    <w:rsid w:val="002C3E1A"/>
    <w:rsid w:val="002C6B71"/>
    <w:rsid w:val="002D5D7E"/>
    <w:rsid w:val="002D67DC"/>
    <w:rsid w:val="002E2FB5"/>
    <w:rsid w:val="002E4B92"/>
    <w:rsid w:val="002E57E0"/>
    <w:rsid w:val="002E63FC"/>
    <w:rsid w:val="002E7D86"/>
    <w:rsid w:val="002F69F6"/>
    <w:rsid w:val="00301CF6"/>
    <w:rsid w:val="00307A08"/>
    <w:rsid w:val="00311187"/>
    <w:rsid w:val="00312812"/>
    <w:rsid w:val="003136A4"/>
    <w:rsid w:val="00315A8B"/>
    <w:rsid w:val="00320693"/>
    <w:rsid w:val="0032166C"/>
    <w:rsid w:val="00325BAC"/>
    <w:rsid w:val="00326BCD"/>
    <w:rsid w:val="00327277"/>
    <w:rsid w:val="00331054"/>
    <w:rsid w:val="00333D9F"/>
    <w:rsid w:val="00336B1D"/>
    <w:rsid w:val="00337D45"/>
    <w:rsid w:val="00342305"/>
    <w:rsid w:val="00342B59"/>
    <w:rsid w:val="00344526"/>
    <w:rsid w:val="003506A5"/>
    <w:rsid w:val="00350FCB"/>
    <w:rsid w:val="00351950"/>
    <w:rsid w:val="0035394E"/>
    <w:rsid w:val="0035396A"/>
    <w:rsid w:val="00354B03"/>
    <w:rsid w:val="00355750"/>
    <w:rsid w:val="00356AE5"/>
    <w:rsid w:val="00356F9E"/>
    <w:rsid w:val="00361166"/>
    <w:rsid w:val="0036300B"/>
    <w:rsid w:val="00364B2C"/>
    <w:rsid w:val="00365682"/>
    <w:rsid w:val="003668D2"/>
    <w:rsid w:val="003706FF"/>
    <w:rsid w:val="003723EC"/>
    <w:rsid w:val="0037731B"/>
    <w:rsid w:val="0038098F"/>
    <w:rsid w:val="003831DD"/>
    <w:rsid w:val="00391D00"/>
    <w:rsid w:val="00395A31"/>
    <w:rsid w:val="003A3699"/>
    <w:rsid w:val="003A44BB"/>
    <w:rsid w:val="003A4E84"/>
    <w:rsid w:val="003A7376"/>
    <w:rsid w:val="003B0801"/>
    <w:rsid w:val="003B24FE"/>
    <w:rsid w:val="003B65B9"/>
    <w:rsid w:val="003C172A"/>
    <w:rsid w:val="003C4583"/>
    <w:rsid w:val="003C5038"/>
    <w:rsid w:val="003C54D5"/>
    <w:rsid w:val="003C7AB9"/>
    <w:rsid w:val="003D6AE4"/>
    <w:rsid w:val="003D7101"/>
    <w:rsid w:val="003E2C11"/>
    <w:rsid w:val="003E32E0"/>
    <w:rsid w:val="003E370B"/>
    <w:rsid w:val="003E6A38"/>
    <w:rsid w:val="003F24D1"/>
    <w:rsid w:val="00401112"/>
    <w:rsid w:val="00402247"/>
    <w:rsid w:val="00413662"/>
    <w:rsid w:val="004209C1"/>
    <w:rsid w:val="00424F82"/>
    <w:rsid w:val="00427FD7"/>
    <w:rsid w:val="0043165C"/>
    <w:rsid w:val="00434F1B"/>
    <w:rsid w:val="00435E1A"/>
    <w:rsid w:val="00436ACC"/>
    <w:rsid w:val="0044124B"/>
    <w:rsid w:val="004512C9"/>
    <w:rsid w:val="00455137"/>
    <w:rsid w:val="00471353"/>
    <w:rsid w:val="00473407"/>
    <w:rsid w:val="004801CE"/>
    <w:rsid w:val="00481624"/>
    <w:rsid w:val="00481AE8"/>
    <w:rsid w:val="00487BE1"/>
    <w:rsid w:val="00490E9A"/>
    <w:rsid w:val="00497A6E"/>
    <w:rsid w:val="004B6CF3"/>
    <w:rsid w:val="004C4FB4"/>
    <w:rsid w:val="004C597D"/>
    <w:rsid w:val="004D3C16"/>
    <w:rsid w:val="004D7381"/>
    <w:rsid w:val="004D7C83"/>
    <w:rsid w:val="004E5C64"/>
    <w:rsid w:val="004E6600"/>
    <w:rsid w:val="004F3FF3"/>
    <w:rsid w:val="005030E9"/>
    <w:rsid w:val="00504390"/>
    <w:rsid w:val="005105D2"/>
    <w:rsid w:val="00513F1C"/>
    <w:rsid w:val="005203D7"/>
    <w:rsid w:val="00522522"/>
    <w:rsid w:val="00533ACC"/>
    <w:rsid w:val="00536067"/>
    <w:rsid w:val="0054089C"/>
    <w:rsid w:val="00543783"/>
    <w:rsid w:val="00545C4F"/>
    <w:rsid w:val="00552BBD"/>
    <w:rsid w:val="005574CD"/>
    <w:rsid w:val="00560484"/>
    <w:rsid w:val="00560DD7"/>
    <w:rsid w:val="00561475"/>
    <w:rsid w:val="0056664F"/>
    <w:rsid w:val="00570120"/>
    <w:rsid w:val="00571297"/>
    <w:rsid w:val="00582BDC"/>
    <w:rsid w:val="0059288D"/>
    <w:rsid w:val="00594E9B"/>
    <w:rsid w:val="005A0C50"/>
    <w:rsid w:val="005E20F1"/>
    <w:rsid w:val="005E23AD"/>
    <w:rsid w:val="005E3C7F"/>
    <w:rsid w:val="005F27BC"/>
    <w:rsid w:val="005F42E9"/>
    <w:rsid w:val="005F4723"/>
    <w:rsid w:val="00603A88"/>
    <w:rsid w:val="00604251"/>
    <w:rsid w:val="006059A7"/>
    <w:rsid w:val="00610E0A"/>
    <w:rsid w:val="00620188"/>
    <w:rsid w:val="00620BB8"/>
    <w:rsid w:val="00622DC1"/>
    <w:rsid w:val="00625259"/>
    <w:rsid w:val="0062548A"/>
    <w:rsid w:val="00627F21"/>
    <w:rsid w:val="00630BBE"/>
    <w:rsid w:val="00631DCF"/>
    <w:rsid w:val="006336E0"/>
    <w:rsid w:val="006351B3"/>
    <w:rsid w:val="00636856"/>
    <w:rsid w:val="006404B5"/>
    <w:rsid w:val="00653369"/>
    <w:rsid w:val="00654DB6"/>
    <w:rsid w:val="0065612E"/>
    <w:rsid w:val="00657C23"/>
    <w:rsid w:val="00661057"/>
    <w:rsid w:val="00664902"/>
    <w:rsid w:val="00675C50"/>
    <w:rsid w:val="0067655A"/>
    <w:rsid w:val="00676E9A"/>
    <w:rsid w:val="00677BF2"/>
    <w:rsid w:val="006807DF"/>
    <w:rsid w:val="00681609"/>
    <w:rsid w:val="00690FAE"/>
    <w:rsid w:val="00692166"/>
    <w:rsid w:val="006A3426"/>
    <w:rsid w:val="006A3DAE"/>
    <w:rsid w:val="006A5009"/>
    <w:rsid w:val="006B06E0"/>
    <w:rsid w:val="006C0981"/>
    <w:rsid w:val="006C0ECE"/>
    <w:rsid w:val="006C0F1B"/>
    <w:rsid w:val="006C37FB"/>
    <w:rsid w:val="006C47C2"/>
    <w:rsid w:val="006C48E4"/>
    <w:rsid w:val="006E609C"/>
    <w:rsid w:val="006E6D6A"/>
    <w:rsid w:val="006F10B5"/>
    <w:rsid w:val="006F61F4"/>
    <w:rsid w:val="00704036"/>
    <w:rsid w:val="007053A2"/>
    <w:rsid w:val="0070630A"/>
    <w:rsid w:val="007076C9"/>
    <w:rsid w:val="0071594E"/>
    <w:rsid w:val="007214A5"/>
    <w:rsid w:val="00721C48"/>
    <w:rsid w:val="007227C4"/>
    <w:rsid w:val="00726205"/>
    <w:rsid w:val="00737B22"/>
    <w:rsid w:val="0074326F"/>
    <w:rsid w:val="00744471"/>
    <w:rsid w:val="00746D55"/>
    <w:rsid w:val="0075047A"/>
    <w:rsid w:val="00755ABE"/>
    <w:rsid w:val="00757A3E"/>
    <w:rsid w:val="007608F7"/>
    <w:rsid w:val="00760CC8"/>
    <w:rsid w:val="00766AC5"/>
    <w:rsid w:val="007740DB"/>
    <w:rsid w:val="007747C8"/>
    <w:rsid w:val="00775CE8"/>
    <w:rsid w:val="00776948"/>
    <w:rsid w:val="00780C55"/>
    <w:rsid w:val="00781892"/>
    <w:rsid w:val="007858EE"/>
    <w:rsid w:val="00787A74"/>
    <w:rsid w:val="00790120"/>
    <w:rsid w:val="007918A8"/>
    <w:rsid w:val="007937F3"/>
    <w:rsid w:val="00793A82"/>
    <w:rsid w:val="007974F6"/>
    <w:rsid w:val="007A1EB6"/>
    <w:rsid w:val="007B2660"/>
    <w:rsid w:val="007B4FB6"/>
    <w:rsid w:val="007C2FB4"/>
    <w:rsid w:val="007C4EEB"/>
    <w:rsid w:val="007C6DFD"/>
    <w:rsid w:val="007D1F59"/>
    <w:rsid w:val="007D72C5"/>
    <w:rsid w:val="007E0DC9"/>
    <w:rsid w:val="007E409C"/>
    <w:rsid w:val="007E5AB8"/>
    <w:rsid w:val="007F0363"/>
    <w:rsid w:val="007F3DCE"/>
    <w:rsid w:val="008006F9"/>
    <w:rsid w:val="00804ED3"/>
    <w:rsid w:val="0080775B"/>
    <w:rsid w:val="00815116"/>
    <w:rsid w:val="00820901"/>
    <w:rsid w:val="00820FBE"/>
    <w:rsid w:val="008214FE"/>
    <w:rsid w:val="00822630"/>
    <w:rsid w:val="00823A36"/>
    <w:rsid w:val="008245C8"/>
    <w:rsid w:val="00826295"/>
    <w:rsid w:val="00826399"/>
    <w:rsid w:val="00827647"/>
    <w:rsid w:val="00832232"/>
    <w:rsid w:val="0083269C"/>
    <w:rsid w:val="00841632"/>
    <w:rsid w:val="0084279E"/>
    <w:rsid w:val="0084561A"/>
    <w:rsid w:val="008502B8"/>
    <w:rsid w:val="008525C1"/>
    <w:rsid w:val="00852CFF"/>
    <w:rsid w:val="008531BD"/>
    <w:rsid w:val="00854D05"/>
    <w:rsid w:val="008550D1"/>
    <w:rsid w:val="008564EB"/>
    <w:rsid w:val="008605ED"/>
    <w:rsid w:val="00866B1B"/>
    <w:rsid w:val="00874A4D"/>
    <w:rsid w:val="00875341"/>
    <w:rsid w:val="008754AD"/>
    <w:rsid w:val="00876298"/>
    <w:rsid w:val="00877553"/>
    <w:rsid w:val="008777A6"/>
    <w:rsid w:val="00880AAB"/>
    <w:rsid w:val="008912DD"/>
    <w:rsid w:val="00891CDA"/>
    <w:rsid w:val="0089515D"/>
    <w:rsid w:val="00897481"/>
    <w:rsid w:val="00897E9D"/>
    <w:rsid w:val="008A24D8"/>
    <w:rsid w:val="008A4790"/>
    <w:rsid w:val="008B21CA"/>
    <w:rsid w:val="008B32F9"/>
    <w:rsid w:val="008B61A0"/>
    <w:rsid w:val="008B7DB6"/>
    <w:rsid w:val="008D3436"/>
    <w:rsid w:val="008E266B"/>
    <w:rsid w:val="008F0172"/>
    <w:rsid w:val="008F12B5"/>
    <w:rsid w:val="008F3A05"/>
    <w:rsid w:val="008F7DCC"/>
    <w:rsid w:val="009149C2"/>
    <w:rsid w:val="00927D86"/>
    <w:rsid w:val="00935055"/>
    <w:rsid w:val="00940262"/>
    <w:rsid w:val="009408E0"/>
    <w:rsid w:val="00942049"/>
    <w:rsid w:val="00946EC2"/>
    <w:rsid w:val="00951870"/>
    <w:rsid w:val="00954638"/>
    <w:rsid w:val="009550DE"/>
    <w:rsid w:val="00960264"/>
    <w:rsid w:val="00963D1A"/>
    <w:rsid w:val="00970AC7"/>
    <w:rsid w:val="00971E45"/>
    <w:rsid w:val="00971F1D"/>
    <w:rsid w:val="00972610"/>
    <w:rsid w:val="00977B01"/>
    <w:rsid w:val="00986F5C"/>
    <w:rsid w:val="0098792A"/>
    <w:rsid w:val="00987D67"/>
    <w:rsid w:val="00990939"/>
    <w:rsid w:val="009921D4"/>
    <w:rsid w:val="0099223E"/>
    <w:rsid w:val="0099311A"/>
    <w:rsid w:val="009A616A"/>
    <w:rsid w:val="009B040C"/>
    <w:rsid w:val="009B24DC"/>
    <w:rsid w:val="009C7107"/>
    <w:rsid w:val="009C757C"/>
    <w:rsid w:val="009D1005"/>
    <w:rsid w:val="009D322E"/>
    <w:rsid w:val="009D4078"/>
    <w:rsid w:val="009D6EC7"/>
    <w:rsid w:val="009D7437"/>
    <w:rsid w:val="009F16D1"/>
    <w:rsid w:val="009F627B"/>
    <w:rsid w:val="00A0057B"/>
    <w:rsid w:val="00A00FA2"/>
    <w:rsid w:val="00A01ADF"/>
    <w:rsid w:val="00A027B6"/>
    <w:rsid w:val="00A02AFE"/>
    <w:rsid w:val="00A04EB8"/>
    <w:rsid w:val="00A0568F"/>
    <w:rsid w:val="00A079F8"/>
    <w:rsid w:val="00A13178"/>
    <w:rsid w:val="00A140DF"/>
    <w:rsid w:val="00A1747C"/>
    <w:rsid w:val="00A20CAC"/>
    <w:rsid w:val="00A21493"/>
    <w:rsid w:val="00A22AA0"/>
    <w:rsid w:val="00A234F7"/>
    <w:rsid w:val="00A236CF"/>
    <w:rsid w:val="00A23AD6"/>
    <w:rsid w:val="00A3303B"/>
    <w:rsid w:val="00A34C90"/>
    <w:rsid w:val="00A36502"/>
    <w:rsid w:val="00A40BF2"/>
    <w:rsid w:val="00A443B9"/>
    <w:rsid w:val="00A507CE"/>
    <w:rsid w:val="00A517D4"/>
    <w:rsid w:val="00A564FD"/>
    <w:rsid w:val="00A610B1"/>
    <w:rsid w:val="00A61357"/>
    <w:rsid w:val="00A672CB"/>
    <w:rsid w:val="00A77DEE"/>
    <w:rsid w:val="00A81C39"/>
    <w:rsid w:val="00A83947"/>
    <w:rsid w:val="00A83C99"/>
    <w:rsid w:val="00A847BC"/>
    <w:rsid w:val="00A9087B"/>
    <w:rsid w:val="00A90F6B"/>
    <w:rsid w:val="00A952E9"/>
    <w:rsid w:val="00A95BCC"/>
    <w:rsid w:val="00AA2EB9"/>
    <w:rsid w:val="00AA3106"/>
    <w:rsid w:val="00AA3CD3"/>
    <w:rsid w:val="00AB327A"/>
    <w:rsid w:val="00AB4554"/>
    <w:rsid w:val="00AC14F4"/>
    <w:rsid w:val="00AC3BF4"/>
    <w:rsid w:val="00AC517B"/>
    <w:rsid w:val="00AC5779"/>
    <w:rsid w:val="00AC659B"/>
    <w:rsid w:val="00AC7304"/>
    <w:rsid w:val="00AD26CC"/>
    <w:rsid w:val="00AD3539"/>
    <w:rsid w:val="00AD3F93"/>
    <w:rsid w:val="00AD6D0D"/>
    <w:rsid w:val="00AD72EF"/>
    <w:rsid w:val="00AD7A46"/>
    <w:rsid w:val="00AE0A95"/>
    <w:rsid w:val="00AE2260"/>
    <w:rsid w:val="00AE2E77"/>
    <w:rsid w:val="00AE37D8"/>
    <w:rsid w:val="00AE3E94"/>
    <w:rsid w:val="00AF30D9"/>
    <w:rsid w:val="00AF3A8B"/>
    <w:rsid w:val="00AF4BE6"/>
    <w:rsid w:val="00AF5472"/>
    <w:rsid w:val="00AF6093"/>
    <w:rsid w:val="00AF61EA"/>
    <w:rsid w:val="00AF6738"/>
    <w:rsid w:val="00B01D96"/>
    <w:rsid w:val="00B0416D"/>
    <w:rsid w:val="00B066D9"/>
    <w:rsid w:val="00B07152"/>
    <w:rsid w:val="00B076AA"/>
    <w:rsid w:val="00B07CB4"/>
    <w:rsid w:val="00B106D4"/>
    <w:rsid w:val="00B133AA"/>
    <w:rsid w:val="00B14A2C"/>
    <w:rsid w:val="00B1535D"/>
    <w:rsid w:val="00B1548B"/>
    <w:rsid w:val="00B15B1F"/>
    <w:rsid w:val="00B204A4"/>
    <w:rsid w:val="00B34F00"/>
    <w:rsid w:val="00B351DC"/>
    <w:rsid w:val="00B36811"/>
    <w:rsid w:val="00B4343F"/>
    <w:rsid w:val="00B471B6"/>
    <w:rsid w:val="00B54CF6"/>
    <w:rsid w:val="00B55D90"/>
    <w:rsid w:val="00B6556F"/>
    <w:rsid w:val="00B8204E"/>
    <w:rsid w:val="00B82855"/>
    <w:rsid w:val="00B82CA2"/>
    <w:rsid w:val="00B8635C"/>
    <w:rsid w:val="00B871F7"/>
    <w:rsid w:val="00B9140B"/>
    <w:rsid w:val="00B94DAE"/>
    <w:rsid w:val="00BA0619"/>
    <w:rsid w:val="00BA5B1C"/>
    <w:rsid w:val="00BA5D0A"/>
    <w:rsid w:val="00BA6432"/>
    <w:rsid w:val="00BA6E39"/>
    <w:rsid w:val="00BA6F19"/>
    <w:rsid w:val="00BB0464"/>
    <w:rsid w:val="00BB4DC0"/>
    <w:rsid w:val="00BB5117"/>
    <w:rsid w:val="00BB6367"/>
    <w:rsid w:val="00BB7BDB"/>
    <w:rsid w:val="00BC29F8"/>
    <w:rsid w:val="00BC6355"/>
    <w:rsid w:val="00BD2292"/>
    <w:rsid w:val="00BD668F"/>
    <w:rsid w:val="00BD6AF4"/>
    <w:rsid w:val="00BE5CA0"/>
    <w:rsid w:val="00BE6655"/>
    <w:rsid w:val="00BE6752"/>
    <w:rsid w:val="00BF0320"/>
    <w:rsid w:val="00BF4F46"/>
    <w:rsid w:val="00BF529B"/>
    <w:rsid w:val="00BF729B"/>
    <w:rsid w:val="00C07120"/>
    <w:rsid w:val="00C10A3D"/>
    <w:rsid w:val="00C115AD"/>
    <w:rsid w:val="00C11633"/>
    <w:rsid w:val="00C16842"/>
    <w:rsid w:val="00C25090"/>
    <w:rsid w:val="00C36CBB"/>
    <w:rsid w:val="00C4570C"/>
    <w:rsid w:val="00C45A33"/>
    <w:rsid w:val="00C45D91"/>
    <w:rsid w:val="00C47272"/>
    <w:rsid w:val="00C52FAA"/>
    <w:rsid w:val="00C61099"/>
    <w:rsid w:val="00C628E2"/>
    <w:rsid w:val="00C63691"/>
    <w:rsid w:val="00C77865"/>
    <w:rsid w:val="00C808E2"/>
    <w:rsid w:val="00C81236"/>
    <w:rsid w:val="00C85386"/>
    <w:rsid w:val="00C86DAA"/>
    <w:rsid w:val="00C93CC1"/>
    <w:rsid w:val="00CA2B23"/>
    <w:rsid w:val="00CA6BF7"/>
    <w:rsid w:val="00CB0C97"/>
    <w:rsid w:val="00CB40E6"/>
    <w:rsid w:val="00CB6AC4"/>
    <w:rsid w:val="00CB7B55"/>
    <w:rsid w:val="00CC3071"/>
    <w:rsid w:val="00CC73FB"/>
    <w:rsid w:val="00CC79F9"/>
    <w:rsid w:val="00CD231D"/>
    <w:rsid w:val="00CD2EDA"/>
    <w:rsid w:val="00CD4200"/>
    <w:rsid w:val="00CD5DFE"/>
    <w:rsid w:val="00CD68AE"/>
    <w:rsid w:val="00CD7A8A"/>
    <w:rsid w:val="00CE1B43"/>
    <w:rsid w:val="00CE7B1B"/>
    <w:rsid w:val="00CF08E6"/>
    <w:rsid w:val="00CF7D1F"/>
    <w:rsid w:val="00D024F3"/>
    <w:rsid w:val="00D02FCF"/>
    <w:rsid w:val="00D031CA"/>
    <w:rsid w:val="00D047F5"/>
    <w:rsid w:val="00D0520C"/>
    <w:rsid w:val="00D05665"/>
    <w:rsid w:val="00D06937"/>
    <w:rsid w:val="00D0784C"/>
    <w:rsid w:val="00D10147"/>
    <w:rsid w:val="00D12A5A"/>
    <w:rsid w:val="00D14ABD"/>
    <w:rsid w:val="00D15B7E"/>
    <w:rsid w:val="00D2307C"/>
    <w:rsid w:val="00D376B9"/>
    <w:rsid w:val="00D37AC9"/>
    <w:rsid w:val="00D4056B"/>
    <w:rsid w:val="00D438E3"/>
    <w:rsid w:val="00D44A64"/>
    <w:rsid w:val="00D479FB"/>
    <w:rsid w:val="00D5067A"/>
    <w:rsid w:val="00D52A1C"/>
    <w:rsid w:val="00D53773"/>
    <w:rsid w:val="00D556C4"/>
    <w:rsid w:val="00D55BE4"/>
    <w:rsid w:val="00D628FA"/>
    <w:rsid w:val="00D66E45"/>
    <w:rsid w:val="00D701E6"/>
    <w:rsid w:val="00D72C2D"/>
    <w:rsid w:val="00D763DC"/>
    <w:rsid w:val="00D76451"/>
    <w:rsid w:val="00D77DA4"/>
    <w:rsid w:val="00D80F69"/>
    <w:rsid w:val="00D81856"/>
    <w:rsid w:val="00D85913"/>
    <w:rsid w:val="00D91503"/>
    <w:rsid w:val="00D91D92"/>
    <w:rsid w:val="00DA2984"/>
    <w:rsid w:val="00DA4149"/>
    <w:rsid w:val="00DA567B"/>
    <w:rsid w:val="00DB0538"/>
    <w:rsid w:val="00DB5266"/>
    <w:rsid w:val="00DC361C"/>
    <w:rsid w:val="00DC66CE"/>
    <w:rsid w:val="00DD26FB"/>
    <w:rsid w:val="00DD3BAA"/>
    <w:rsid w:val="00DD542A"/>
    <w:rsid w:val="00DD649D"/>
    <w:rsid w:val="00DE3602"/>
    <w:rsid w:val="00DF550E"/>
    <w:rsid w:val="00DF551F"/>
    <w:rsid w:val="00DF5B93"/>
    <w:rsid w:val="00DF605D"/>
    <w:rsid w:val="00DF6DFF"/>
    <w:rsid w:val="00E0226F"/>
    <w:rsid w:val="00E02E2D"/>
    <w:rsid w:val="00E0754E"/>
    <w:rsid w:val="00E10A48"/>
    <w:rsid w:val="00E11B7D"/>
    <w:rsid w:val="00E1289B"/>
    <w:rsid w:val="00E13A9A"/>
    <w:rsid w:val="00E161E9"/>
    <w:rsid w:val="00E16784"/>
    <w:rsid w:val="00E2064D"/>
    <w:rsid w:val="00E2071F"/>
    <w:rsid w:val="00E20E3B"/>
    <w:rsid w:val="00E231C6"/>
    <w:rsid w:val="00E265C6"/>
    <w:rsid w:val="00E26ACA"/>
    <w:rsid w:val="00E352D5"/>
    <w:rsid w:val="00E3596D"/>
    <w:rsid w:val="00E37142"/>
    <w:rsid w:val="00E37E68"/>
    <w:rsid w:val="00E51915"/>
    <w:rsid w:val="00E56543"/>
    <w:rsid w:val="00E62122"/>
    <w:rsid w:val="00E6397E"/>
    <w:rsid w:val="00E736C7"/>
    <w:rsid w:val="00E808D2"/>
    <w:rsid w:val="00E92A89"/>
    <w:rsid w:val="00E92BF8"/>
    <w:rsid w:val="00EA6663"/>
    <w:rsid w:val="00EB0443"/>
    <w:rsid w:val="00EB3473"/>
    <w:rsid w:val="00EB3F79"/>
    <w:rsid w:val="00EB531A"/>
    <w:rsid w:val="00EB72BD"/>
    <w:rsid w:val="00EC02AA"/>
    <w:rsid w:val="00EC4745"/>
    <w:rsid w:val="00EC5424"/>
    <w:rsid w:val="00ED372B"/>
    <w:rsid w:val="00ED52D9"/>
    <w:rsid w:val="00ED72DE"/>
    <w:rsid w:val="00EE7E86"/>
    <w:rsid w:val="00EF2985"/>
    <w:rsid w:val="00EF2A4E"/>
    <w:rsid w:val="00EF3441"/>
    <w:rsid w:val="00EF5DE8"/>
    <w:rsid w:val="00EF5F32"/>
    <w:rsid w:val="00EF6894"/>
    <w:rsid w:val="00EF7CD7"/>
    <w:rsid w:val="00EF7EC3"/>
    <w:rsid w:val="00F24FAE"/>
    <w:rsid w:val="00F254F5"/>
    <w:rsid w:val="00F27256"/>
    <w:rsid w:val="00F3108A"/>
    <w:rsid w:val="00F34299"/>
    <w:rsid w:val="00F36D5F"/>
    <w:rsid w:val="00F437E1"/>
    <w:rsid w:val="00F55AC4"/>
    <w:rsid w:val="00F62594"/>
    <w:rsid w:val="00F63A14"/>
    <w:rsid w:val="00F7063C"/>
    <w:rsid w:val="00F70655"/>
    <w:rsid w:val="00F76B3E"/>
    <w:rsid w:val="00F81694"/>
    <w:rsid w:val="00F82612"/>
    <w:rsid w:val="00F84306"/>
    <w:rsid w:val="00F85308"/>
    <w:rsid w:val="00F85FBA"/>
    <w:rsid w:val="00F86075"/>
    <w:rsid w:val="00F861E9"/>
    <w:rsid w:val="00F95068"/>
    <w:rsid w:val="00FA43EC"/>
    <w:rsid w:val="00FA6550"/>
    <w:rsid w:val="00FA67B5"/>
    <w:rsid w:val="00FA6C8C"/>
    <w:rsid w:val="00FA6E48"/>
    <w:rsid w:val="00FB359D"/>
    <w:rsid w:val="00FB41E7"/>
    <w:rsid w:val="00FB56F3"/>
    <w:rsid w:val="00FB78CD"/>
    <w:rsid w:val="00FC4AE9"/>
    <w:rsid w:val="00FC6AB5"/>
    <w:rsid w:val="00FC79B7"/>
    <w:rsid w:val="00FD1EDB"/>
    <w:rsid w:val="00FE1232"/>
    <w:rsid w:val="00FF05CE"/>
    <w:rsid w:val="00FF1C50"/>
    <w:rsid w:val="00FF5F3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0392F8"/>
  <w15:docId w15:val="{107776D7-4E1D-4AD6-B2F8-4026A102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5"/>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iPriority="4" w:unhideWhenUsed="1"/>
    <w:lsdException w:name="List Bullet 4" w:semiHidden="1" w:unhideWhenUsed="1"/>
    <w:lsdException w:name="List Bullet 5" w:semiHidden="1" w:unhideWhenUsed="1"/>
    <w:lsdException w:name="List Number 2" w:semiHidden="1" w:uiPriority="4" w:unhideWhenUsed="1"/>
    <w:lsdException w:name="List Number 3" w:semiHidden="1" w:uiPriority="4"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006"/>
    <w:pPr>
      <w:spacing w:after="200" w:line="276" w:lineRule="auto"/>
    </w:pPr>
    <w:rPr>
      <w:rFonts w:ascii="Calibri" w:eastAsiaTheme="minorEastAsia" w:hAnsi="Calibri"/>
      <w:sz w:val="20"/>
      <w:szCs w:val="22"/>
      <w:lang w:eastAsia="sv-SE"/>
    </w:rPr>
  </w:style>
  <w:style w:type="paragraph" w:styleId="Rubrik1">
    <w:name w:val="heading 1"/>
    <w:basedOn w:val="Normal"/>
    <w:next w:val="Brdtext"/>
    <w:link w:val="Rubrik1Char"/>
    <w:uiPriority w:val="9"/>
    <w:qFormat/>
    <w:rsid w:val="00320693"/>
    <w:pPr>
      <w:keepNext/>
      <w:numPr>
        <w:numId w:val="5"/>
      </w:numPr>
      <w:tabs>
        <w:tab w:val="left" w:pos="567"/>
      </w:tabs>
      <w:outlineLvl w:val="0"/>
    </w:pPr>
    <w:rPr>
      <w:rFonts w:asciiTheme="majorHAnsi" w:eastAsia="Times New Roman" w:hAnsiTheme="majorHAnsi" w:cs="Times New Roman"/>
      <w:b/>
      <w:bCs/>
      <w:kern w:val="32"/>
      <w:sz w:val="40"/>
      <w:szCs w:val="32"/>
    </w:rPr>
  </w:style>
  <w:style w:type="paragraph" w:styleId="Rubrik2">
    <w:name w:val="heading 2"/>
    <w:basedOn w:val="Normal"/>
    <w:next w:val="Brdtext"/>
    <w:link w:val="Rubrik2Char"/>
    <w:uiPriority w:val="9"/>
    <w:qFormat/>
    <w:rsid w:val="00CB40E6"/>
    <w:pPr>
      <w:keepNext/>
      <w:numPr>
        <w:ilvl w:val="1"/>
        <w:numId w:val="5"/>
      </w:numPr>
      <w:spacing w:after="100"/>
      <w:ind w:left="709" w:hanging="709"/>
      <w:outlineLvl w:val="1"/>
    </w:pPr>
    <w:rPr>
      <w:rFonts w:asciiTheme="majorHAnsi" w:eastAsia="Times New Roman" w:hAnsiTheme="majorHAnsi" w:cs="Times New Roman"/>
      <w:b/>
      <w:bCs/>
      <w:iCs/>
      <w:sz w:val="32"/>
      <w:szCs w:val="28"/>
    </w:rPr>
  </w:style>
  <w:style w:type="paragraph" w:styleId="Rubrik3">
    <w:name w:val="heading 3"/>
    <w:basedOn w:val="Normal"/>
    <w:next w:val="Brdtext"/>
    <w:link w:val="Rubrik3Char"/>
    <w:uiPriority w:val="9"/>
    <w:qFormat/>
    <w:rsid w:val="00320693"/>
    <w:pPr>
      <w:keepNext/>
      <w:numPr>
        <w:ilvl w:val="2"/>
        <w:numId w:val="5"/>
      </w:numPr>
      <w:spacing w:after="60"/>
      <w:ind w:left="720"/>
      <w:outlineLvl w:val="2"/>
    </w:pPr>
    <w:rPr>
      <w:rFonts w:asciiTheme="majorHAnsi" w:eastAsia="Times New Roman" w:hAnsiTheme="majorHAnsi" w:cs="Times New Roman"/>
      <w:b/>
      <w:bCs/>
      <w:sz w:val="28"/>
      <w:szCs w:val="26"/>
    </w:rPr>
  </w:style>
  <w:style w:type="paragraph" w:styleId="Rubrik4">
    <w:name w:val="heading 4"/>
    <w:basedOn w:val="Normal"/>
    <w:next w:val="Brdtext"/>
    <w:link w:val="Rubrik4Char"/>
    <w:uiPriority w:val="9"/>
    <w:qFormat/>
    <w:rsid w:val="00320693"/>
    <w:pPr>
      <w:keepNext/>
      <w:keepLines/>
      <w:numPr>
        <w:ilvl w:val="3"/>
        <w:numId w:val="5"/>
      </w:numPr>
      <w:outlineLvl w:val="3"/>
    </w:pPr>
    <w:rPr>
      <w:rFonts w:asciiTheme="majorHAnsi" w:eastAsiaTheme="majorEastAsia" w:hAnsiTheme="majorHAnsi" w:cstheme="majorBidi"/>
      <w:bCs/>
      <w:i/>
      <w:iCs/>
      <w:sz w:val="28"/>
    </w:rPr>
  </w:style>
  <w:style w:type="paragraph" w:styleId="Rubrik5">
    <w:name w:val="heading 5"/>
    <w:basedOn w:val="Normal"/>
    <w:next w:val="Normal"/>
    <w:link w:val="Rubrik5Char"/>
    <w:uiPriority w:val="9"/>
    <w:unhideWhenUsed/>
    <w:qFormat/>
    <w:rsid w:val="001E0449"/>
    <w:pPr>
      <w:keepNext/>
      <w:keepLines/>
      <w:numPr>
        <w:ilvl w:val="4"/>
        <w:numId w:val="5"/>
      </w:numPr>
      <w:spacing w:before="200" w:after="0"/>
      <w:outlineLvl w:val="4"/>
    </w:pPr>
    <w:rPr>
      <w:rFonts w:asciiTheme="majorHAnsi" w:eastAsiaTheme="majorEastAsia" w:hAnsiTheme="majorHAnsi" w:cstheme="majorBidi"/>
      <w:color w:val="7F6D00" w:themeColor="accent1" w:themeShade="7F"/>
    </w:rPr>
  </w:style>
  <w:style w:type="paragraph" w:styleId="Rubrik6">
    <w:name w:val="heading 6"/>
    <w:basedOn w:val="Normal"/>
    <w:next w:val="Normal"/>
    <w:link w:val="Rubrik6Char"/>
    <w:uiPriority w:val="9"/>
    <w:unhideWhenUsed/>
    <w:qFormat/>
    <w:rsid w:val="001E0449"/>
    <w:pPr>
      <w:keepNext/>
      <w:keepLines/>
      <w:numPr>
        <w:ilvl w:val="5"/>
        <w:numId w:val="5"/>
      </w:numPr>
      <w:spacing w:before="200" w:after="0"/>
      <w:outlineLvl w:val="5"/>
    </w:pPr>
    <w:rPr>
      <w:rFonts w:asciiTheme="majorHAnsi" w:eastAsiaTheme="majorEastAsia" w:hAnsiTheme="majorHAnsi" w:cstheme="majorBidi"/>
      <w:i/>
      <w:iCs/>
      <w:color w:val="7F6D00" w:themeColor="accent1" w:themeShade="7F"/>
    </w:rPr>
  </w:style>
  <w:style w:type="paragraph" w:styleId="Rubrik7">
    <w:name w:val="heading 7"/>
    <w:basedOn w:val="Normal"/>
    <w:next w:val="Normal"/>
    <w:link w:val="Rubrik7Char"/>
    <w:uiPriority w:val="9"/>
    <w:semiHidden/>
    <w:unhideWhenUsed/>
    <w:qFormat/>
    <w:rsid w:val="001E0449"/>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1E0449"/>
    <w:pPr>
      <w:keepNext/>
      <w:keepLines/>
      <w:numPr>
        <w:ilvl w:val="7"/>
        <w:numId w:val="5"/>
      </w:numPr>
      <w:spacing w:before="200" w:after="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uiPriority w:val="9"/>
    <w:semiHidden/>
    <w:unhideWhenUsed/>
    <w:qFormat/>
    <w:rsid w:val="001E0449"/>
    <w:pPr>
      <w:keepNext/>
      <w:keepLines/>
      <w:numPr>
        <w:ilvl w:val="8"/>
        <w:numId w:val="5"/>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20693"/>
    <w:rPr>
      <w:rFonts w:asciiTheme="majorHAnsi" w:eastAsia="Times New Roman" w:hAnsiTheme="majorHAnsi" w:cs="Times New Roman"/>
      <w:b/>
      <w:bCs/>
      <w:kern w:val="32"/>
      <w:sz w:val="40"/>
      <w:szCs w:val="32"/>
      <w:lang w:eastAsia="sv-SE"/>
    </w:rPr>
  </w:style>
  <w:style w:type="character" w:customStyle="1" w:styleId="Rubrik2Char">
    <w:name w:val="Rubrik 2 Char"/>
    <w:basedOn w:val="Standardstycketeckensnitt"/>
    <w:link w:val="Rubrik2"/>
    <w:uiPriority w:val="9"/>
    <w:rsid w:val="00CB40E6"/>
    <w:rPr>
      <w:rFonts w:asciiTheme="majorHAnsi" w:eastAsia="Times New Roman" w:hAnsiTheme="majorHAnsi" w:cs="Times New Roman"/>
      <w:b/>
      <w:bCs/>
      <w:iCs/>
      <w:sz w:val="32"/>
      <w:szCs w:val="28"/>
      <w:lang w:eastAsia="sv-SE"/>
    </w:rPr>
  </w:style>
  <w:style w:type="character" w:customStyle="1" w:styleId="Rubrik3Char">
    <w:name w:val="Rubrik 3 Char"/>
    <w:basedOn w:val="Standardstycketeckensnitt"/>
    <w:link w:val="Rubrik3"/>
    <w:uiPriority w:val="9"/>
    <w:rsid w:val="00320693"/>
    <w:rPr>
      <w:rFonts w:asciiTheme="majorHAnsi" w:eastAsia="Times New Roman" w:hAnsiTheme="majorHAnsi" w:cs="Times New Roman"/>
      <w:b/>
      <w:bCs/>
      <w:sz w:val="28"/>
      <w:szCs w:val="26"/>
      <w:lang w:eastAsia="sv-SE"/>
    </w:rPr>
  </w:style>
  <w:style w:type="paragraph" w:styleId="Brdtext">
    <w:name w:val="Body Text"/>
    <w:basedOn w:val="Normal"/>
    <w:link w:val="BrdtextChar"/>
    <w:uiPriority w:val="3"/>
    <w:qFormat/>
    <w:rsid w:val="00007006"/>
    <w:pPr>
      <w:spacing w:after="280" w:line="240" w:lineRule="atLeast"/>
    </w:pPr>
    <w:rPr>
      <w:rFonts w:asciiTheme="minorHAnsi" w:hAnsiTheme="minorHAnsi"/>
      <w:sz w:val="22"/>
    </w:rPr>
  </w:style>
  <w:style w:type="character" w:customStyle="1" w:styleId="BrdtextChar">
    <w:name w:val="Brödtext Char"/>
    <w:basedOn w:val="Standardstycketeckensnitt"/>
    <w:link w:val="Brdtext"/>
    <w:uiPriority w:val="3"/>
    <w:rsid w:val="00007006"/>
    <w:rPr>
      <w:rFonts w:eastAsiaTheme="minorEastAsia"/>
      <w:sz w:val="22"/>
      <w:szCs w:val="22"/>
      <w:lang w:eastAsia="sv-SE"/>
    </w:rPr>
  </w:style>
  <w:style w:type="paragraph" w:styleId="Punktlista">
    <w:name w:val="List Bullet"/>
    <w:basedOn w:val="Brdtext"/>
    <w:uiPriority w:val="4"/>
    <w:qFormat/>
    <w:rsid w:val="001B1FF5"/>
    <w:pPr>
      <w:numPr>
        <w:numId w:val="4"/>
      </w:numPr>
      <w:spacing w:before="100" w:beforeAutospacing="1" w:after="100" w:afterAutospacing="1"/>
    </w:pPr>
  </w:style>
  <w:style w:type="paragraph" w:styleId="Numreradlista">
    <w:name w:val="List Number"/>
    <w:basedOn w:val="Brdtext"/>
    <w:uiPriority w:val="4"/>
    <w:qFormat/>
    <w:rsid w:val="001B1FF5"/>
    <w:pPr>
      <w:numPr>
        <w:numId w:val="3"/>
      </w:numPr>
      <w:spacing w:before="100" w:beforeAutospacing="1" w:after="100" w:afterAutospacing="1"/>
    </w:pPr>
    <w:rPr>
      <w:rFonts w:eastAsia="Times New Roman" w:cs="Times New Roman"/>
    </w:rPr>
  </w:style>
  <w:style w:type="paragraph" w:styleId="Rubrik">
    <w:name w:val="Title"/>
    <w:basedOn w:val="Normal"/>
    <w:next w:val="Brdtext"/>
    <w:link w:val="RubrikChar"/>
    <w:uiPriority w:val="10"/>
    <w:rsid w:val="000C73FC"/>
    <w:pPr>
      <w:keepNext/>
      <w:spacing w:before="60" w:after="160"/>
    </w:pPr>
    <w:rPr>
      <w:rFonts w:asciiTheme="majorHAnsi" w:eastAsiaTheme="majorEastAsia" w:hAnsiTheme="majorHAnsi" w:cstheme="majorBidi"/>
      <w:b/>
      <w:kern w:val="32"/>
      <w:sz w:val="32"/>
      <w:szCs w:val="52"/>
    </w:rPr>
  </w:style>
  <w:style w:type="character" w:customStyle="1" w:styleId="RubrikChar">
    <w:name w:val="Rubrik Char"/>
    <w:basedOn w:val="Standardstycketeckensnitt"/>
    <w:link w:val="Rubrik"/>
    <w:uiPriority w:val="10"/>
    <w:rsid w:val="000C73FC"/>
    <w:rPr>
      <w:rFonts w:asciiTheme="majorHAnsi" w:eastAsiaTheme="majorEastAsia" w:hAnsiTheme="majorHAnsi" w:cstheme="majorBidi"/>
      <w:b/>
      <w:kern w:val="32"/>
      <w:sz w:val="32"/>
      <w:szCs w:val="52"/>
    </w:rPr>
  </w:style>
  <w:style w:type="paragraph" w:styleId="Sidhuvud">
    <w:name w:val="header"/>
    <w:basedOn w:val="Normal"/>
    <w:link w:val="SidhuvudChar"/>
    <w:uiPriority w:val="8"/>
    <w:rsid w:val="00ED52D9"/>
    <w:rPr>
      <w:rFonts w:asciiTheme="majorHAnsi" w:hAnsiTheme="majorHAnsi"/>
      <w:noProof/>
      <w:sz w:val="18"/>
    </w:rPr>
  </w:style>
  <w:style w:type="character" w:customStyle="1" w:styleId="SidhuvudChar">
    <w:name w:val="Sidhuvud Char"/>
    <w:basedOn w:val="Standardstycketeckensnitt"/>
    <w:link w:val="Sidhuvud"/>
    <w:uiPriority w:val="8"/>
    <w:rsid w:val="00254D38"/>
    <w:rPr>
      <w:rFonts w:asciiTheme="majorHAnsi" w:hAnsiTheme="majorHAnsi"/>
      <w:noProof/>
      <w:sz w:val="18"/>
    </w:rPr>
  </w:style>
  <w:style w:type="paragraph" w:styleId="Sidfot">
    <w:name w:val="footer"/>
    <w:basedOn w:val="Normal"/>
    <w:link w:val="SidfotChar"/>
    <w:uiPriority w:val="99"/>
    <w:rsid w:val="006807DF"/>
    <w:pPr>
      <w:ind w:right="-1134"/>
    </w:pPr>
    <w:rPr>
      <w:rFonts w:asciiTheme="majorHAnsi" w:hAnsiTheme="majorHAnsi"/>
      <w:noProof/>
      <w:sz w:val="18"/>
    </w:rPr>
  </w:style>
  <w:style w:type="character" w:customStyle="1" w:styleId="SidfotChar">
    <w:name w:val="Sidfot Char"/>
    <w:basedOn w:val="Standardstycketeckensnitt"/>
    <w:link w:val="Sidfot"/>
    <w:uiPriority w:val="99"/>
    <w:rsid w:val="00254D38"/>
    <w:rPr>
      <w:rFonts w:asciiTheme="majorHAnsi" w:hAnsiTheme="majorHAnsi"/>
      <w:noProof/>
      <w:sz w:val="18"/>
    </w:rPr>
  </w:style>
  <w:style w:type="paragraph" w:styleId="Beskrivning">
    <w:name w:val="caption"/>
    <w:basedOn w:val="Normal"/>
    <w:next w:val="Normal"/>
    <w:uiPriority w:val="35"/>
    <w:semiHidden/>
    <w:qFormat/>
    <w:rsid w:val="00C808E2"/>
    <w:rPr>
      <w:rFonts w:eastAsia="Times New Roman" w:cs="Times New Roman"/>
      <w:bCs/>
      <w:color w:val="000000" w:themeColor="text1"/>
      <w:sz w:val="18"/>
      <w:szCs w:val="18"/>
    </w:rPr>
  </w:style>
  <w:style w:type="paragraph" w:styleId="Liststycke">
    <w:name w:val="List Paragraph"/>
    <w:basedOn w:val="Normal"/>
    <w:uiPriority w:val="34"/>
    <w:qFormat/>
    <w:rsid w:val="00C808E2"/>
    <w:pPr>
      <w:ind w:left="720"/>
      <w:contextualSpacing/>
    </w:pPr>
  </w:style>
  <w:style w:type="paragraph" w:styleId="Innehllsfrteckningsrubrik">
    <w:name w:val="TOC Heading"/>
    <w:basedOn w:val="Rubrik1"/>
    <w:next w:val="Normal"/>
    <w:uiPriority w:val="39"/>
    <w:rsid w:val="00C808E2"/>
    <w:pPr>
      <w:keepLines/>
      <w:spacing w:before="480" w:after="0"/>
      <w:outlineLvl w:val="9"/>
    </w:pPr>
    <w:rPr>
      <w:rFonts w:eastAsiaTheme="majorEastAsia" w:cstheme="majorBidi"/>
      <w:color w:val="BFA400" w:themeColor="accent1" w:themeShade="BF"/>
      <w:kern w:val="0"/>
      <w:szCs w:val="28"/>
      <w:lang w:val="en-US" w:eastAsia="ja-JP"/>
    </w:rPr>
  </w:style>
  <w:style w:type="paragraph" w:styleId="Ballongtext">
    <w:name w:val="Balloon Text"/>
    <w:basedOn w:val="Normal"/>
    <w:link w:val="BallongtextChar"/>
    <w:uiPriority w:val="99"/>
    <w:semiHidden/>
    <w:unhideWhenUsed/>
    <w:rsid w:val="000A56F2"/>
    <w:rPr>
      <w:rFonts w:ascii="Tahoma" w:hAnsi="Tahoma" w:cs="Tahoma"/>
      <w:sz w:val="16"/>
      <w:szCs w:val="16"/>
    </w:rPr>
  </w:style>
  <w:style w:type="character" w:customStyle="1" w:styleId="BallongtextChar">
    <w:name w:val="Ballongtext Char"/>
    <w:basedOn w:val="Standardstycketeckensnitt"/>
    <w:link w:val="Ballongtext"/>
    <w:uiPriority w:val="99"/>
    <w:semiHidden/>
    <w:rsid w:val="000A56F2"/>
    <w:rPr>
      <w:rFonts w:ascii="Tahoma" w:hAnsi="Tahoma" w:cs="Tahoma"/>
      <w:sz w:val="16"/>
      <w:szCs w:val="16"/>
    </w:rPr>
  </w:style>
  <w:style w:type="character" w:customStyle="1" w:styleId="Rubrik4Char">
    <w:name w:val="Rubrik 4 Char"/>
    <w:basedOn w:val="Standardstycketeckensnitt"/>
    <w:link w:val="Rubrik4"/>
    <w:uiPriority w:val="9"/>
    <w:rsid w:val="00320693"/>
    <w:rPr>
      <w:rFonts w:asciiTheme="majorHAnsi" w:eastAsiaTheme="majorEastAsia" w:hAnsiTheme="majorHAnsi" w:cstheme="majorBidi"/>
      <w:bCs/>
      <w:i/>
      <w:iCs/>
      <w:sz w:val="28"/>
      <w:szCs w:val="22"/>
      <w:lang w:eastAsia="sv-SE"/>
    </w:rPr>
  </w:style>
  <w:style w:type="character" w:styleId="Sidnummer">
    <w:name w:val="page number"/>
    <w:basedOn w:val="Standardstycketeckensnitt"/>
    <w:uiPriority w:val="8"/>
    <w:semiHidden/>
    <w:rsid w:val="002E7D86"/>
    <w:rPr>
      <w:rFonts w:asciiTheme="minorHAnsi" w:hAnsiTheme="minorHAnsi"/>
      <w:noProof/>
      <w:sz w:val="22"/>
    </w:rPr>
  </w:style>
  <w:style w:type="table" w:styleId="Tabellrutnt">
    <w:name w:val="Table Grid"/>
    <w:basedOn w:val="Normaltabell"/>
    <w:uiPriority w:val="39"/>
    <w:rsid w:val="00AF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drubrik">
    <w:name w:val="Ledrubrik"/>
    <w:basedOn w:val="Normal"/>
    <w:rsid w:val="00EF5DE8"/>
    <w:rPr>
      <w:rFonts w:asciiTheme="majorHAnsi" w:hAnsiTheme="majorHAnsi"/>
      <w:b/>
    </w:rPr>
  </w:style>
  <w:style w:type="paragraph" w:customStyle="1" w:styleId="Paragraf">
    <w:name w:val="Paragraf"/>
    <w:basedOn w:val="Normal"/>
    <w:uiPriority w:val="5"/>
    <w:rsid w:val="00841632"/>
    <w:pPr>
      <w:numPr>
        <w:numId w:val="1"/>
      </w:numPr>
      <w:spacing w:after="280" w:line="240" w:lineRule="atLeast"/>
      <w:ind w:left="454" w:hanging="454"/>
    </w:pPr>
  </w:style>
  <w:style w:type="character" w:styleId="Platshllartext">
    <w:name w:val="Placeholder Text"/>
    <w:basedOn w:val="Standardstycketeckensnitt"/>
    <w:uiPriority w:val="99"/>
    <w:semiHidden/>
    <w:rsid w:val="00D02FCF"/>
    <w:rPr>
      <w:color w:val="808080"/>
    </w:rPr>
  </w:style>
  <w:style w:type="paragraph" w:customStyle="1" w:styleId="Nummer">
    <w:name w:val="Nummer"/>
    <w:basedOn w:val="Paragraf"/>
    <w:uiPriority w:val="5"/>
    <w:rsid w:val="00D06937"/>
    <w:pPr>
      <w:numPr>
        <w:numId w:val="2"/>
      </w:numPr>
      <w:ind w:left="454" w:hanging="454"/>
    </w:pPr>
  </w:style>
  <w:style w:type="character" w:styleId="Hyperlnk">
    <w:name w:val="Hyperlink"/>
    <w:basedOn w:val="Standardstycketeckensnitt"/>
    <w:uiPriority w:val="99"/>
    <w:unhideWhenUsed/>
    <w:rsid w:val="00AC14F4"/>
    <w:rPr>
      <w:color w:val="0000FF" w:themeColor="hyperlink"/>
      <w:u w:val="single"/>
    </w:rPr>
  </w:style>
  <w:style w:type="paragraph" w:styleId="Numreradlista2">
    <w:name w:val="List Number 2"/>
    <w:basedOn w:val="Normal"/>
    <w:uiPriority w:val="4"/>
    <w:rsid w:val="001B1FF5"/>
    <w:pPr>
      <w:numPr>
        <w:ilvl w:val="1"/>
        <w:numId w:val="3"/>
      </w:numPr>
      <w:spacing w:before="80" w:after="80" w:line="240" w:lineRule="atLeast"/>
    </w:pPr>
  </w:style>
  <w:style w:type="paragraph" w:styleId="Numreradlista3">
    <w:name w:val="List Number 3"/>
    <w:basedOn w:val="Normal"/>
    <w:uiPriority w:val="4"/>
    <w:rsid w:val="001B1FF5"/>
    <w:pPr>
      <w:numPr>
        <w:ilvl w:val="2"/>
        <w:numId w:val="3"/>
      </w:numPr>
      <w:spacing w:before="80" w:after="100" w:afterAutospacing="1" w:line="240" w:lineRule="atLeast"/>
    </w:pPr>
  </w:style>
  <w:style w:type="paragraph" w:styleId="Punktlista2">
    <w:name w:val="List Bullet 2"/>
    <w:basedOn w:val="Normal"/>
    <w:uiPriority w:val="4"/>
    <w:rsid w:val="001B1FF5"/>
    <w:pPr>
      <w:numPr>
        <w:ilvl w:val="1"/>
        <w:numId w:val="4"/>
      </w:numPr>
      <w:spacing w:before="80" w:after="80" w:line="240" w:lineRule="atLeast"/>
    </w:pPr>
  </w:style>
  <w:style w:type="paragraph" w:styleId="Punktlista3">
    <w:name w:val="List Bullet 3"/>
    <w:basedOn w:val="Normal"/>
    <w:uiPriority w:val="4"/>
    <w:rsid w:val="001B1FF5"/>
    <w:pPr>
      <w:numPr>
        <w:ilvl w:val="2"/>
        <w:numId w:val="4"/>
      </w:numPr>
      <w:spacing w:before="80" w:after="100" w:afterAutospacing="1" w:line="240" w:lineRule="atLeast"/>
    </w:pPr>
  </w:style>
  <w:style w:type="character" w:customStyle="1" w:styleId="Rubrik5Char">
    <w:name w:val="Rubrik 5 Char"/>
    <w:basedOn w:val="Standardstycketeckensnitt"/>
    <w:link w:val="Rubrik5"/>
    <w:uiPriority w:val="9"/>
    <w:rsid w:val="001E0449"/>
    <w:rPr>
      <w:rFonts w:asciiTheme="majorHAnsi" w:eastAsiaTheme="majorEastAsia" w:hAnsiTheme="majorHAnsi" w:cstheme="majorBidi"/>
      <w:color w:val="7F6D00" w:themeColor="accent1" w:themeShade="7F"/>
      <w:sz w:val="22"/>
      <w:szCs w:val="22"/>
      <w:lang w:eastAsia="sv-SE"/>
    </w:rPr>
  </w:style>
  <w:style w:type="character" w:customStyle="1" w:styleId="Rubrik6Char">
    <w:name w:val="Rubrik 6 Char"/>
    <w:basedOn w:val="Standardstycketeckensnitt"/>
    <w:link w:val="Rubrik6"/>
    <w:uiPriority w:val="9"/>
    <w:rsid w:val="001E0449"/>
    <w:rPr>
      <w:rFonts w:asciiTheme="majorHAnsi" w:eastAsiaTheme="majorEastAsia" w:hAnsiTheme="majorHAnsi" w:cstheme="majorBidi"/>
      <w:i/>
      <w:iCs/>
      <w:color w:val="7F6D00" w:themeColor="accent1" w:themeShade="7F"/>
      <w:sz w:val="22"/>
      <w:szCs w:val="22"/>
      <w:lang w:eastAsia="sv-SE"/>
    </w:rPr>
  </w:style>
  <w:style w:type="character" w:customStyle="1" w:styleId="Rubrik7Char">
    <w:name w:val="Rubrik 7 Char"/>
    <w:basedOn w:val="Standardstycketeckensnitt"/>
    <w:link w:val="Rubrik7"/>
    <w:uiPriority w:val="9"/>
    <w:semiHidden/>
    <w:rsid w:val="001E0449"/>
    <w:rPr>
      <w:rFonts w:asciiTheme="majorHAnsi" w:eastAsiaTheme="majorEastAsia" w:hAnsiTheme="majorHAnsi" w:cstheme="majorBidi"/>
      <w:i/>
      <w:iCs/>
      <w:color w:val="404040" w:themeColor="text1" w:themeTint="BF"/>
      <w:sz w:val="22"/>
      <w:szCs w:val="22"/>
      <w:lang w:eastAsia="sv-SE"/>
    </w:rPr>
  </w:style>
  <w:style w:type="character" w:customStyle="1" w:styleId="Rubrik8Char">
    <w:name w:val="Rubrik 8 Char"/>
    <w:basedOn w:val="Standardstycketeckensnitt"/>
    <w:link w:val="Rubrik8"/>
    <w:uiPriority w:val="9"/>
    <w:semiHidden/>
    <w:rsid w:val="001E0449"/>
    <w:rPr>
      <w:rFonts w:asciiTheme="majorHAnsi" w:eastAsiaTheme="majorEastAsia" w:hAnsiTheme="majorHAnsi" w:cstheme="majorBidi"/>
      <w:color w:val="404040" w:themeColor="text1" w:themeTint="BF"/>
      <w:sz w:val="20"/>
      <w:szCs w:val="20"/>
      <w:lang w:eastAsia="sv-SE"/>
    </w:rPr>
  </w:style>
  <w:style w:type="character" w:customStyle="1" w:styleId="Rubrik9Char">
    <w:name w:val="Rubrik 9 Char"/>
    <w:basedOn w:val="Standardstycketeckensnitt"/>
    <w:link w:val="Rubrik9"/>
    <w:uiPriority w:val="9"/>
    <w:semiHidden/>
    <w:rsid w:val="001E0449"/>
    <w:rPr>
      <w:rFonts w:asciiTheme="majorHAnsi" w:eastAsiaTheme="majorEastAsia" w:hAnsiTheme="majorHAnsi" w:cstheme="majorBidi"/>
      <w:i/>
      <w:iCs/>
      <w:color w:val="404040" w:themeColor="text1" w:themeTint="BF"/>
      <w:sz w:val="20"/>
      <w:szCs w:val="20"/>
      <w:lang w:eastAsia="sv-SE"/>
    </w:rPr>
  </w:style>
  <w:style w:type="paragraph" w:styleId="Innehll1">
    <w:name w:val="toc 1"/>
    <w:basedOn w:val="Normal"/>
    <w:next w:val="Normal"/>
    <w:autoRedefine/>
    <w:uiPriority w:val="39"/>
    <w:unhideWhenUsed/>
    <w:rsid w:val="001E0449"/>
    <w:pPr>
      <w:tabs>
        <w:tab w:val="left" w:pos="426"/>
        <w:tab w:val="right" w:leader="dot" w:pos="9062"/>
      </w:tabs>
      <w:spacing w:after="100"/>
    </w:pPr>
  </w:style>
  <w:style w:type="paragraph" w:styleId="Ingetavstnd">
    <w:name w:val="No Spacing"/>
    <w:uiPriority w:val="1"/>
    <w:rsid w:val="001E0449"/>
    <w:rPr>
      <w:rFonts w:eastAsiaTheme="minorEastAsia"/>
      <w:sz w:val="22"/>
      <w:szCs w:val="22"/>
      <w:lang w:eastAsia="sv-SE"/>
    </w:rPr>
  </w:style>
  <w:style w:type="character" w:styleId="Kommentarsreferens">
    <w:name w:val="annotation reference"/>
    <w:basedOn w:val="Standardstycketeckensnitt"/>
    <w:uiPriority w:val="99"/>
    <w:semiHidden/>
    <w:unhideWhenUsed/>
    <w:rsid w:val="00497A6E"/>
    <w:rPr>
      <w:sz w:val="16"/>
      <w:szCs w:val="16"/>
    </w:rPr>
  </w:style>
  <w:style w:type="paragraph" w:styleId="Kommentarer">
    <w:name w:val="annotation text"/>
    <w:basedOn w:val="Normal"/>
    <w:link w:val="KommentarerChar"/>
    <w:uiPriority w:val="99"/>
    <w:semiHidden/>
    <w:unhideWhenUsed/>
    <w:rsid w:val="00497A6E"/>
    <w:pPr>
      <w:spacing w:line="240" w:lineRule="auto"/>
    </w:pPr>
    <w:rPr>
      <w:szCs w:val="20"/>
    </w:rPr>
  </w:style>
  <w:style w:type="character" w:customStyle="1" w:styleId="KommentarerChar">
    <w:name w:val="Kommentarer Char"/>
    <w:basedOn w:val="Standardstycketeckensnitt"/>
    <w:link w:val="Kommentarer"/>
    <w:uiPriority w:val="99"/>
    <w:semiHidden/>
    <w:rsid w:val="00497A6E"/>
    <w:rPr>
      <w:rFonts w:eastAsiaTheme="minorEastAsia"/>
      <w:sz w:val="20"/>
      <w:szCs w:val="20"/>
      <w:lang w:eastAsia="sv-SE"/>
    </w:rPr>
  </w:style>
  <w:style w:type="paragraph" w:styleId="Kommentarsmne">
    <w:name w:val="annotation subject"/>
    <w:basedOn w:val="Kommentarer"/>
    <w:next w:val="Kommentarer"/>
    <w:link w:val="KommentarsmneChar"/>
    <w:uiPriority w:val="99"/>
    <w:semiHidden/>
    <w:unhideWhenUsed/>
    <w:rsid w:val="00497A6E"/>
    <w:rPr>
      <w:b/>
      <w:bCs/>
    </w:rPr>
  </w:style>
  <w:style w:type="character" w:customStyle="1" w:styleId="KommentarsmneChar">
    <w:name w:val="Kommentarsämne Char"/>
    <w:basedOn w:val="KommentarerChar"/>
    <w:link w:val="Kommentarsmne"/>
    <w:uiPriority w:val="99"/>
    <w:semiHidden/>
    <w:rsid w:val="00497A6E"/>
    <w:rPr>
      <w:rFonts w:eastAsiaTheme="minorEastAsia"/>
      <w:b/>
      <w:bCs/>
      <w:sz w:val="20"/>
      <w:szCs w:val="20"/>
      <w:lang w:eastAsia="sv-SE"/>
    </w:rPr>
  </w:style>
  <w:style w:type="paragraph" w:customStyle="1" w:styleId="Tabell">
    <w:name w:val="Tabell"/>
    <w:basedOn w:val="Normal"/>
    <w:link w:val="TabellChar"/>
    <w:qFormat/>
    <w:rsid w:val="00007006"/>
    <w:rPr>
      <w:rFonts w:asciiTheme="majorHAnsi" w:hAnsiTheme="majorHAnsi"/>
    </w:rPr>
  </w:style>
  <w:style w:type="table" w:styleId="Oformateradtabell2">
    <w:name w:val="Plain Table 2"/>
    <w:basedOn w:val="Normaltabell"/>
    <w:uiPriority w:val="99"/>
    <w:rsid w:val="00D479F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abellChar">
    <w:name w:val="Tabell Char"/>
    <w:basedOn w:val="Standardstycketeckensnitt"/>
    <w:link w:val="Tabell"/>
    <w:rsid w:val="00007006"/>
    <w:rPr>
      <w:rFonts w:asciiTheme="majorHAnsi" w:eastAsiaTheme="minorEastAsia" w:hAnsiTheme="majorHAnsi"/>
      <w:sz w:val="20"/>
      <w:szCs w:val="22"/>
      <w:lang w:eastAsia="sv-SE"/>
    </w:rPr>
  </w:style>
  <w:style w:type="paragraph" w:styleId="Fotnotstext">
    <w:name w:val="footnote text"/>
    <w:basedOn w:val="Normal"/>
    <w:link w:val="FotnotstextChar"/>
    <w:uiPriority w:val="99"/>
    <w:semiHidden/>
    <w:unhideWhenUsed/>
    <w:rsid w:val="00B471B6"/>
    <w:pPr>
      <w:spacing w:after="0" w:line="240" w:lineRule="auto"/>
    </w:pPr>
    <w:rPr>
      <w:szCs w:val="20"/>
    </w:rPr>
  </w:style>
  <w:style w:type="character" w:customStyle="1" w:styleId="FotnotstextChar">
    <w:name w:val="Fotnotstext Char"/>
    <w:basedOn w:val="Standardstycketeckensnitt"/>
    <w:link w:val="Fotnotstext"/>
    <w:uiPriority w:val="99"/>
    <w:semiHidden/>
    <w:rsid w:val="00B471B6"/>
    <w:rPr>
      <w:rFonts w:eastAsiaTheme="minorEastAsia"/>
      <w:sz w:val="20"/>
      <w:szCs w:val="20"/>
      <w:lang w:eastAsia="sv-SE"/>
    </w:rPr>
  </w:style>
  <w:style w:type="character" w:styleId="Fotnotsreferens">
    <w:name w:val="footnote reference"/>
    <w:basedOn w:val="Standardstycketeckensnitt"/>
    <w:uiPriority w:val="99"/>
    <w:semiHidden/>
    <w:unhideWhenUsed/>
    <w:rsid w:val="00B471B6"/>
    <w:rPr>
      <w:vertAlign w:val="superscript"/>
    </w:rPr>
  </w:style>
  <w:style w:type="paragraph" w:customStyle="1" w:styleId="Pa13">
    <w:name w:val="Pa13"/>
    <w:basedOn w:val="Normal"/>
    <w:next w:val="Normal"/>
    <w:uiPriority w:val="99"/>
    <w:rsid w:val="00545C4F"/>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545C4F"/>
    <w:pPr>
      <w:autoSpaceDE w:val="0"/>
      <w:autoSpaceDN w:val="0"/>
      <w:adjustRightInd w:val="0"/>
    </w:pPr>
    <w:rPr>
      <w:rFonts w:ascii="Adobe Garamond Pro" w:hAnsi="Adobe Garamond Pro" w:cs="Adobe Garamond Pro"/>
      <w:color w:val="000000"/>
    </w:rPr>
  </w:style>
  <w:style w:type="character" w:customStyle="1" w:styleId="Fet">
    <w:name w:val="Fet"/>
    <w:uiPriority w:val="99"/>
    <w:rsid w:val="00545C4F"/>
    <w:rPr>
      <w:b/>
      <w:bCs/>
    </w:rPr>
  </w:style>
  <w:style w:type="paragraph" w:customStyle="1" w:styleId="Pa9">
    <w:name w:val="Pa9"/>
    <w:basedOn w:val="Default"/>
    <w:next w:val="Default"/>
    <w:uiPriority w:val="99"/>
    <w:rsid w:val="00545C4F"/>
    <w:pPr>
      <w:spacing w:line="241" w:lineRule="atLeast"/>
    </w:pPr>
    <w:rPr>
      <w:rFonts w:cstheme="minorBidi"/>
      <w:color w:val="auto"/>
    </w:rPr>
  </w:style>
  <w:style w:type="table" w:styleId="Oformateradtabell1">
    <w:name w:val="Plain Table 1"/>
    <w:basedOn w:val="Normaltabell"/>
    <w:uiPriority w:val="99"/>
    <w:rsid w:val="00A1317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Olstomnmnande">
    <w:name w:val="Unresolved Mention"/>
    <w:basedOn w:val="Standardstycketeckensnitt"/>
    <w:uiPriority w:val="99"/>
    <w:semiHidden/>
    <w:unhideWhenUsed/>
    <w:rsid w:val="00970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870030">
      <w:bodyDiv w:val="1"/>
      <w:marLeft w:val="0"/>
      <w:marRight w:val="0"/>
      <w:marTop w:val="0"/>
      <w:marBottom w:val="0"/>
      <w:divBdr>
        <w:top w:val="none" w:sz="0" w:space="0" w:color="auto"/>
        <w:left w:val="none" w:sz="0" w:space="0" w:color="auto"/>
        <w:bottom w:val="none" w:sz="0" w:space="0" w:color="auto"/>
        <w:right w:val="none" w:sz="0" w:space="0" w:color="auto"/>
      </w:divBdr>
    </w:div>
    <w:div w:id="1181044354">
      <w:bodyDiv w:val="1"/>
      <w:marLeft w:val="0"/>
      <w:marRight w:val="0"/>
      <w:marTop w:val="0"/>
      <w:marBottom w:val="0"/>
      <w:divBdr>
        <w:top w:val="none" w:sz="0" w:space="0" w:color="auto"/>
        <w:left w:val="none" w:sz="0" w:space="0" w:color="auto"/>
        <w:bottom w:val="none" w:sz="0" w:space="0" w:color="auto"/>
        <w:right w:val="none" w:sz="0" w:space="0" w:color="auto"/>
      </w:divBdr>
    </w:div>
    <w:div w:id="1579899375">
      <w:bodyDiv w:val="1"/>
      <w:marLeft w:val="0"/>
      <w:marRight w:val="0"/>
      <w:marTop w:val="0"/>
      <w:marBottom w:val="0"/>
      <w:divBdr>
        <w:top w:val="none" w:sz="0" w:space="0" w:color="auto"/>
        <w:left w:val="none" w:sz="0" w:space="0" w:color="auto"/>
        <w:bottom w:val="none" w:sz="0" w:space="0" w:color="auto"/>
        <w:right w:val="none" w:sz="0" w:space="0" w:color="auto"/>
      </w:divBdr>
    </w:div>
    <w:div w:id="1821267397">
      <w:bodyDiv w:val="1"/>
      <w:marLeft w:val="0"/>
      <w:marRight w:val="0"/>
      <w:marTop w:val="0"/>
      <w:marBottom w:val="0"/>
      <w:divBdr>
        <w:top w:val="none" w:sz="0" w:space="0" w:color="auto"/>
        <w:left w:val="none" w:sz="0" w:space="0" w:color="auto"/>
        <w:bottom w:val="none" w:sz="0" w:space="0" w:color="auto"/>
        <w:right w:val="none" w:sz="0" w:space="0" w:color="auto"/>
      </w:divBdr>
    </w:div>
    <w:div w:id="210110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isma-statement.org/PRISMAStatement/FlowDiagram.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bu.se/fullpagetableview/html/67986?url=%2Fsv%2Fpublikationer%2Fsbu-kartlagger%2Fbehandling-for-kvinnor-som-lider-av-psykisk-sjukdom-efter-forlossning%2F%3Fpub%3D67907&amp;name=Behandling%20f%C3%B6r%20kvinnor%20som%20lider%20av%20psykisk%20sjukdom%20efter%20f%C3%B6rlossning&amp;lang=s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hackathon.org/software/PRISMA202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He\AppData\Roaming\Microsoft\Mallar\Projekt\Dispositionsmall_SBUKartl&#228;gger.dotm" TargetMode="External"/></Relationships>
</file>

<file path=word/theme/theme1.xml><?xml version="1.0" encoding="utf-8"?>
<a:theme xmlns:a="http://schemas.openxmlformats.org/drawingml/2006/main" name="Office-tema">
  <a:themeElements>
    <a:clrScheme name="SBU">
      <a:dk1>
        <a:sysClr val="windowText" lastClr="000000"/>
      </a:dk1>
      <a:lt1>
        <a:sysClr val="window" lastClr="FFFFFF"/>
      </a:lt1>
      <a:dk2>
        <a:srgbClr val="1F497D"/>
      </a:dk2>
      <a:lt2>
        <a:srgbClr val="EEECE1"/>
      </a:lt2>
      <a:accent1>
        <a:srgbClr val="FFDC00"/>
      </a:accent1>
      <a:accent2>
        <a:srgbClr val="6E9E52"/>
      </a:accent2>
      <a:accent3>
        <a:srgbClr val="0066AF"/>
      </a:accent3>
      <a:accent4>
        <a:srgbClr val="FF9F00"/>
      </a:accent4>
      <a:accent5>
        <a:srgbClr val="BEB900"/>
      </a:accent5>
      <a:accent6>
        <a:srgbClr val="008282"/>
      </a:accent6>
      <a:hlink>
        <a:srgbClr val="0000FF"/>
      </a:hlink>
      <a:folHlink>
        <a:srgbClr val="800080"/>
      </a:folHlink>
    </a:clrScheme>
    <a:fontScheme name="SBU_Word">
      <a:majorFont>
        <a:latin typeface="Calibri"/>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F3A678EE33DF245A2F9BB9E9E1FF39A" ma:contentTypeVersion="2" ma:contentTypeDescription="Skapa ett nytt dokument." ma:contentTypeScope="" ma:versionID="dfb801e224fbe8213be1f327b8504a8c">
  <xsd:schema xmlns:xsd="http://www.w3.org/2001/XMLSchema" xmlns:xs="http://www.w3.org/2001/XMLSchema" xmlns:p="http://schemas.microsoft.com/office/2006/metadata/properties" xmlns:ns2="c832a030-c1e3-4d9f-a926-3b83e03b596b" targetNamespace="http://schemas.microsoft.com/office/2006/metadata/properties" ma:root="true" ma:fieldsID="7467d18f413fbd6930d6435c32984573" ns2:_="">
    <xsd:import namespace="c832a030-c1e3-4d9f-a926-3b83e03b596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2a030-c1e3-4d9f-a926-3b83e03b5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EDD0D-ED1F-4007-ABA6-4BEA7C4D2E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37F425-BF37-4B53-B08B-90621E99B9A1}">
  <ds:schemaRefs>
    <ds:schemaRef ds:uri="http://schemas.microsoft.com/sharepoint/v3/contenttype/forms"/>
  </ds:schemaRefs>
</ds:datastoreItem>
</file>

<file path=customXml/itemProps3.xml><?xml version="1.0" encoding="utf-8"?>
<ds:datastoreItem xmlns:ds="http://schemas.openxmlformats.org/officeDocument/2006/customXml" ds:itemID="{F2C17D57-C8E7-4EAB-B13A-8230B21DC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2a030-c1e3-4d9f-a926-3b83e03b59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C13358-E492-4E9B-829C-8F88EA60B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Dispositionsmall_SBUKartlägger.dotm</Template>
  <TotalTime>0</TotalTime>
  <Pages>17</Pages>
  <Words>3875</Words>
  <Characters>20543</Characters>
  <Application>Microsoft Office Word</Application>
  <DocSecurity>0</DocSecurity>
  <Lines>171</Lines>
  <Paragraphs>48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Hellberg</dc:creator>
  <cp:lastModifiedBy>Christel Hellberg</cp:lastModifiedBy>
  <cp:revision>1</cp:revision>
  <cp:lastPrinted>2019-11-04T08:17:00Z</cp:lastPrinted>
  <dcterms:created xsi:type="dcterms:W3CDTF">2021-09-13T08:11:00Z</dcterms:created>
  <dcterms:modified xsi:type="dcterms:W3CDTF">2021-09-13T08:11:00Z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0x0101005F3A678EE33DF245A2F9BB9E9E1FF39A</vt:lpwstr>
  </property>
</Properties>
</file>